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7D" w:rsidRDefault="006066DA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УТВЕРЖДЕНЫ</w:t>
      </w:r>
    </w:p>
    <w:p w:rsidR="00355E7D" w:rsidRDefault="006066DA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образования и молодежной политики Свердловской области </w:t>
      </w:r>
    </w:p>
    <w:p w:rsidR="00355E7D" w:rsidRDefault="006066DA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02.11.2020 № 802-Д</w:t>
      </w:r>
    </w:p>
    <w:p w:rsidR="00355E7D" w:rsidRDefault="006066DA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 сроках, местах и порядке подачи заявлений на сдачу государственной </w:t>
      </w:r>
      <w:r>
        <w:rPr>
          <w:rFonts w:ascii="Liberation Serif" w:hAnsi="Liberation Serif" w:cs="Liberation Serif"/>
          <w:sz w:val="28"/>
          <w:szCs w:val="28"/>
        </w:rPr>
        <w:t>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</w:t>
      </w:r>
    </w:p>
    <w:p w:rsidR="00355E7D" w:rsidRDefault="00355E7D">
      <w:pPr>
        <w:ind w:left="510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355E7D">
      <w:pPr>
        <w:ind w:left="510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6066D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ФОРМЫ</w:t>
      </w:r>
    </w:p>
    <w:p w:rsidR="00355E7D" w:rsidRDefault="006066D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заявлений об участии в государственной итоговой атте</w:t>
      </w:r>
      <w:r>
        <w:rPr>
          <w:rFonts w:ascii="Liberation Serif" w:hAnsi="Liberation Serif" w:cs="Liberation Serif"/>
          <w:b/>
          <w:sz w:val="28"/>
          <w:szCs w:val="28"/>
        </w:rPr>
        <w:t xml:space="preserve">стации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по образовательным программам основного общего и среднего общего образования, едином государственном экзамене</w:t>
      </w:r>
    </w:p>
    <w:p w:rsidR="00355E7D" w:rsidRDefault="00355E7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355E7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6066DA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1. 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>выпускника текущего календарного года образовательной организации, реализующей аккредитованные образовательные програ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ммы основного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в государственной итоговой аттестации в форме основного государственного экзамена (далее – ОГЭ) 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355E7D" w:rsidRDefault="006066DA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</w:t>
      </w:r>
      <w:r>
        <w:rPr>
          <w:rFonts w:ascii="Liberation Serif" w:hAnsi="Liberation Serif" w:cs="Liberation Serif"/>
        </w:rPr>
        <w:t>____________________________</w:t>
      </w:r>
    </w:p>
    <w:p w:rsidR="00355E7D" w:rsidRDefault="006066DA">
      <w:pPr>
        <w:ind w:left="411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355E7D" w:rsidRDefault="00355E7D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355E7D" w:rsidRDefault="006066DA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355E7D" w:rsidRDefault="006066D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ОГЭ</w:t>
      </w:r>
    </w:p>
    <w:p w:rsidR="00355E7D" w:rsidRDefault="00355E7D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</w:rPr>
        <w:t>являюсь обучающимся (ейся) 9 (10) «___» класса образовательной организации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(полное наименование образовательной </w:t>
      </w:r>
      <w:r>
        <w:rPr>
          <w:rFonts w:ascii="Liberation Serif" w:hAnsi="Liberation Serif" w:cs="Liberation Serif"/>
          <w:sz w:val="20"/>
          <w:szCs w:val="20"/>
        </w:rPr>
        <w:t>организации)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355E7D" w:rsidRDefault="00355E7D">
      <w:pPr>
        <w:pStyle w:val="Default"/>
        <w:rPr>
          <w:rFonts w:ascii="Liberation Serif" w:hAnsi="Liberation Serif" w:cs="Liberation Serif"/>
        </w:rPr>
      </w:pP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</w:t>
      </w:r>
      <w:r>
        <w:rPr>
          <w:rFonts w:ascii="Liberation Serif" w:hAnsi="Liberation Serif" w:cs="Liberation Serif"/>
        </w:rPr>
        <w:t>_ № _____________,</w:t>
      </w:r>
    </w:p>
    <w:p w:rsidR="00355E7D" w:rsidRDefault="006066DA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1217578</wp:posOffset>
                </wp:positionH>
                <wp:positionV relativeFrom="paragraph">
                  <wp:posOffset>173992</wp:posOffset>
                </wp:positionV>
                <wp:extent cx="182249" cy="163833"/>
                <wp:effectExtent l="0" t="0" r="27301" b="26667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062E237" id="Прямоугольник 3" o:spid="_x0000_s1026" style="position:absolute;margin-left:95.85pt;margin-top:13.7pt;width:14.35pt;height:1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r64gEAAJw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169054</wp:posOffset>
                </wp:positionH>
                <wp:positionV relativeFrom="paragraph">
                  <wp:posOffset>174622</wp:posOffset>
                </wp:positionV>
                <wp:extent cx="182249" cy="163833"/>
                <wp:effectExtent l="0" t="0" r="27301" b="26667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4CF810" id="Прямоугольник 3" o:spid="_x0000_s1026" style="position:absolute;margin-left:13.3pt;margin-top:13.75pt;width:14.3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в    досрочный,   основной период ______ года (нужный пункт</w:t>
      </w:r>
      <w:r>
        <w:rPr>
          <w:rFonts w:ascii="Liberation Serif" w:hAnsi="Liberation Serif" w:cs="Liberation Serif"/>
        </w:rPr>
        <w:t xml:space="preserve"> отметить знаком «×») по 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1566"/>
        <w:gridCol w:w="453"/>
        <w:gridCol w:w="3233"/>
        <w:gridCol w:w="1652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355E7D" w:rsidRDefault="006066DA"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</w:t>
      </w:r>
      <w:r>
        <w:rPr>
          <w:rFonts w:ascii="Liberation Serif" w:hAnsi="Liberation Serif" w:cs="Liberation Serif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</w:t>
      </w:r>
      <w:r>
        <w:rPr>
          <w:rFonts w:ascii="Liberation Serif" w:hAnsi="Liberation Serif" w:cs="Liberation Serif"/>
        </w:rPr>
        <w:t xml:space="preserve">и моих результатов. 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порядком проведения государственной итоговой аттестации по образовательным программам основного общего образования ознакомлен (а) 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             (дата)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</w:t>
      </w:r>
      <w:r>
        <w:rPr>
          <w:rFonts w:ascii="Liberation Serif" w:hAnsi="Liberation Serif" w:cs="Liberation Serif"/>
        </w:rPr>
        <w:t>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</w:t>
      </w:r>
      <w:r>
        <w:rPr>
          <w:rFonts w:ascii="Liberation Serif" w:hAnsi="Liberation Serif" w:cs="Liberation Serif"/>
        </w:rPr>
        <w:t xml:space="preserve">________________ ___________________ ______________________ </w:t>
      </w:r>
    </w:p>
    <w:p w:rsidR="00355E7D" w:rsidRDefault="006066DA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355E7D" w:rsidRDefault="00355E7D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6066DA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2. 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образовательные программы основного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в государственной итоговой аттестации в форме ОГЭ, государственного выпускного экзамена (далее – ГВЭ) (для лиц с ограниченными возможностями здоровья, детей-инвалидов и инвалидов)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</w:t>
      </w:r>
      <w:r>
        <w:rPr>
          <w:rFonts w:ascii="Liberation Serif" w:hAnsi="Liberation Serif" w:cs="Liberation Serif"/>
        </w:rPr>
        <w:t>ру ______________________________________</w:t>
      </w:r>
    </w:p>
    <w:p w:rsidR="00355E7D" w:rsidRDefault="006066DA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355E7D" w:rsidRDefault="006066DA">
      <w:pPr>
        <w:ind w:left="411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355E7D" w:rsidRDefault="00355E7D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355E7D" w:rsidRDefault="006066DA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355E7D" w:rsidRDefault="006066D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 участии в государственной итоговой аттестации в форме ОГЭ, </w:t>
      </w:r>
      <w:r>
        <w:rPr>
          <w:rFonts w:ascii="Liberation Serif" w:hAnsi="Liberation Serif" w:cs="Liberation Serif"/>
        </w:rPr>
        <w:t>ГВЭ</w:t>
      </w:r>
    </w:p>
    <w:p w:rsidR="00355E7D" w:rsidRDefault="00355E7D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</w:rPr>
        <w:t>являюсь обучающимся (ейся) 9 (10) «___» класса образовательной организации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</w:t>
      </w:r>
      <w:r>
        <w:rPr>
          <w:rFonts w:ascii="Liberation Serif" w:hAnsi="Liberation Serif" w:cs="Liberation Serif"/>
          <w:sz w:val="20"/>
          <w:szCs w:val="20"/>
        </w:rPr>
        <w:t>низации)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355E7D" w:rsidRDefault="00355E7D">
      <w:pPr>
        <w:pStyle w:val="Default"/>
        <w:rPr>
          <w:rFonts w:ascii="Liberation Serif" w:hAnsi="Liberation Serif" w:cs="Liberation Serif"/>
        </w:rPr>
      </w:pP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документ, удостоверяющий личность, ____________________ серия _______ № </w:t>
      </w:r>
      <w:r>
        <w:rPr>
          <w:rFonts w:ascii="Liberation Serif" w:hAnsi="Liberation Serif" w:cs="Liberation Serif"/>
        </w:rPr>
        <w:t>_____________,</w:t>
      </w:r>
    </w:p>
    <w:p w:rsidR="00355E7D" w:rsidRDefault="006066DA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3540127</wp:posOffset>
                </wp:positionH>
                <wp:positionV relativeFrom="paragraph">
                  <wp:posOffset>159370</wp:posOffset>
                </wp:positionV>
                <wp:extent cx="182249" cy="163833"/>
                <wp:effectExtent l="0" t="0" r="27301" b="26667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C22A1B" id="Прямоугольник 3" o:spid="_x0000_s1026" style="position:absolute;margin-left:278.75pt;margin-top:12.55pt;width:14.35pt;height:1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2525691</wp:posOffset>
                </wp:positionH>
                <wp:positionV relativeFrom="paragraph">
                  <wp:posOffset>158748</wp:posOffset>
                </wp:positionV>
                <wp:extent cx="182249" cy="163833"/>
                <wp:effectExtent l="0" t="0" r="27301" b="26667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CA352F6" id="Прямоугольник 3" o:spid="_x0000_s1026" style="position:absolute;margin-left:198.85pt;margin-top:12.5pt;width:14.35pt;height:1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и (или) ГВЭ (нужное подчеркнуть) в       досрочный,      основн</w:t>
      </w:r>
      <w:r>
        <w:rPr>
          <w:rFonts w:ascii="Liberation Serif" w:hAnsi="Liberation Serif" w:cs="Liberation Serif"/>
        </w:rPr>
        <w:t>ой период 20___ года (нужный пункт отметить знаком «×») 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1131"/>
        <w:gridCol w:w="1132"/>
        <w:gridCol w:w="263"/>
        <w:gridCol w:w="2565"/>
        <w:gridCol w:w="1131"/>
        <w:gridCol w:w="1131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 xml:space="preserve"> Русский </w:t>
            </w:r>
            <w:r>
              <w:rPr>
                <w:rFonts w:ascii="Liberation Serif" w:hAnsi="Liberation Serif" w:cs="Liberation Serif"/>
                <w:bCs/>
              </w:rPr>
              <w:t>язык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355E7D" w:rsidRDefault="006066DA"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Вариант экзаменационных заданий (для ГВЭ) </w:t>
      </w:r>
      <w:r>
        <w:rPr>
          <w:rFonts w:ascii="Liberation Serif" w:hAnsi="Liberation Serif" w:cs="Liberation Serif"/>
        </w:rPr>
        <w:t>___________________________________________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662007</wp:posOffset>
                </wp:positionH>
                <wp:positionV relativeFrom="paragraph">
                  <wp:posOffset>174622</wp:posOffset>
                </wp:positionV>
                <wp:extent cx="182249" cy="163833"/>
                <wp:effectExtent l="0" t="0" r="27301" b="26667"/>
                <wp:wrapNone/>
                <wp:docPr id="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C0664C4" id="Прямоугольник 3" o:spid="_x0000_s1026" style="position:absolute;margin-left:52.15pt;margin-top:13.75pt;width:14.35pt;height:1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</w:rPr>
        <w:t>Рассадка:        специализированная рассад</w:t>
      </w:r>
      <w:r>
        <w:rPr>
          <w:rFonts w:ascii="Liberation Serif" w:hAnsi="Liberation Serif" w:cs="Liberation Serif"/>
        </w:rPr>
        <w:t>ка;</w:t>
      </w:r>
    </w:p>
    <w:p w:rsidR="00355E7D" w:rsidRDefault="006066DA">
      <w:pPr>
        <w:ind w:firstLine="708"/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661668</wp:posOffset>
                </wp:positionH>
                <wp:positionV relativeFrom="paragraph">
                  <wp:posOffset>20052</wp:posOffset>
                </wp:positionV>
                <wp:extent cx="182249" cy="163833"/>
                <wp:effectExtent l="0" t="0" r="27301" b="26667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60DCA82" id="Прямоугольник 3" o:spid="_x0000_s1026" style="position:absolute;margin-left:52.1pt;margin-top:1.6pt;width:14.35pt;height:12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      отдельная аудитория;</w:t>
      </w:r>
    </w:p>
    <w:p w:rsidR="00355E7D" w:rsidRDefault="006066DA">
      <w:pPr>
        <w:ind w:firstLine="708"/>
        <w:jc w:val="both"/>
      </w:pPr>
      <w:r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661668</wp:posOffset>
                </wp:positionH>
                <wp:positionV relativeFrom="paragraph">
                  <wp:posOffset>28328</wp:posOffset>
                </wp:positionV>
                <wp:extent cx="182249" cy="163833"/>
                <wp:effectExtent l="0" t="0" r="27301" b="26667"/>
                <wp:wrapNone/>
                <wp:docPr id="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74C0921" id="Прямоугольник 3" o:spid="_x0000_s1026" style="position:absolute;margin-left:52.1pt;margin-top:2.25pt;width:14.35pt;height:12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      со всеми участниками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</w:t>
      </w:r>
      <w:r>
        <w:rPr>
          <w:rFonts w:ascii="Liberation Serif" w:hAnsi="Liberation Serif" w:cs="Liberation Serif"/>
        </w:rPr>
        <w:t>ния: __________________________________________________________________.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EB09D39" id="Прямоугольник 3" o:spid="_x0000_s1026" style="position:absolute;margin-left:0;margin-top:-.05pt;width:14.35pt;height:12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Yf4gEAAJw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от </w:t>
      </w:r>
      <w:r>
        <w:rPr>
          <w:rFonts w:ascii="Liberation Serif" w:hAnsi="Liberation Serif" w:cs="Liberation Serif"/>
          <w:sz w:val="22"/>
        </w:rPr>
        <w:t xml:space="preserve">_____________  </w:t>
      </w:r>
      <w:r>
        <w:rPr>
          <w:rFonts w:ascii="Liberation Serif" w:hAnsi="Liberation Serif" w:cs="Liberation Serif"/>
        </w:rPr>
        <w:t>№ ____________;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9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9C4BCB" id="Прямоугольник 3" o:spid="_x0000_s1026" style="position:absolute;margin-left:0;margin-top:-.05pt;width:14.35pt;height:12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</w:t>
      </w:r>
      <w:r>
        <w:rPr>
          <w:rFonts w:ascii="Liberation Serif" w:hAnsi="Liberation Serif" w:cs="Liberation Serif"/>
        </w:rPr>
        <w:t>ыданная федеральным государственным учреждением медико-социальной экспертизы, от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порядке, установленном Федеральным законом от 27 июля 2006 го</w:t>
      </w:r>
      <w:r>
        <w:rPr>
          <w:rFonts w:ascii="Liberation Serif" w:hAnsi="Liberation Serif" w:cs="Liberation Serif"/>
        </w:rPr>
        <w:t>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</w:t>
      </w:r>
      <w:r>
        <w:rPr>
          <w:rFonts w:ascii="Liberation Serif" w:hAnsi="Liberation Serif" w:cs="Liberation Serif"/>
        </w:rPr>
        <w:t xml:space="preserve">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порядком проведения государственной итоговой аттестации по образовательным программам основного общего образования озна</w:t>
      </w:r>
      <w:r>
        <w:rPr>
          <w:rFonts w:ascii="Liberation Serif" w:hAnsi="Liberation Serif" w:cs="Liberation Serif"/>
        </w:rPr>
        <w:t>комлен (а) 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(дата)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355E7D" w:rsidRDefault="006066DA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355E7D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6066DA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3. 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основного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государственной итоговой аттестации в форме ОГЭ, ГВЭ (для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с ограниченными возможностями здоровья, детей-инвалидов и инвалидов)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в дополнительный период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355E7D" w:rsidRDefault="006066DA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</w:t>
      </w:r>
      <w:r>
        <w:rPr>
          <w:rFonts w:ascii="Liberation Serif" w:hAnsi="Liberation Serif" w:cs="Liberation Serif"/>
        </w:rPr>
        <w:t>__________________________________________</w:t>
      </w:r>
    </w:p>
    <w:p w:rsidR="00355E7D" w:rsidRDefault="006066DA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355E7D" w:rsidRDefault="00355E7D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355E7D" w:rsidRDefault="006066DA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355E7D" w:rsidRDefault="006066D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355E7D" w:rsidRDefault="00355E7D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</w:rPr>
        <w:t>являюсь обучающимся (ейся) 9 (10) «___» класса образовательной организации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(полное наименование образовательной </w:t>
      </w:r>
      <w:r>
        <w:rPr>
          <w:rFonts w:ascii="Liberation Serif" w:hAnsi="Liberation Serif" w:cs="Liberation Serif"/>
          <w:sz w:val="20"/>
          <w:szCs w:val="20"/>
        </w:rPr>
        <w:t>организации)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</w:t>
      </w:r>
      <w:r>
        <w:rPr>
          <w:rFonts w:ascii="Liberation Serif" w:hAnsi="Liberation Serif" w:cs="Liberation Serif"/>
        </w:rPr>
        <w:t xml:space="preserve"> № _____________,</w:t>
      </w:r>
    </w:p>
    <w:p w:rsidR="00355E7D" w:rsidRDefault="006066DA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и (или) ГВЭ в дополнительный период 20__ года по следующим общ</w:t>
      </w:r>
      <w:r>
        <w:rPr>
          <w:rFonts w:ascii="Liberation Serif" w:hAnsi="Liberation Serif" w:cs="Liberation Serif"/>
        </w:rPr>
        <w:t>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1131"/>
        <w:gridCol w:w="1132"/>
        <w:gridCol w:w="263"/>
        <w:gridCol w:w="2565"/>
        <w:gridCol w:w="1131"/>
        <w:gridCol w:w="1131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355E7D" w:rsidRDefault="006066DA"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___________________________________________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предоставлением дополнительных условий: </w:t>
      </w:r>
      <w:r>
        <w:rPr>
          <w:rFonts w:ascii="Liberation Serif" w:hAnsi="Liberation Serif" w:cs="Liberation Serif"/>
        </w:rPr>
        <w:t>___________________________________________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2954216</wp:posOffset>
                </wp:positionH>
                <wp:positionV relativeFrom="paragraph">
                  <wp:posOffset>174622</wp:posOffset>
                </wp:positionV>
                <wp:extent cx="182249" cy="163833"/>
                <wp:effectExtent l="0" t="0" r="27301" b="26667"/>
                <wp:wrapNone/>
                <wp:docPr id="1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31A89F6" id="Прямоугольник 3" o:spid="_x0000_s1026" style="position:absolute;margin-left:232.6pt;margin-top:13.75pt;width:14.35pt;height:12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H64w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4609234</wp:posOffset>
                </wp:positionH>
                <wp:positionV relativeFrom="paragraph">
                  <wp:posOffset>3502</wp:posOffset>
                </wp:positionV>
                <wp:extent cx="182249" cy="163833"/>
                <wp:effectExtent l="0" t="0" r="27301" b="26667"/>
                <wp:wrapNone/>
                <wp:docPr id="1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4504DFA" id="Прямоугольник 3" o:spid="_x0000_s1026" style="position:absolute;margin-left:362.95pt;margin-top:.3pt;width:14.35pt;height:1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702780</wp:posOffset>
                </wp:positionH>
                <wp:positionV relativeFrom="paragraph">
                  <wp:posOffset>3172</wp:posOffset>
                </wp:positionV>
                <wp:extent cx="182249" cy="163833"/>
                <wp:effectExtent l="0" t="0" r="27301" b="26667"/>
                <wp:wrapNone/>
                <wp:docPr id="1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7FF2238" id="Прямоугольник 3" o:spid="_x0000_s1026" style="position:absolute;margin-left:55.35pt;margin-top:.25pt;width:14.35pt;height:12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Рассадка:        специализированная рассадка;       отдельная аудитория;       со всеми участниками;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связи с тем, что </w:t>
      </w:r>
      <w:r>
        <w:rPr>
          <w:rFonts w:ascii="Liberation Serif" w:hAnsi="Liberation Serif" w:cs="Liberation Serif"/>
        </w:rPr>
        <w:t>являюсь ____________________________________________________________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Вид заболевания: __________________________________________________________________.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</w:t>
      </w:r>
      <w:r>
        <w:rPr>
          <w:rFonts w:ascii="Liberation Serif" w:hAnsi="Liberation Serif" w:cs="Liberation Serif"/>
        </w:rPr>
        <w:t>ается: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1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EEED7A" id="Прямоугольник 3" o:spid="_x0000_s1026" style="position:absolute;margin-left:0;margin-top:-.05pt;width:14.35pt;height:12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ESOntvjAQAAnQMAAA4AAAAAAAAAAAAAAAAALgIAAGRycy9lMm9Eb2MueG1sUEsBAi0AFAAG&#10;AAgAAAAhALnkqk/aAAAABA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от </w:t>
      </w:r>
      <w:r>
        <w:rPr>
          <w:rFonts w:ascii="Liberation Serif" w:hAnsi="Liberation Serif" w:cs="Liberation Serif"/>
          <w:sz w:val="22"/>
        </w:rPr>
        <w:t xml:space="preserve">_____________  </w:t>
      </w:r>
      <w:r>
        <w:rPr>
          <w:rFonts w:ascii="Liberation Serif" w:hAnsi="Liberation Serif" w:cs="Liberation Serif"/>
        </w:rPr>
        <w:t>№ ____________;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1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B0EA84" id="Прямоугольник 3" o:spid="_x0000_s1026" style="position:absolute;margin-left:0;margin-top:-.05pt;width:14.35pt;height:12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от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порядке, установленном Федеральным законом от 27 июля 2006 года № 152-ФЗ «О персональных данных», для формирования и ведения региональной инфор</w:t>
      </w:r>
      <w:r>
        <w:rPr>
          <w:rFonts w:ascii="Liberation Serif" w:hAnsi="Liberation Serif" w:cs="Liberation Serif"/>
        </w:rPr>
        <w:t>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</w:t>
      </w:r>
      <w:r>
        <w:rPr>
          <w:rFonts w:ascii="Liberation Serif" w:hAnsi="Liberation Serif" w:cs="Liberation Serif"/>
        </w:rPr>
        <w:t xml:space="preserve">я экзамена, получения и обработки моих результатов. 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порядком проведения государственной итоговой аттестации по образовательным программам основного общего образования ознакомлен (а) 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(дата)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</w:t>
      </w:r>
      <w:r>
        <w:rPr>
          <w:rFonts w:ascii="Liberation Serif" w:hAnsi="Liberation Serif" w:cs="Liberation Serif"/>
        </w:rPr>
        <w:t>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 xml:space="preserve">________________________________ ___________________ ______________________ </w:t>
      </w:r>
    </w:p>
    <w:p w:rsidR="00355E7D" w:rsidRDefault="006066DA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355E7D" w:rsidRDefault="00355E7D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6066DA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4. 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>выпускника текущего календарного года образовательной организации, реализующей аккред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итованные образовательные программы среднего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в государственной итоговой аттестации в форме единого государственного экзамена (далее – ЕГЭ)</w:t>
      </w:r>
    </w:p>
    <w:p w:rsidR="00355E7D" w:rsidRDefault="00355E7D">
      <w:pPr>
        <w:jc w:val="right"/>
        <w:rPr>
          <w:rFonts w:ascii="Liberation Serif" w:hAnsi="Liberation Serif" w:cs="Liberation Serif"/>
        </w:rPr>
      </w:pP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355E7D" w:rsidRDefault="006066DA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(наименование образовательной </w:t>
      </w:r>
      <w:r>
        <w:rPr>
          <w:rFonts w:ascii="Liberation Serif" w:hAnsi="Liberation Serif" w:cs="Liberation Serif"/>
          <w:sz w:val="20"/>
          <w:szCs w:val="20"/>
        </w:rPr>
        <w:t>организации)</w:t>
      </w: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355E7D" w:rsidRDefault="006066DA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355E7D" w:rsidRDefault="00355E7D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355E7D" w:rsidRDefault="00355E7D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355E7D" w:rsidRDefault="006066DA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355E7D" w:rsidRDefault="006066D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</w:t>
      </w:r>
    </w:p>
    <w:p w:rsidR="00355E7D" w:rsidRDefault="00355E7D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</w:rPr>
        <w:t>являюсь обучающимся (ейся) 11 (12) «___» класса образовательной организации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</w:t>
      </w:r>
      <w:r>
        <w:rPr>
          <w:rFonts w:ascii="Liberation Serif" w:hAnsi="Liberation Serif" w:cs="Liberation Serif"/>
          <w:sz w:val="20"/>
          <w:szCs w:val="20"/>
        </w:rPr>
        <w:t>анизации)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355E7D" w:rsidRDefault="00355E7D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</w:t>
      </w:r>
      <w:r>
        <w:rPr>
          <w:rFonts w:ascii="Liberation Serif" w:hAnsi="Liberation Serif" w:cs="Liberation Serif"/>
        </w:rPr>
        <w:t xml:space="preserve"> _____________,</w:t>
      </w:r>
    </w:p>
    <w:p w:rsidR="00355E7D" w:rsidRDefault="006066DA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1224427</wp:posOffset>
                </wp:positionH>
                <wp:positionV relativeFrom="paragraph">
                  <wp:posOffset>187287</wp:posOffset>
                </wp:positionV>
                <wp:extent cx="182249" cy="163833"/>
                <wp:effectExtent l="0" t="0" r="27301" b="26667"/>
                <wp:wrapNone/>
                <wp:docPr id="1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33E1341" id="Прямоугольник 3" o:spid="_x0000_s1026" style="position:absolute;margin-left:96.4pt;margin-top:14.75pt;width:14.35pt;height:1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124129</wp:posOffset>
                </wp:positionH>
                <wp:positionV relativeFrom="paragraph">
                  <wp:posOffset>175263</wp:posOffset>
                </wp:positionV>
                <wp:extent cx="182249" cy="163833"/>
                <wp:effectExtent l="0" t="0" r="27301" b="26667"/>
                <wp:wrapNone/>
                <wp:docPr id="1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2FB9F4D" id="Прямоугольник 3" o:spid="_x0000_s1026" style="position:absolute;margin-left:9.75pt;margin-top:13.8pt;width:14.35pt;height:12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 в    досрочный,    основной период 20___ года (нужный пункт от</w:t>
      </w:r>
      <w:r>
        <w:rPr>
          <w:rFonts w:ascii="Liberation Serif" w:hAnsi="Liberation Serif" w:cs="Liberation Serif"/>
        </w:rPr>
        <w:t>метить знаком «×») по 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1566"/>
        <w:gridCol w:w="453"/>
        <w:gridCol w:w="3233"/>
        <w:gridCol w:w="1652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>(указать уровень)_______________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 xml:space="preserve">(указать </w:t>
            </w:r>
            <w:r>
              <w:rPr>
                <w:rFonts w:ascii="Liberation Serif" w:hAnsi="Liberation Serif" w:cs="Liberation Serif"/>
                <w:bCs/>
                <w:i/>
              </w:rPr>
              <w:t>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в порядке, установленном Федеральным законом от</w:t>
      </w:r>
      <w:r>
        <w:rPr>
          <w:rFonts w:ascii="Liberation Serif" w:hAnsi="Liberation Serif" w:cs="Liberation Serif"/>
        </w:rPr>
        <w:t xml:space="preserve">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</w:t>
      </w:r>
      <w:r>
        <w:rPr>
          <w:rFonts w:ascii="Liberation Serif" w:hAnsi="Liberation Serif" w:cs="Liberation Serif"/>
        </w:rPr>
        <w:t xml:space="preserve">него общего образования на территории Свердловской области, получения и обработки моих результатов. 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порядком проведения государственной итоговой аттестации по образовательным программам среднего общего образования ознакомлен (а) ________________________</w:t>
      </w:r>
      <w:r>
        <w:rPr>
          <w:rFonts w:ascii="Liberation Serif" w:hAnsi="Liberation Serif" w:cs="Liberation Serif"/>
        </w:rPr>
        <w:t>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подачи заявления «___» </w:t>
      </w:r>
      <w:r>
        <w:rPr>
          <w:rFonts w:ascii="Liberation Serif" w:hAnsi="Liberation Serif" w:cs="Liberation Serif"/>
        </w:rPr>
        <w:t>_______________ 20___ г.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355E7D" w:rsidRDefault="006066DA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(подпись)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355E7D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6066DA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5. 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>выпускника текущего календар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ного года образовательной организации, реализующей аккредитованные образовательные программы среднего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в государственной итоговой аттестации в форме ЕГЭ, ГВЭ (для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с ограниченными возможностями здоровья, детей-инвалидов 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инвалидов)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355E7D" w:rsidRDefault="006066DA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355E7D" w:rsidRDefault="006066DA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355E7D" w:rsidRDefault="00355E7D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355E7D" w:rsidRDefault="006066DA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355E7D" w:rsidRDefault="006066D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</w:t>
      </w:r>
      <w:r>
        <w:rPr>
          <w:rFonts w:ascii="Liberation Serif" w:hAnsi="Liberation Serif" w:cs="Liberation Serif"/>
        </w:rPr>
        <w:t>тации в форме ЕГЭ, ГВЭ</w:t>
      </w:r>
    </w:p>
    <w:p w:rsidR="00355E7D" w:rsidRDefault="00355E7D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</w:rPr>
        <w:t>являюсь обучающимся (ейся) 11 (12) «___» класса образовательной организации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</w:t>
      </w:r>
      <w:r>
        <w:rPr>
          <w:rFonts w:ascii="Liberation Serif" w:hAnsi="Liberation Serif" w:cs="Liberation Serif"/>
          <w:sz w:val="20"/>
          <w:szCs w:val="20"/>
        </w:rPr>
        <w:t>анизации)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355E7D" w:rsidRDefault="00355E7D">
      <w:pPr>
        <w:pStyle w:val="Default"/>
        <w:rPr>
          <w:rFonts w:ascii="Liberation Serif" w:hAnsi="Liberation Serif" w:cs="Liberation Serif"/>
        </w:rPr>
      </w:pP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</w:t>
      </w:r>
      <w:r>
        <w:rPr>
          <w:rFonts w:ascii="Liberation Serif" w:hAnsi="Liberation Serif" w:cs="Liberation Serif"/>
        </w:rPr>
        <w:t xml:space="preserve"> _____________,</w:t>
      </w:r>
    </w:p>
    <w:p w:rsidR="00355E7D" w:rsidRDefault="006066DA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2035673</wp:posOffset>
                </wp:positionH>
                <wp:positionV relativeFrom="paragraph">
                  <wp:posOffset>175263</wp:posOffset>
                </wp:positionV>
                <wp:extent cx="182249" cy="163833"/>
                <wp:effectExtent l="0" t="0" r="27301" b="26667"/>
                <wp:wrapNone/>
                <wp:docPr id="1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F42A27D" id="Прямоугольник 3" o:spid="_x0000_s1026" style="position:absolute;margin-left:160.3pt;margin-top:13.8pt;width:14.35pt;height:12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1013356</wp:posOffset>
                </wp:positionH>
                <wp:positionV relativeFrom="paragraph">
                  <wp:posOffset>183510</wp:posOffset>
                </wp:positionV>
                <wp:extent cx="182249" cy="163833"/>
                <wp:effectExtent l="0" t="0" r="27301" b="26667"/>
                <wp:wrapNone/>
                <wp:docPr id="1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63758BA" id="Прямоугольник 3" o:spid="_x0000_s1026" style="position:absolute;margin-left:79.8pt;margin-top:14.45pt;width:14.35pt;height:12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gA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 и (или) ГВЭ в       досрочный,      основной период 20___ года</w:t>
      </w:r>
      <w:r>
        <w:rPr>
          <w:rFonts w:ascii="Liberation Serif" w:hAnsi="Liberation Serif" w:cs="Liberation Serif"/>
        </w:rPr>
        <w:t xml:space="preserve"> (нужный пункт отметить знаком «×») по 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1566"/>
        <w:gridCol w:w="453"/>
        <w:gridCol w:w="3233"/>
        <w:gridCol w:w="1652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>(указать уровень)_______________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 xml:space="preserve"> Иностранный </w:t>
            </w:r>
            <w:r>
              <w:rPr>
                <w:rFonts w:ascii="Liberation Serif" w:hAnsi="Liberation Serif" w:cs="Liberation Serif"/>
                <w:bCs/>
              </w:rPr>
              <w:t xml:space="preserve">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Вариант экзаменационных заданий (для ГВЭ) </w:t>
      </w:r>
      <w:r>
        <w:rPr>
          <w:rFonts w:ascii="Liberation Serif" w:hAnsi="Liberation Serif" w:cs="Liberation Serif"/>
        </w:rPr>
        <w:t>___________________________________________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662007</wp:posOffset>
                </wp:positionH>
                <wp:positionV relativeFrom="paragraph">
                  <wp:posOffset>174622</wp:posOffset>
                </wp:positionV>
                <wp:extent cx="182249" cy="163833"/>
                <wp:effectExtent l="0" t="0" r="27301" b="26667"/>
                <wp:wrapNone/>
                <wp:docPr id="19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E0DD8C" id="Прямоугольник 3" o:spid="_x0000_s1026" style="position:absolute;margin-left:52.15pt;margin-top:13.75pt;width:14.35pt;height:12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0f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</w:rPr>
        <w:t>Рассадка:        специализированная рассад</w:t>
      </w:r>
      <w:r>
        <w:rPr>
          <w:rFonts w:ascii="Liberation Serif" w:hAnsi="Liberation Serif" w:cs="Liberation Serif"/>
        </w:rPr>
        <w:t>ка;</w:t>
      </w:r>
    </w:p>
    <w:p w:rsidR="00355E7D" w:rsidRDefault="006066DA">
      <w:pPr>
        <w:ind w:firstLine="708"/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661668</wp:posOffset>
                </wp:positionH>
                <wp:positionV relativeFrom="paragraph">
                  <wp:posOffset>20052</wp:posOffset>
                </wp:positionV>
                <wp:extent cx="182249" cy="163833"/>
                <wp:effectExtent l="0" t="0" r="27301" b="26667"/>
                <wp:wrapNone/>
                <wp:docPr id="2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5F58104" id="Прямоугольник 3" o:spid="_x0000_s1026" style="position:absolute;margin-left:52.1pt;margin-top:1.6pt;width:14.35pt;height:12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      отдельная аудитория;</w:t>
      </w:r>
    </w:p>
    <w:p w:rsidR="00355E7D" w:rsidRDefault="006066DA">
      <w:pPr>
        <w:ind w:firstLine="708"/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661668</wp:posOffset>
                </wp:positionH>
                <wp:positionV relativeFrom="paragraph">
                  <wp:posOffset>28328</wp:posOffset>
                </wp:positionV>
                <wp:extent cx="182249" cy="163833"/>
                <wp:effectExtent l="0" t="0" r="27301" b="26667"/>
                <wp:wrapNone/>
                <wp:docPr id="2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B3755DE" id="Прямоугольник 3" o:spid="_x0000_s1026" style="position:absolute;margin-left:52.1pt;margin-top:2.25pt;width:14.35pt;height:12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      со всеми участниками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Вид </w:t>
      </w:r>
      <w:r>
        <w:rPr>
          <w:rFonts w:ascii="Liberation Serif" w:hAnsi="Liberation Serif" w:cs="Liberation Serif"/>
        </w:rPr>
        <w:t>заболевания: __________________________________________________________________.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2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DAE314" id="Прямоугольник 3" o:spid="_x0000_s1026" style="position:absolute;margin-left:0;margin-top:-.05pt;width:14.35pt;height:12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I9pRVTjAQAAnQMAAA4AAAAAAAAAAAAAAAAALgIAAGRycy9lMm9Eb2MueG1sUEsBAi0AFAAG&#10;AAgAAAAhALnkqk/aAAAABA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от </w:t>
      </w:r>
      <w:r>
        <w:rPr>
          <w:rFonts w:ascii="Liberation Serif" w:hAnsi="Liberation Serif" w:cs="Liberation Serif"/>
          <w:sz w:val="22"/>
        </w:rPr>
        <w:t xml:space="preserve">_____________  </w:t>
      </w:r>
      <w:r>
        <w:rPr>
          <w:rFonts w:ascii="Liberation Serif" w:hAnsi="Liberation Serif" w:cs="Liberation Serif"/>
        </w:rPr>
        <w:t>№ ____________;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2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DE6EF2" id="Прямоугольник 3" o:spid="_x0000_s1026" style="position:absolute;margin-left:0;margin-top:-.05pt;width:14.35pt;height:12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IpcAEvjAQAAnQMAAA4AAAAAAAAAAAAAAAAALgIAAGRycy9lMm9Eb2MueG1sUEsBAi0AFAAG&#10;AAgAAAAhALnkqk/aAAAABA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</w:t>
      </w:r>
      <w:r>
        <w:rPr>
          <w:rFonts w:ascii="Liberation Serif" w:hAnsi="Liberation Serif" w:cs="Liberation Serif"/>
        </w:rPr>
        <w:t>ности, выданная федеральным государственным учреждением медико-социальной экспертизы, от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порядке, установленном Федеральным законом от 27 июля</w:t>
      </w:r>
      <w:r>
        <w:rPr>
          <w:rFonts w:ascii="Liberation Serif" w:hAnsi="Liberation Serif" w:cs="Liberation Serif"/>
        </w:rPr>
        <w:t xml:space="preserve">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</w:t>
      </w:r>
      <w:r>
        <w:rPr>
          <w:rFonts w:ascii="Liberation Serif" w:hAnsi="Liberation Serif" w:cs="Liberation Serif"/>
        </w:rPr>
        <w:t xml:space="preserve">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порядке, установленном Феде</w:t>
      </w:r>
      <w:r>
        <w:rPr>
          <w:rFonts w:ascii="Liberation Serif" w:hAnsi="Liberation Serif" w:cs="Liberation Serif"/>
        </w:rPr>
        <w:t>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</w:t>
      </w:r>
      <w:r>
        <w:rPr>
          <w:rFonts w:ascii="Liberation Serif" w:hAnsi="Liberation Serif" w:cs="Liberation Serif"/>
        </w:rPr>
        <w:t xml:space="preserve">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порядком проведения государственной итоговой аттестации по образовательным программам</w:t>
      </w:r>
      <w:r>
        <w:rPr>
          <w:rFonts w:ascii="Liberation Serif" w:hAnsi="Liberation Serif" w:cs="Liberation Serif"/>
        </w:rPr>
        <w:t xml:space="preserve"> среднего общего образования ознакомлен (а) 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</w:t>
      </w:r>
      <w:r>
        <w:rPr>
          <w:rFonts w:ascii="Liberation Serif" w:hAnsi="Liberation Serif" w:cs="Liberation Serif"/>
        </w:rPr>
        <w:t>__________________________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355E7D" w:rsidRDefault="006066DA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</w:t>
      </w:r>
      <w:r>
        <w:rPr>
          <w:rFonts w:ascii="Liberation Serif" w:hAnsi="Liberation Serif" w:cs="Liberation Serif"/>
        </w:rPr>
        <w:t>_.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55E7D" w:rsidRDefault="00355E7D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6066DA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6. Форма заявления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выпускника текущего календарного года образовательной организации, реализующей аккредитованные образовательные программы среднего общего образования,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участии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в государственной итоговой аттестации в форме ЕГЭ, ГВЭ в дополнительны</w:t>
      </w:r>
      <w:r>
        <w:rPr>
          <w:rFonts w:ascii="Liberation Serif" w:hAnsi="Liberation Serif" w:cs="Liberation Serif"/>
          <w:b/>
          <w:sz w:val="28"/>
          <w:szCs w:val="28"/>
        </w:rPr>
        <w:t>й период</w:t>
      </w:r>
    </w:p>
    <w:p w:rsidR="00355E7D" w:rsidRDefault="00355E7D">
      <w:pPr>
        <w:jc w:val="right"/>
        <w:rPr>
          <w:rFonts w:ascii="Liberation Serif" w:hAnsi="Liberation Serif" w:cs="Liberation Serif"/>
        </w:rPr>
      </w:pP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355E7D" w:rsidRDefault="006066DA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355E7D" w:rsidRDefault="006066D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355E7D" w:rsidRDefault="006066DA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355E7D" w:rsidRDefault="00355E7D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355E7D" w:rsidRDefault="006066DA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355E7D" w:rsidRDefault="006066D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 участии в государственной итоговой аттестации </w:t>
      </w:r>
      <w:r>
        <w:rPr>
          <w:rFonts w:ascii="Liberation Serif" w:hAnsi="Liberation Serif" w:cs="Liberation Serif"/>
        </w:rPr>
        <w:t>в форме ЕГЭ, ГВЭ</w:t>
      </w:r>
    </w:p>
    <w:p w:rsidR="00355E7D" w:rsidRDefault="00355E7D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</w:rPr>
        <w:t>являюсь обучающимся (ейся) 11 (12) «___» класса образовательной организации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355E7D" w:rsidRDefault="006066D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</w:t>
      </w:r>
      <w:r>
        <w:rPr>
          <w:rFonts w:ascii="Liberation Serif" w:hAnsi="Liberation Serif" w:cs="Liberation Serif"/>
          <w:sz w:val="20"/>
          <w:szCs w:val="20"/>
        </w:rPr>
        <w:t>я)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355E7D" w:rsidRDefault="006066DA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</w:rPr>
        <w:t xml:space="preserve">прошу зарегистрировать меня для </w:t>
      </w:r>
      <w:r>
        <w:rPr>
          <w:rFonts w:ascii="Liberation Serif" w:hAnsi="Liberation Serif" w:cs="Liberation Serif"/>
        </w:rPr>
        <w:t>участия в государственной итоговой аттестации в форме ЕГЭ, ГВЭ (</w:t>
      </w:r>
      <w:r>
        <w:rPr>
          <w:rFonts w:ascii="Liberation Serif" w:hAnsi="Liberation Serif" w:cs="Liberation Serif"/>
          <w:i/>
        </w:rPr>
        <w:t>нужное подчеркнуть</w:t>
      </w:r>
      <w:r>
        <w:rPr>
          <w:rFonts w:ascii="Liberation Serif" w:hAnsi="Liberation Serif" w:cs="Liberation Serif"/>
        </w:rPr>
        <w:t>) в дополнительный период 20___ года 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1882"/>
        <w:gridCol w:w="453"/>
        <w:gridCol w:w="2966"/>
        <w:gridCol w:w="1652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  <w:p w:rsidR="00355E7D" w:rsidRDefault="006066DA">
            <w:r>
              <w:rPr>
                <w:rFonts w:ascii="Liberation Serif" w:hAnsi="Liberation Serif" w:cs="Liberation Serif"/>
                <w:bCs/>
              </w:rPr>
              <w:t>(базовый уровень)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___________________________________________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2954216</wp:posOffset>
                </wp:positionH>
                <wp:positionV relativeFrom="paragraph">
                  <wp:posOffset>174622</wp:posOffset>
                </wp:positionV>
                <wp:extent cx="182249" cy="163833"/>
                <wp:effectExtent l="0" t="0" r="27301" b="26667"/>
                <wp:wrapNone/>
                <wp:docPr id="2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EECBFF" id="Прямоугольник 3" o:spid="_x0000_s1026" style="position:absolute;margin-left:232.6pt;margin-top:13.75pt;width:14.35pt;height:12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4609234</wp:posOffset>
                </wp:positionH>
                <wp:positionV relativeFrom="paragraph">
                  <wp:posOffset>3502</wp:posOffset>
                </wp:positionV>
                <wp:extent cx="182249" cy="163833"/>
                <wp:effectExtent l="0" t="0" r="27301" b="26667"/>
                <wp:wrapNone/>
                <wp:docPr id="2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A482A7" id="Прямоугольник 3" o:spid="_x0000_s1026" style="position:absolute;margin-left:362.95pt;margin-top:.3pt;width:14.35pt;height:12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702780</wp:posOffset>
                </wp:positionH>
                <wp:positionV relativeFrom="paragraph">
                  <wp:posOffset>3172</wp:posOffset>
                </wp:positionV>
                <wp:extent cx="182249" cy="163833"/>
                <wp:effectExtent l="0" t="0" r="27301" b="26667"/>
                <wp:wrapNone/>
                <wp:docPr id="2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8ED0BAB" id="Прямоугольник 3" o:spid="_x0000_s1026" style="position:absolute;margin-left:55.35pt;margin-top:.25pt;width:14.35pt;height:12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Рассадка:        специализированная рассадка;       отдельная аудитория;       со всеми участниками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</w:t>
      </w:r>
      <w:r>
        <w:rPr>
          <w:rFonts w:ascii="Liberation Serif" w:hAnsi="Liberation Serif" w:cs="Liberation Serif"/>
        </w:rPr>
        <w:t>________________</w:t>
      </w:r>
    </w:p>
    <w:p w:rsidR="00355E7D" w:rsidRDefault="006066DA">
      <w:pPr>
        <w:ind w:right="-14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2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3068B7" id="Прямоугольник 3" o:spid="_x0000_s1026" style="position:absolute;margin-left:0;margin-top:-.05pt;width:14.35pt;height:1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J6IFDbjAQAAnQMAAA4AAAAAAAAAAAAAAAAALgIAAGRycy9lMm9Eb2MueG1sUEsBAi0AFAAG&#10;AAgAAAAhALnkqk/aAAAABA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</w:t>
      </w:r>
      <w:r>
        <w:rPr>
          <w:rFonts w:ascii="Liberation Serif" w:hAnsi="Liberation Serif" w:cs="Liberation Serif"/>
        </w:rPr>
        <w:t xml:space="preserve">ской комиссии от </w:t>
      </w:r>
      <w:r>
        <w:rPr>
          <w:rFonts w:ascii="Liberation Serif" w:hAnsi="Liberation Serif" w:cs="Liberation Serif"/>
          <w:sz w:val="22"/>
        </w:rPr>
        <w:t xml:space="preserve">_____________  </w:t>
      </w:r>
      <w:r>
        <w:rPr>
          <w:rFonts w:ascii="Liberation Serif" w:hAnsi="Liberation Serif" w:cs="Liberation Serif"/>
        </w:rPr>
        <w:t>№ ____________;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2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CE3C329" id="Прямоугольник 3" o:spid="_x0000_s1026" style="position:absolute;margin-left:0;margin-top:-.05pt;width:14.35pt;height:12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aQ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от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</w:t>
      </w:r>
      <w:r>
        <w:rPr>
          <w:rFonts w:ascii="Liberation Serif" w:hAnsi="Liberation Serif" w:cs="Liberation Serif"/>
        </w:rPr>
        <w:t>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</w:t>
      </w:r>
      <w:r>
        <w:rPr>
          <w:rFonts w:ascii="Liberation Serif" w:hAnsi="Liberation Serif" w:cs="Liberation Serif"/>
        </w:rPr>
        <w:t xml:space="preserve">своивших основные образовательные </w:t>
      </w:r>
      <w:r>
        <w:rPr>
          <w:rFonts w:ascii="Liberation Serif" w:hAnsi="Liberation Serif" w:cs="Liberation Serif"/>
        </w:rPr>
        <w:lastRenderedPageBreak/>
        <w:t xml:space="preserve">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</w:t>
      </w:r>
      <w:r>
        <w:rPr>
          <w:rFonts w:ascii="Liberation Serif" w:hAnsi="Liberation Serif" w:cs="Liberation Serif"/>
        </w:rPr>
        <w:t>среднего общего образования ознакомлен (а) 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        (дата)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</w:t>
      </w:r>
      <w:r>
        <w:rPr>
          <w:rFonts w:ascii="Liberation Serif" w:hAnsi="Liberation Serif" w:cs="Liberation Serif"/>
        </w:rPr>
        <w:t>____________________________________________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355E7D" w:rsidRDefault="006066DA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</w:t>
      </w:r>
      <w:r>
        <w:rPr>
          <w:rFonts w:ascii="Liberation Serif" w:hAnsi="Liberation Serif" w:cs="Liberation Serif"/>
        </w:rPr>
        <w:t>онный № ___________.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55E7D" w:rsidRDefault="00355E7D">
      <w:pPr>
        <w:pageBreakBefore/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:rsidR="00355E7D" w:rsidRDefault="006066DA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7. Форма заявления об участии в ЕГЭ выпускников прошлых лет, лиц, обучающихся по образовательным программам среднего профессионального образования, а также получающих среднее общее образование в иностранных образовательных организаци</w:t>
      </w:r>
      <w:r>
        <w:rPr>
          <w:rFonts w:ascii="Liberation Serif" w:hAnsi="Liberation Serif" w:cs="Liberation Serif"/>
          <w:b/>
          <w:sz w:val="28"/>
          <w:szCs w:val="28"/>
        </w:rPr>
        <w:t>ях (в том числе с ОВЗ и инвалидов)</w:t>
      </w: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ind w:left="567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Председателю Государственной экзаменационной комиссии Свердловской области</w:t>
      </w:r>
    </w:p>
    <w:p w:rsidR="00355E7D" w:rsidRDefault="006066DA">
      <w:pPr>
        <w:ind w:left="5670"/>
      </w:pPr>
      <w:r>
        <w:rPr>
          <w:rFonts w:ascii="Liberation Serif" w:hAnsi="Liberation Serif" w:cs="Liberation Serif"/>
        </w:rPr>
        <w:t>Ю.И. Биктуганову</w:t>
      </w:r>
    </w:p>
    <w:p w:rsidR="00355E7D" w:rsidRDefault="00355E7D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355E7D" w:rsidRDefault="006066DA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355E7D" w:rsidRDefault="006066D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ЕГЭ</w:t>
      </w:r>
    </w:p>
    <w:p w:rsidR="00355E7D" w:rsidRDefault="00355E7D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355E7D" w:rsidRDefault="00355E7D">
      <w:pPr>
        <w:pStyle w:val="Default"/>
        <w:rPr>
          <w:rFonts w:ascii="Liberation Serif" w:hAnsi="Liberation Serif" w:cs="Liberation Serif"/>
        </w:rPr>
      </w:pPr>
    </w:p>
    <w:p w:rsidR="00355E7D" w:rsidRDefault="006066DA">
      <w:pPr>
        <w:pStyle w:val="Default"/>
      </w:pPr>
      <w:r>
        <w:rPr>
          <w:rFonts w:ascii="Liberation Serif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-44448</wp:posOffset>
                </wp:positionH>
                <wp:positionV relativeFrom="paragraph">
                  <wp:posOffset>151762</wp:posOffset>
                </wp:positionV>
                <wp:extent cx="233684" cy="226698"/>
                <wp:effectExtent l="0" t="0" r="13966" b="20952"/>
                <wp:wrapNone/>
                <wp:docPr id="29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ADA9221" id="Прямоугольник 10" o:spid="_x0000_s1026" style="position:absolute;margin-left:-3.5pt;margin-top:11.95pt;width:18.4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являюсь </w:t>
      </w:r>
      <w:r>
        <w:rPr>
          <w:rFonts w:ascii="Liberation Serif" w:hAnsi="Liberation Serif" w:cs="Liberation Serif"/>
          <w:sz w:val="20"/>
          <w:szCs w:val="20"/>
        </w:rPr>
        <w:t>(нужный пункт отметить знаком «×»):</w:t>
      </w:r>
      <w:r>
        <w:rPr>
          <w:rFonts w:ascii="Liberation Serif" w:hAnsi="Liberation Serif" w:cs="Liberation Serif"/>
        </w:rPr>
        <w:t xml:space="preserve"> </w:t>
      </w:r>
    </w:p>
    <w:p w:rsidR="00355E7D" w:rsidRDefault="006066DA">
      <w:pPr>
        <w:pStyle w:val="Default"/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выпускником (цей) прошлых лет, окончившим (ей) в _________ году образовательную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организацию __________________________________________________________</w:t>
      </w:r>
      <w:r>
        <w:rPr>
          <w:rFonts w:ascii="Liberation Serif" w:hAnsi="Liberation Serif" w:cs="Liberation Serif"/>
        </w:rPr>
        <w:t>____________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_________________________________________________________________________________; </w:t>
      </w:r>
    </w:p>
    <w:p w:rsidR="00355E7D" w:rsidRDefault="006066DA">
      <w:pPr>
        <w:pStyle w:val="Defaul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355E7D" w:rsidRDefault="006066DA">
      <w:pPr>
        <w:pStyle w:val="Defaul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-31117</wp:posOffset>
                </wp:positionH>
                <wp:positionV relativeFrom="paragraph">
                  <wp:posOffset>109215</wp:posOffset>
                </wp:positionV>
                <wp:extent cx="233684" cy="226698"/>
                <wp:effectExtent l="0" t="0" r="13966" b="20952"/>
                <wp:wrapNone/>
                <wp:docPr id="3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7FD13A7" id="Прямоугольник 9" o:spid="_x0000_s1026" style="position:absolute;margin-left:-2.45pt;margin-top:8.6pt;width:18.4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" strokeweight=".26467mm">
                <v:textbox inset="0,0,0,0"/>
              </v:rect>
            </w:pict>
          </mc:Fallback>
        </mc:AlternateConten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Обучающимся (ейся) по образовательным программам среднего профессионального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образования </w:t>
      </w:r>
      <w:r>
        <w:rPr>
          <w:rFonts w:ascii="Liberation Serif" w:hAnsi="Liberation Serif" w:cs="Liberation Serif"/>
        </w:rPr>
        <w:t>_______________________________________________________________________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__________________________________________________________________________________;</w:t>
      </w:r>
    </w:p>
    <w:p w:rsidR="00355E7D" w:rsidRDefault="006066DA">
      <w:pPr>
        <w:pStyle w:val="Defaul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355E7D" w:rsidRDefault="006066DA">
      <w:pPr>
        <w:pStyle w:val="Defaul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-31117</wp:posOffset>
                </wp:positionH>
                <wp:positionV relativeFrom="paragraph">
                  <wp:posOffset>109215</wp:posOffset>
                </wp:positionV>
                <wp:extent cx="233684" cy="226698"/>
                <wp:effectExtent l="0" t="0" r="13966" b="20952"/>
                <wp:wrapNone/>
                <wp:docPr id="31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B7A706A" id="Прямоугольник 8" o:spid="_x0000_s1026" style="position:absolute;margin-left:-2.45pt;margin-top:8.6pt;width:18.4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" strokeweight=".26467mm">
                <v:textbox inset="0,0,0,0"/>
              </v:rect>
            </w:pict>
          </mc:Fallback>
        </mc:AlternateContent>
      </w:r>
    </w:p>
    <w:p w:rsidR="00355E7D" w:rsidRDefault="006066DA">
      <w:pPr>
        <w:pStyle w:val="Default"/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гражданином, получающим среднее общее образовани</w:t>
      </w:r>
      <w:r>
        <w:rPr>
          <w:rFonts w:ascii="Liberation Serif" w:hAnsi="Liberation Serif" w:cs="Liberation Serif"/>
        </w:rPr>
        <w:t xml:space="preserve">е в образовательной организации иностранного государства __________________________________________________________; </w:t>
      </w:r>
    </w:p>
    <w:p w:rsidR="00355E7D" w:rsidRDefault="006066DA">
      <w:pPr>
        <w:pStyle w:val="Default"/>
        <w:ind w:left="1843" w:firstLine="708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(название иностранного государства, наименование образовательной организации)</w:t>
      </w:r>
    </w:p>
    <w:p w:rsidR="00355E7D" w:rsidRDefault="006066DA">
      <w:pPr>
        <w:pStyle w:val="Defaul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158118</wp:posOffset>
                </wp:positionV>
                <wp:extent cx="233684" cy="226698"/>
                <wp:effectExtent l="0" t="0" r="13966" b="20952"/>
                <wp:wrapNone/>
                <wp:docPr id="3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DB325AE" id="Прямоугольник 7" o:spid="_x0000_s1026" style="position:absolute;margin-left:229.05pt;margin-top:12.45pt;width:18.4pt;height:1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1816739</wp:posOffset>
                </wp:positionH>
                <wp:positionV relativeFrom="paragraph">
                  <wp:posOffset>144776</wp:posOffset>
                </wp:positionV>
                <wp:extent cx="233684" cy="226698"/>
                <wp:effectExtent l="0" t="0" r="13966" b="20952"/>
                <wp:wrapNone/>
                <wp:docPr id="33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B3BB28B" id="Прямоугольник 6" o:spid="_x0000_s1026" style="position:absolute;margin-left:143.05pt;margin-top:11.4pt;width:18.4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-44448</wp:posOffset>
                </wp:positionH>
                <wp:positionV relativeFrom="paragraph">
                  <wp:posOffset>158118</wp:posOffset>
                </wp:positionV>
                <wp:extent cx="233684" cy="226698"/>
                <wp:effectExtent l="0" t="0" r="13966" b="20952"/>
                <wp:wrapNone/>
                <wp:docPr id="34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4F2C30A" id="Прямоугольник 5" o:spid="_x0000_s1026" style="position:absolute;margin-left:-3.5pt;margin-top:12.45pt;width:18.4pt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имею гражданство: 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Российской Федерации;</w:t>
      </w:r>
      <w:r>
        <w:rPr>
          <w:rFonts w:ascii="Liberation Serif" w:hAnsi="Liberation Serif" w:cs="Liberation Serif"/>
        </w:rPr>
        <w:tab/>
        <w:t xml:space="preserve">        </w:t>
      </w:r>
      <w:r>
        <w:rPr>
          <w:rFonts w:ascii="Liberation Serif" w:hAnsi="Liberation Serif" w:cs="Liberation Serif"/>
        </w:rPr>
        <w:t xml:space="preserve">стран СНГ;         другого государства ______________________; </w:t>
      </w:r>
    </w:p>
    <w:p w:rsidR="00355E7D" w:rsidRDefault="006066DA">
      <w:pPr>
        <w:pStyle w:val="Default"/>
        <w:ind w:left="7371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(указать какого)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документ, удостоверяющий личность, ___________________ серия _______ № ______________, 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____________________________________________________________________________ 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</w:t>
      </w:r>
      <w:r>
        <w:rPr>
          <w:rFonts w:ascii="Liberation Serif" w:hAnsi="Liberation Serif" w:cs="Liberation Serif"/>
        </w:rPr>
        <w:t xml:space="preserve">_» _______________ г.; 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рождения: «___» _____________ 19___ года, проживаю по адресу: почтовый индекс______ республика, край, область, автономный округ __________________________________________, район ___________________________________, населенный п</w:t>
      </w:r>
      <w:r>
        <w:rPr>
          <w:rFonts w:ascii="Liberation Serif" w:hAnsi="Liberation Serif" w:cs="Liberation Serif"/>
        </w:rPr>
        <w:t>ункт ________________________,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улица ______________________________________, дом ____________, корпус _____________, 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кв. ___________, контактный телефон ________________________________________________, 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e-mail:___________________________________________</w:t>
      </w:r>
      <w:r>
        <w:rPr>
          <w:rFonts w:ascii="Liberation Serif" w:hAnsi="Liberation Serif" w:cs="Liberation Serif"/>
        </w:rPr>
        <w:t xml:space="preserve">_________________________________, 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имею документ об образовании ______________________________________________________ 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</w:rPr>
        <w:t>_____________________________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номер __________________________________________, выдан «___» ____________________ г., </w:t>
      </w:r>
    </w:p>
    <w:p w:rsidR="00355E7D" w:rsidRDefault="006066D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подтверждающий получение: </w:t>
      </w:r>
    </w:p>
    <w:p w:rsidR="00355E7D" w:rsidRDefault="006066DA">
      <w:pPr>
        <w:pStyle w:val="Default"/>
      </w:pPr>
      <w:r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6986</wp:posOffset>
                </wp:positionH>
                <wp:positionV relativeFrom="paragraph">
                  <wp:posOffset>19046</wp:posOffset>
                </wp:positionV>
                <wp:extent cx="182249" cy="163833"/>
                <wp:effectExtent l="0" t="0" r="27301" b="26667"/>
                <wp:wrapNone/>
                <wp:docPr id="3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3DF8E41" id="Прямоугольник 3" o:spid="_x0000_s1026" style="position:absolute;margin-left:.55pt;margin-top:1.5pt;width:14.3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</w: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2453636</wp:posOffset>
                </wp:positionH>
                <wp:positionV relativeFrom="paragraph">
                  <wp:posOffset>40005</wp:posOffset>
                </wp:positionV>
                <wp:extent cx="182249" cy="163833"/>
                <wp:effectExtent l="0" t="0" r="27301" b="26667"/>
                <wp:wrapNone/>
                <wp:docPr id="36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AF4BEB9" id="Прямоугольник 2" o:spid="_x0000_s1026" style="position:absolute;margin-left:193.2pt;margin-top:3.15pt;width:14.3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среднего общего образования;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среднего профессионального образования </w:t>
      </w:r>
    </w:p>
    <w:p w:rsidR="00355E7D" w:rsidRDefault="00355E7D">
      <w:pPr>
        <w:jc w:val="both"/>
        <w:rPr>
          <w:rFonts w:ascii="Liberation Serif" w:hAnsi="Liberation Serif" w:cs="Liberation Serif"/>
        </w:rPr>
      </w:pP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1285765</wp:posOffset>
                </wp:positionH>
                <wp:positionV relativeFrom="paragraph">
                  <wp:posOffset>173992</wp:posOffset>
                </wp:positionV>
                <wp:extent cx="182249" cy="163833"/>
                <wp:effectExtent l="0" t="0" r="27301" b="26667"/>
                <wp:wrapNone/>
                <wp:docPr id="3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AD84863" id="Прямоугольник 3" o:spid="_x0000_s1026" style="position:absolute;margin-left:101.25pt;margin-top:13.7pt;width:14.35pt;height:12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140680</wp:posOffset>
                </wp:positionH>
                <wp:positionV relativeFrom="paragraph">
                  <wp:posOffset>174622</wp:posOffset>
                </wp:positionV>
                <wp:extent cx="182249" cy="163833"/>
                <wp:effectExtent l="0" t="0" r="27301" b="26667"/>
                <wp:wrapNone/>
                <wp:docPr id="3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F1D188B" id="Прямоугольник 3" o:spid="_x0000_s1026" style="position:absolute;margin-left:11.1pt;margin-top:13.75pt;width:14.35pt;height:12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прошу зарегистрировать меня </w:t>
      </w:r>
      <w:r>
        <w:rPr>
          <w:rFonts w:ascii="Liberation Serif" w:hAnsi="Liberation Serif" w:cs="Liberation Serif"/>
        </w:rPr>
        <w:t xml:space="preserve">для участия в государственной итоговой аттестации в форме ЕГЭ в    досрочный,   основной период 20___ года (нужный пункт отметить знаком «×»)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по следующим общеобразовательным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1425"/>
        <w:gridCol w:w="453"/>
        <w:gridCol w:w="3232"/>
        <w:gridCol w:w="1843"/>
      </w:tblGrid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 xml:space="preserve">Общеобразовательный </w:t>
            </w:r>
            <w:r>
              <w:rPr>
                <w:rFonts w:ascii="Liberation Serif" w:hAnsi="Liberation Serif" w:cs="Liberation Serif"/>
                <w:bCs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6066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Математика профильного уровня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pPr>
              <w:ind w:left="4"/>
            </w:pPr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pPr>
              <w:ind w:left="4"/>
            </w:pPr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5E7D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6066DA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7D" w:rsidRDefault="00355E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7D" w:rsidRDefault="00355E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2954216</wp:posOffset>
                </wp:positionH>
                <wp:positionV relativeFrom="paragraph">
                  <wp:posOffset>174622</wp:posOffset>
                </wp:positionV>
                <wp:extent cx="182249" cy="163833"/>
                <wp:effectExtent l="0" t="0" r="27301" b="26667"/>
                <wp:wrapNone/>
                <wp:docPr id="39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14D81AD" id="Прямоугольник 3" o:spid="_x0000_s1026" style="position:absolute;margin-left:232.6pt;margin-top:13.75pt;width:14.35pt;height:12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4609234</wp:posOffset>
                </wp:positionH>
                <wp:positionV relativeFrom="paragraph">
                  <wp:posOffset>3502</wp:posOffset>
                </wp:positionV>
                <wp:extent cx="182249" cy="163833"/>
                <wp:effectExtent l="0" t="0" r="27301" b="26667"/>
                <wp:wrapNone/>
                <wp:docPr id="4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D050ECF" id="Прямоугольник 3" o:spid="_x0000_s1026" style="position:absolute;margin-left:362.95pt;margin-top:.3pt;width:14.35pt;height:12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702780</wp:posOffset>
                </wp:positionH>
                <wp:positionV relativeFrom="paragraph">
                  <wp:posOffset>3172</wp:posOffset>
                </wp:positionV>
                <wp:extent cx="182249" cy="163833"/>
                <wp:effectExtent l="0" t="0" r="27301" b="26667"/>
                <wp:wrapNone/>
                <wp:docPr id="4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402C36B" id="Прямоугольник 3" o:spid="_x0000_s1026" style="position:absolute;margin-left:55.35pt;margin-top:.25pt;width:14.35pt;height:12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Рассадка:        специализированная рассадка;      </w:t>
      </w:r>
      <w:r>
        <w:rPr>
          <w:rFonts w:ascii="Liberation Serif" w:hAnsi="Liberation Serif" w:cs="Liberation Serif"/>
        </w:rPr>
        <w:t> отдельная аудитория;       со всеми участниками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355E7D" w:rsidRDefault="006066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</w:t>
      </w:r>
      <w:r>
        <w:rPr>
          <w:rFonts w:ascii="Liberation Serif" w:hAnsi="Liberation Serif" w:cs="Liberation Serif"/>
        </w:rPr>
        <w:t>________________________________________________.</w:t>
      </w:r>
    </w:p>
    <w:p w:rsidR="00355E7D" w:rsidRDefault="006066D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4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FAAE493" id="Прямоугольник 3" o:spid="_x0000_s1026" style="position:absolute;margin-left:0;margin-top:-.05pt;width:14.35pt;height:12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FLKCa7jAQAAnQMAAA4AAAAAAAAAAAAAAAAALgIAAGRycy9lMm9Eb2MueG1sUEsBAi0AFAAG&#10;AAgAAAAhALnkqk/aAAAABA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от </w:t>
      </w:r>
      <w:r>
        <w:rPr>
          <w:rFonts w:ascii="Liberation Serif" w:hAnsi="Liberation Serif" w:cs="Liberation Serif"/>
          <w:sz w:val="22"/>
        </w:rPr>
        <w:t xml:space="preserve">_____________  </w:t>
      </w:r>
      <w:r>
        <w:rPr>
          <w:rFonts w:ascii="Liberation Serif" w:hAnsi="Liberation Serif" w:cs="Liberation Serif"/>
        </w:rPr>
        <w:t>№ ____________;</w:t>
      </w:r>
    </w:p>
    <w:p w:rsidR="00355E7D" w:rsidRDefault="006066D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4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B8DE10B" id="Прямоугольник 3" o:spid="_x0000_s1026" style="position:absolute;margin-left:0;margin-top:-.05pt;width:14.35pt;height:12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Ff/TLHjAQAAnQMAAA4AAAAAAAAAAAAAAAAALgIAAGRycy9lMm9Eb2MueG1sUEsBAi0AFAAG&#10;AAgAAAAhALnkqk/aAAAABA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</w:t>
      </w:r>
      <w:r>
        <w:rPr>
          <w:rFonts w:ascii="Liberation Serif" w:hAnsi="Liberation Serif" w:cs="Liberation Serif"/>
        </w:rPr>
        <w:t>государственным учреждением медико-социальной экспертизы, от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355E7D" w:rsidRDefault="006066DA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Федеральным законом от 27 июля 2006 года № 152-ФЗ «О персональных данных»,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для формирования и </w:t>
      </w:r>
      <w:r>
        <w:rPr>
          <w:rFonts w:ascii="Liberation Serif" w:hAnsi="Liberation Serif" w:cs="Liberation Serif"/>
        </w:rPr>
        <w:t xml:space="preserve">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программы основного общего и среднего общего образования на территории Свердловской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области, получения </w:t>
      </w:r>
      <w:r>
        <w:rPr>
          <w:rFonts w:ascii="Liberation Serif" w:hAnsi="Liberation Serif" w:cs="Liberation Serif"/>
        </w:rPr>
        <w:t xml:space="preserve">и обработки моих результатов. </w:t>
      </w:r>
    </w:p>
    <w:p w:rsidR="00355E7D" w:rsidRDefault="006066DA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программам среднего общего образования ознакомлен (а) «____» _________________ 20____ г. </w:t>
      </w:r>
    </w:p>
    <w:p w:rsidR="00355E7D" w:rsidRDefault="006066DA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отсутствии права дополнительного выбора предмета после</w:t>
      </w:r>
      <w:r>
        <w:rPr>
          <w:rFonts w:ascii="Liberation Serif" w:hAnsi="Liberation Serif" w:cs="Liberation Serif"/>
        </w:rPr>
        <w:t xml:space="preserve"> установленных сроков для сдачи единого государственного экзамена проинформирован (а) «____» _____________ 20____ г. </w:t>
      </w:r>
    </w:p>
    <w:p w:rsidR="00355E7D" w:rsidRDefault="00355E7D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Подпись участника _________________________ </w:t>
      </w:r>
    </w:p>
    <w:p w:rsidR="00355E7D" w:rsidRDefault="006066DA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подачи заявления «___» _______________ 20___ г. </w:t>
      </w:r>
    </w:p>
    <w:p w:rsidR="00355E7D" w:rsidRDefault="00355E7D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Заявление принял: </w:t>
      </w:r>
    </w:p>
    <w:p w:rsidR="00355E7D" w:rsidRDefault="006066DA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  ______________________  _____________ </w:t>
      </w:r>
    </w:p>
    <w:p w:rsidR="00355E7D" w:rsidRDefault="006066DA">
      <w:pPr>
        <w:pStyle w:val="Default"/>
        <w:ind w:left="1415"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(должность) 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(Ф.И.О.) </w:t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(подпись) </w:t>
      </w:r>
    </w:p>
    <w:p w:rsidR="00355E7D" w:rsidRDefault="00355E7D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355E7D" w:rsidRDefault="006066DA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355E7D" w:rsidRDefault="00355E7D">
      <w:pPr>
        <w:rPr>
          <w:rFonts w:ascii="Liberation Serif" w:hAnsi="Liberation Serif" w:cs="Liberation Serif"/>
          <w:sz w:val="28"/>
          <w:szCs w:val="28"/>
        </w:rPr>
      </w:pPr>
    </w:p>
    <w:p w:rsidR="00355E7D" w:rsidRDefault="00355E7D">
      <w:pPr>
        <w:ind w:firstLine="709"/>
        <w:jc w:val="both"/>
        <w:rPr>
          <w:rFonts w:ascii="Liberation Serif" w:hAnsi="Liberation Serif" w:cs="Liberation Serif"/>
        </w:rPr>
      </w:pPr>
    </w:p>
    <w:sectPr w:rsidR="00355E7D">
      <w:headerReference w:type="default" r:id="rId7"/>
      <w:pgSz w:w="11906" w:h="16838"/>
      <w:pgMar w:top="568" w:right="567" w:bottom="1134" w:left="1418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DA" w:rsidRDefault="006066DA">
      <w:r>
        <w:separator/>
      </w:r>
    </w:p>
  </w:endnote>
  <w:endnote w:type="continuationSeparator" w:id="0">
    <w:p w:rsidR="006066DA" w:rsidRDefault="0060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DA" w:rsidRDefault="006066DA">
      <w:r>
        <w:rPr>
          <w:color w:val="000000"/>
        </w:rPr>
        <w:separator/>
      </w:r>
    </w:p>
  </w:footnote>
  <w:footnote w:type="continuationSeparator" w:id="0">
    <w:p w:rsidR="006066DA" w:rsidRDefault="0060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5A" w:rsidRDefault="006066DA">
    <w:pPr>
      <w:pStyle w:val="a8"/>
      <w:tabs>
        <w:tab w:val="left" w:pos="3882"/>
        <w:tab w:val="center" w:pos="4960"/>
      </w:tabs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1343D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4B0E5A" w:rsidRDefault="006066DA">
    <w:pPr>
      <w:pStyle w:val="a8"/>
      <w:tabs>
        <w:tab w:val="left" w:pos="3882"/>
        <w:tab w:val="center" w:pos="496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93CC0"/>
    <w:multiLevelType w:val="multilevel"/>
    <w:tmpl w:val="7FEE4DDA"/>
    <w:styleLink w:val="1"/>
    <w:lvl w:ilvl="0">
      <w:numFmt w:val="bullet"/>
      <w:lvlText w:val="-"/>
      <w:lvlJc w:val="left"/>
      <w:rPr>
        <w:rFonts w:ascii="Times New Roman" w:hAnsi="Times New Roman" w:cs="Times New Roman"/>
        <w:color w:val="auto"/>
        <w:sz w:val="26"/>
      </w:rPr>
    </w:lvl>
    <w:lvl w:ilvl="1">
      <w:numFmt w:val="bullet"/>
      <w:lvlText w:val="-"/>
      <w:lvlJc w:val="left"/>
      <w:rPr>
        <w:rFonts w:ascii="Times New Roman" w:hAnsi="Times New Roman" w:cs="Times New Roman"/>
        <w:color w:val="auto"/>
        <w:sz w:val="26"/>
      </w:rPr>
    </w:lvl>
    <w:lvl w:ilvl="2">
      <w:numFmt w:val="bullet"/>
      <w:lvlText w:val="-"/>
      <w:lvlJc w:val="left"/>
      <w:pPr>
        <w:ind w:left="720" w:hanging="432"/>
      </w:pPr>
      <w:rPr>
        <w:rFonts w:ascii="Times New Roman" w:hAnsi="Times New Roman" w:cs="Times New Roman"/>
        <w:color w:val="auto"/>
        <w:sz w:val="26"/>
      </w:rPr>
    </w:lvl>
    <w:lvl w:ilvl="3">
      <w:numFmt w:val="bullet"/>
      <w:lvlText w:val="-"/>
      <w:lvlJc w:val="left"/>
      <w:pPr>
        <w:ind w:left="864" w:hanging="144"/>
      </w:pPr>
      <w:rPr>
        <w:rFonts w:ascii="Times New Roman" w:hAnsi="Times New Roman" w:cs="Times New Roman"/>
        <w:color w:val="auto"/>
      </w:rPr>
    </w:lvl>
    <w:lvl w:ilvl="4">
      <w:numFmt w:val="bullet"/>
      <w:lvlText w:val="-"/>
      <w:lvlJc w:val="left"/>
      <w:pPr>
        <w:ind w:left="4968" w:hanging="432"/>
      </w:pPr>
      <w:rPr>
        <w:rFonts w:ascii="Times New Roman" w:hAnsi="Times New Roman" w:cs="Times New Roman"/>
        <w:color w:val="auto"/>
        <w:sz w:val="26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5E7D"/>
    <w:rsid w:val="0031343D"/>
    <w:rsid w:val="00355E7D"/>
    <w:rsid w:val="0060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45105-E51F-4A91-BD16-DC5EEEB6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0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1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ac">
    <w:name w:val="Гипертекстовая ссылка"/>
    <w:rPr>
      <w:color w:val="106BBE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character" w:customStyle="1" w:styleId="21">
    <w:name w:val="Основной текст 2 Знак"/>
    <w:rPr>
      <w:sz w:val="28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pPr>
      <w:spacing w:after="120"/>
    </w:pPr>
  </w:style>
  <w:style w:type="character" w:customStyle="1" w:styleId="af0">
    <w:name w:val="Основной текст Знак"/>
    <w:rPr>
      <w:sz w:val="24"/>
      <w:szCs w:val="24"/>
    </w:rPr>
  </w:style>
  <w:style w:type="paragraph" w:customStyle="1" w:styleId="af1">
    <w:name w:val="Основной текст уплотненный"/>
    <w:basedOn w:val="af"/>
    <w:pPr>
      <w:tabs>
        <w:tab w:val="left" w:pos="720"/>
      </w:tabs>
      <w:ind w:firstLine="567"/>
      <w:jc w:val="both"/>
    </w:pPr>
    <w:rPr>
      <w:spacing w:val="-4"/>
      <w:sz w:val="28"/>
      <w:szCs w:val="28"/>
      <w:lang w:bidi="ru-RU"/>
    </w:rPr>
  </w:style>
  <w:style w:type="character" w:styleId="af2">
    <w:name w:val="page number"/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rPr>
      <w:sz w:val="24"/>
      <w:szCs w:val="24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af4">
    <w:name w:val="Основной текст с отступом Знак"/>
    <w:rPr>
      <w:sz w:val="24"/>
      <w:szCs w:val="24"/>
    </w:rPr>
  </w:style>
  <w:style w:type="paragraph" w:styleId="af5">
    <w:name w:val="Normal (Web)"/>
    <w:basedOn w:val="a"/>
    <w:pPr>
      <w:spacing w:before="100" w:after="100"/>
    </w:pPr>
  </w:style>
  <w:style w:type="paragraph" w:customStyle="1" w:styleId="af6">
    <w:name w:val="Заголовок"/>
    <w:basedOn w:val="a"/>
    <w:pPr>
      <w:jc w:val="center"/>
    </w:pPr>
    <w:rPr>
      <w:sz w:val="28"/>
      <w:szCs w:val="20"/>
    </w:rPr>
  </w:style>
  <w:style w:type="character" w:customStyle="1" w:styleId="af7">
    <w:name w:val="Название Знак"/>
    <w:rPr>
      <w:sz w:val="28"/>
    </w:rPr>
  </w:style>
  <w:style w:type="paragraph" w:customStyle="1" w:styleId="af8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pPr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Pr>
      <w:i/>
      <w:iCs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c">
    <w:name w:val="List Paragraph"/>
    <w:basedOn w:val="a"/>
    <w:pPr>
      <w:ind w:left="720"/>
    </w:pPr>
    <w:rPr>
      <w:rFonts w:eastAsia="Calibri"/>
    </w:rPr>
  </w:style>
  <w:style w:type="paragraph" w:styleId="afd">
    <w:name w:val="footnote text"/>
    <w:basedOn w:val="a"/>
    <w:rPr>
      <w:sz w:val="20"/>
      <w:szCs w:val="20"/>
    </w:rPr>
  </w:style>
  <w:style w:type="character" w:customStyle="1" w:styleId="afe">
    <w:name w:val="Текст сноски Знак"/>
    <w:basedOn w:val="a0"/>
  </w:style>
  <w:style w:type="character" w:styleId="aff">
    <w:name w:val="footnote reference"/>
    <w:rPr>
      <w:position w:val="0"/>
      <w:vertAlign w:val="superscript"/>
    </w:rPr>
  </w:style>
  <w:style w:type="character" w:styleId="aff0">
    <w:name w:val="FollowedHyperlink"/>
    <w:rPr>
      <w:color w:val="954F72"/>
      <w:u w:val="single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character" w:customStyle="1" w:styleId="24">
    <w:name w:val="Заголовок 2 Знак"/>
    <w:rPr>
      <w:b/>
      <w:bCs/>
      <w:sz w:val="22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Style17">
    <w:name w:val="Style17"/>
    <w:basedOn w:val="a"/>
    <w:pPr>
      <w:widowControl w:val="0"/>
      <w:autoSpaceDE w:val="0"/>
      <w:spacing w:line="278" w:lineRule="exact"/>
      <w:jc w:val="both"/>
    </w:pPr>
  </w:style>
  <w:style w:type="paragraph" w:customStyle="1" w:styleId="Style22">
    <w:name w:val="Style22"/>
    <w:basedOn w:val="a"/>
    <w:pPr>
      <w:widowControl w:val="0"/>
      <w:autoSpaceDE w:val="0"/>
      <w:spacing w:line="277" w:lineRule="exact"/>
      <w:jc w:val="center"/>
    </w:p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pPr>
      <w:widowControl w:val="0"/>
      <w:autoSpaceDE w:val="0"/>
      <w:spacing w:line="274" w:lineRule="exact"/>
    </w:pPr>
  </w:style>
  <w:style w:type="character" w:customStyle="1" w:styleId="FontStyle28">
    <w:name w:val="Font Styl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pPr>
      <w:widowControl w:val="0"/>
      <w:autoSpaceDE w:val="0"/>
      <w:jc w:val="center"/>
    </w:pPr>
  </w:style>
  <w:style w:type="paragraph" w:customStyle="1" w:styleId="Style5">
    <w:name w:val="Style5"/>
    <w:basedOn w:val="a"/>
    <w:pPr>
      <w:widowControl w:val="0"/>
      <w:autoSpaceDE w:val="0"/>
      <w:spacing w:line="276" w:lineRule="exact"/>
      <w:ind w:firstLine="418"/>
      <w:jc w:val="both"/>
    </w:pPr>
  </w:style>
  <w:style w:type="paragraph" w:customStyle="1" w:styleId="Style9">
    <w:name w:val="Style9"/>
    <w:basedOn w:val="a"/>
    <w:pPr>
      <w:widowControl w:val="0"/>
      <w:autoSpaceDE w:val="0"/>
      <w:spacing w:line="278" w:lineRule="exact"/>
      <w:ind w:hanging="350"/>
      <w:jc w:val="both"/>
    </w:pPr>
  </w:style>
  <w:style w:type="paragraph" w:styleId="31">
    <w:name w:val="Body Text 3"/>
    <w:basedOn w:val="a"/>
    <w:pPr>
      <w:jc w:val="center"/>
    </w:pPr>
    <w:rPr>
      <w:b/>
      <w:bCs/>
      <w:sz w:val="20"/>
      <w:u w:val="single"/>
    </w:rPr>
  </w:style>
  <w:style w:type="character" w:customStyle="1" w:styleId="32">
    <w:name w:val="Основной текст 3 Знак"/>
    <w:rPr>
      <w:b/>
      <w:bCs/>
      <w:szCs w:val="24"/>
      <w:u w:val="single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rPr>
      <w:sz w:val="16"/>
      <w:szCs w:val="16"/>
      <w:lang w:val="en-US" w:eastAsia="en-US"/>
    </w:rPr>
  </w:style>
  <w:style w:type="paragraph" w:customStyle="1" w:styleId="110">
    <w:name w:val="Знак Знак Знак1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Основной шрифт абзаца1"/>
  </w:style>
  <w:style w:type="paragraph" w:customStyle="1" w:styleId="TableContents">
    <w:name w:val="Table Contents"/>
    <w:basedOn w:val="a"/>
    <w:next w:val="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Знак Знак 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2">
    <w:name w:val="No Spacing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caption"/>
    <w:basedOn w:val="a"/>
    <w:next w:val="a"/>
    <w:pPr>
      <w:overflowPunct w:val="0"/>
      <w:autoSpaceDE w:val="0"/>
    </w:pPr>
    <w:rPr>
      <w:b/>
      <w:u w:val="single"/>
    </w:rPr>
  </w:style>
  <w:style w:type="character" w:customStyle="1" w:styleId="aff4">
    <w:name w:val="Текст выноски Знак"/>
    <w:rPr>
      <w:rFonts w:ascii="Tahoma" w:hAnsi="Tahoma" w:cs="Tahoma"/>
      <w:sz w:val="16"/>
      <w:szCs w:val="16"/>
    </w:rPr>
  </w:style>
  <w:style w:type="paragraph" w:customStyle="1" w:styleId="25">
    <w:name w:val="Стиль2"/>
    <w:basedOn w:val="a"/>
    <w:rPr>
      <w:rFonts w:ascii="Vladimir Script" w:hAnsi="Vladimir Script"/>
      <w:color w:val="000000"/>
      <w:sz w:val="28"/>
      <w:szCs w:val="28"/>
    </w:rPr>
  </w:style>
  <w:style w:type="character" w:customStyle="1" w:styleId="aff5">
    <w:name w:val="Знак Знак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bsatz-Standardschriftart">
    <w:name w:val="Absatz-Standardschriftart"/>
  </w:style>
  <w:style w:type="paragraph" w:customStyle="1" w:styleId="aff6">
    <w:name w:val="Содержимое таблицы"/>
    <w:basedOn w:val="a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CharChar0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rPr>
      <w:rFonts w:ascii="Tahoma" w:hAnsi="Tahoma" w:cs="Tahoma"/>
      <w:sz w:val="16"/>
      <w:szCs w:val="16"/>
    </w:rPr>
  </w:style>
  <w:style w:type="character" w:customStyle="1" w:styleId="100">
    <w:name w:val="Знак Знак1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aff8">
    <w:name w:val="Strong"/>
    <w:rPr>
      <w:b/>
      <w:bCs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/>
    </w:rPr>
  </w:style>
  <w:style w:type="character" w:customStyle="1" w:styleId="101">
    <w:name w:val="Основной текст + 10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ff9">
    <w:name w:val="Основной текст_"/>
    <w:rPr>
      <w:spacing w:val="2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line="326" w:lineRule="exact"/>
    </w:pPr>
    <w:rPr>
      <w:spacing w:val="2"/>
      <w:sz w:val="25"/>
      <w:szCs w:val="25"/>
      <w:shd w:val="clear" w:color="auto" w:fill="FFFFFF"/>
    </w:rPr>
  </w:style>
  <w:style w:type="character" w:customStyle="1" w:styleId="105pt">
    <w:name w:val="Основной текст + 10;5 pt"/>
    <w:rPr>
      <w:rFonts w:ascii="Times New Roman" w:eastAsia="Times New Roman" w:hAnsi="Times New Roman"/>
      <w:color w:val="000000"/>
      <w:spacing w:val="2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27">
    <w:name w:val="Основной текст (2)_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83" w:lineRule="exact"/>
      <w:jc w:val="center"/>
    </w:pPr>
    <w:rPr>
      <w:sz w:val="23"/>
      <w:szCs w:val="23"/>
      <w:shd w:val="clear" w:color="auto" w:fill="FFFFFF"/>
    </w:rPr>
  </w:style>
  <w:style w:type="paragraph" w:customStyle="1" w:styleId="Style12">
    <w:name w:val="Style12"/>
    <w:basedOn w:val="a"/>
    <w:pPr>
      <w:widowControl w:val="0"/>
      <w:autoSpaceDE w:val="0"/>
      <w:spacing w:line="274" w:lineRule="exact"/>
      <w:jc w:val="center"/>
    </w:pPr>
    <w:rPr>
      <w:rFonts w:eastAsia="Calibri"/>
    </w:rPr>
  </w:style>
  <w:style w:type="paragraph" w:customStyle="1" w:styleId="xl67">
    <w:name w:val="xl67"/>
    <w:basedOn w:val="a"/>
    <w:pPr>
      <w:spacing w:before="100" w:after="100"/>
    </w:pPr>
  </w:style>
  <w:style w:type="paragraph" w:customStyle="1" w:styleId="xl68">
    <w:name w:val="xl68"/>
    <w:basedOn w:val="a"/>
    <w:pPr>
      <w:spacing w:before="100" w:after="100"/>
    </w:pPr>
    <w:rPr>
      <w:sz w:val="14"/>
      <w:szCs w:val="14"/>
    </w:rPr>
  </w:style>
  <w:style w:type="paragraph" w:customStyle="1" w:styleId="xl69">
    <w:name w:val="xl6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</w:style>
  <w:style w:type="paragraph" w:customStyle="1" w:styleId="xl71">
    <w:name w:val="xl71"/>
    <w:basedOn w:val="a"/>
    <w:pPr>
      <w:spacing w:before="100" w:after="100"/>
      <w:jc w:val="center"/>
    </w:pPr>
    <w:rPr>
      <w:sz w:val="14"/>
      <w:szCs w:val="14"/>
    </w:rPr>
  </w:style>
  <w:style w:type="paragraph" w:customStyle="1" w:styleId="xl72">
    <w:name w:val="xl72"/>
    <w:basedOn w:val="a"/>
    <w:pPr>
      <w:spacing w:before="100" w:after="100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76">
    <w:name w:val="xl76"/>
    <w:basedOn w:val="a"/>
    <w:pPr>
      <w:spacing w:before="100" w:after="100"/>
    </w:pPr>
    <w:rPr>
      <w:sz w:val="28"/>
      <w:szCs w:val="28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8"/>
      <w:szCs w:val="28"/>
    </w:rPr>
  </w:style>
  <w:style w:type="paragraph" w:customStyle="1" w:styleId="xl78">
    <w:name w:val="xl78"/>
    <w:basedOn w:val="a"/>
    <w:pPr>
      <w:spacing w:before="100" w:after="100"/>
    </w:pPr>
    <w:rPr>
      <w:sz w:val="28"/>
      <w:szCs w:val="28"/>
    </w:rPr>
  </w:style>
  <w:style w:type="paragraph" w:customStyle="1" w:styleId="xl79">
    <w:name w:val="xl79"/>
    <w:basedOn w:val="a"/>
    <w:pPr>
      <w:spacing w:before="100" w:after="100"/>
      <w:textAlignment w:val="top"/>
    </w:pPr>
  </w:style>
  <w:style w:type="paragraph" w:customStyle="1" w:styleId="xl80">
    <w:name w:val="xl80"/>
    <w:basedOn w:val="a"/>
    <w:pPr>
      <w:spacing w:before="100" w:after="100"/>
    </w:pPr>
    <w:rPr>
      <w:sz w:val="28"/>
      <w:szCs w:val="28"/>
    </w:rPr>
  </w:style>
  <w:style w:type="paragraph" w:customStyle="1" w:styleId="xl81">
    <w:name w:val="xl81"/>
    <w:basedOn w:val="a"/>
    <w:pPr>
      <w:spacing w:before="100" w:after="100"/>
    </w:pPr>
    <w:rPr>
      <w:sz w:val="28"/>
      <w:szCs w:val="28"/>
    </w:rPr>
  </w:style>
  <w:style w:type="paragraph" w:customStyle="1" w:styleId="xl82">
    <w:name w:val="xl82"/>
    <w:basedOn w:val="a"/>
    <w:pPr>
      <w:spacing w:before="100" w:after="100"/>
    </w:pPr>
  </w:style>
  <w:style w:type="paragraph" w:customStyle="1" w:styleId="xl83">
    <w:name w:val="xl83"/>
    <w:basedOn w:val="a"/>
    <w:pPr>
      <w:spacing w:before="100" w:after="100"/>
    </w:pPr>
    <w:rPr>
      <w:b/>
      <w:bCs/>
    </w:rPr>
  </w:style>
  <w:style w:type="paragraph" w:customStyle="1" w:styleId="xl84">
    <w:name w:val="xl84"/>
    <w:basedOn w:val="a"/>
    <w:pPr>
      <w:spacing w:before="100" w:after="100"/>
    </w:pPr>
  </w:style>
  <w:style w:type="paragraph" w:customStyle="1" w:styleId="xl85">
    <w:name w:val="xl85"/>
    <w:basedOn w:val="a"/>
    <w:pPr>
      <w:spacing w:before="100" w:after="100"/>
    </w:pPr>
  </w:style>
  <w:style w:type="paragraph" w:customStyle="1" w:styleId="xl86">
    <w:name w:val="xl86"/>
    <w:basedOn w:val="a"/>
    <w:pPr>
      <w:spacing w:before="100" w:after="100"/>
    </w:pPr>
  </w:style>
  <w:style w:type="paragraph" w:customStyle="1" w:styleId="xl87">
    <w:name w:val="xl87"/>
    <w:basedOn w:val="a"/>
    <w:pPr>
      <w:spacing w:before="100" w:after="100"/>
      <w:jc w:val="center"/>
    </w:p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8"/>
      <w:szCs w:val="28"/>
    </w:rPr>
  </w:style>
  <w:style w:type="paragraph" w:customStyle="1" w:styleId="xl89">
    <w:name w:val="xl89"/>
    <w:basedOn w:val="a"/>
    <w:pPr>
      <w:spacing w:before="100" w:after="100"/>
    </w:pPr>
    <w:rPr>
      <w:b/>
      <w:bCs/>
      <w:i/>
      <w:iCs/>
    </w:rPr>
  </w:style>
  <w:style w:type="paragraph" w:customStyle="1" w:styleId="xl90">
    <w:name w:val="xl90"/>
    <w:basedOn w:val="a"/>
    <w:pPr>
      <w:spacing w:before="100" w:after="100"/>
    </w:pPr>
    <w:rPr>
      <w:sz w:val="28"/>
      <w:szCs w:val="28"/>
    </w:rPr>
  </w:style>
  <w:style w:type="paragraph" w:customStyle="1" w:styleId="xl91">
    <w:name w:val="xl91"/>
    <w:basedOn w:val="a"/>
    <w:pPr>
      <w:spacing w:before="100" w:after="100"/>
    </w:pPr>
    <w:rPr>
      <w:sz w:val="28"/>
      <w:szCs w:val="28"/>
    </w:rPr>
  </w:style>
  <w:style w:type="paragraph" w:customStyle="1" w:styleId="xl92">
    <w:name w:val="xl92"/>
    <w:basedOn w:val="a"/>
    <w:pPr>
      <w:spacing w:before="100" w:after="100"/>
    </w:pPr>
    <w:rPr>
      <w:sz w:val="28"/>
      <w:szCs w:val="28"/>
    </w:rPr>
  </w:style>
  <w:style w:type="paragraph" w:customStyle="1" w:styleId="xl93">
    <w:name w:val="xl93"/>
    <w:basedOn w:val="a"/>
    <w:pPr>
      <w:spacing w:before="100" w:after="100"/>
      <w:jc w:val="center"/>
    </w:pPr>
    <w:rPr>
      <w:sz w:val="14"/>
      <w:szCs w:val="14"/>
    </w:rPr>
  </w:style>
  <w:style w:type="paragraph" w:customStyle="1" w:styleId="xl94">
    <w:name w:val="xl9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95">
    <w:name w:val="xl9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96">
    <w:name w:val="xl96"/>
    <w:basedOn w:val="a"/>
    <w:pPr>
      <w:spacing w:before="100" w:after="100"/>
      <w:jc w:val="center"/>
    </w:p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98">
    <w:name w:val="xl98"/>
    <w:basedOn w:val="a"/>
    <w:pPr>
      <w:spacing w:before="100" w:after="100"/>
      <w:jc w:val="center"/>
    </w:pPr>
    <w:rPr>
      <w:b/>
      <w:bCs/>
    </w:rPr>
  </w:style>
  <w:style w:type="paragraph" w:customStyle="1" w:styleId="xl99">
    <w:name w:val="xl99"/>
    <w:basedOn w:val="a"/>
    <w:pPr>
      <w:spacing w:before="100" w:after="100"/>
      <w:jc w:val="center"/>
      <w:textAlignment w:val="top"/>
    </w:p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4"/>
      <w:szCs w:val="1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103">
    <w:name w:val="xl103"/>
    <w:basedOn w:val="a"/>
    <w:pPr>
      <w:spacing w:before="100" w:after="100"/>
    </w:pPr>
  </w:style>
  <w:style w:type="paragraph" w:customStyle="1" w:styleId="xl104">
    <w:name w:val="xl104"/>
    <w:basedOn w:val="a"/>
    <w:pPr>
      <w:spacing w:before="100" w:after="100"/>
    </w:pPr>
  </w:style>
  <w:style w:type="paragraph" w:customStyle="1" w:styleId="xl105">
    <w:name w:val="xl105"/>
    <w:basedOn w:val="a"/>
    <w:pPr>
      <w:spacing w:before="100" w:after="100"/>
    </w:pPr>
  </w:style>
  <w:style w:type="paragraph" w:customStyle="1" w:styleId="xl106">
    <w:name w:val="xl106"/>
    <w:basedOn w:val="a"/>
    <w:pPr>
      <w:spacing w:before="100" w:after="100"/>
      <w:jc w:val="center"/>
    </w:pPr>
    <w:rPr>
      <w:sz w:val="14"/>
      <w:szCs w:val="14"/>
    </w:rPr>
  </w:style>
  <w:style w:type="paragraph" w:customStyle="1" w:styleId="xl107">
    <w:name w:val="xl10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</w:style>
  <w:style w:type="paragraph" w:customStyle="1" w:styleId="xl108">
    <w:name w:val="xl10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</w:style>
  <w:style w:type="paragraph" w:customStyle="1" w:styleId="xl109">
    <w:name w:val="xl10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111">
    <w:name w:val="xl111"/>
    <w:basedOn w:val="a"/>
    <w:pPr>
      <w:spacing w:before="100" w:after="100"/>
      <w:jc w:val="center"/>
    </w:pPr>
    <w:rPr>
      <w:b/>
      <w:bCs/>
    </w:rPr>
  </w:style>
  <w:style w:type="paragraph" w:customStyle="1" w:styleId="xl112">
    <w:name w:val="xl112"/>
    <w:basedOn w:val="a"/>
    <w:pPr>
      <w:spacing w:before="100" w:after="100"/>
    </w:pPr>
    <w:rPr>
      <w:b/>
      <w:bCs/>
    </w:rPr>
  </w:style>
  <w:style w:type="paragraph" w:customStyle="1" w:styleId="xl113">
    <w:name w:val="xl113"/>
    <w:basedOn w:val="a"/>
    <w:pPr>
      <w:spacing w:before="100" w:after="100"/>
      <w:jc w:val="center"/>
    </w:pPr>
  </w:style>
  <w:style w:type="paragraph" w:customStyle="1" w:styleId="xl114">
    <w:name w:val="xl114"/>
    <w:basedOn w:val="a"/>
    <w:pPr>
      <w:spacing w:before="100" w:after="10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118">
    <w:name w:val="xl118"/>
    <w:basedOn w:val="a"/>
    <w:pPr>
      <w:spacing w:before="100" w:after="100"/>
      <w:jc w:val="center"/>
      <w:textAlignment w:val="top"/>
    </w:pPr>
  </w:style>
  <w:style w:type="paragraph" w:customStyle="1" w:styleId="xl119">
    <w:name w:val="xl119"/>
    <w:basedOn w:val="a"/>
    <w:pPr>
      <w:spacing w:before="100" w:after="100"/>
    </w:pPr>
    <w:rPr>
      <w:sz w:val="28"/>
      <w:szCs w:val="28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8"/>
      <w:szCs w:val="28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8"/>
      <w:szCs w:val="28"/>
    </w:rPr>
  </w:style>
  <w:style w:type="paragraph" w:customStyle="1" w:styleId="xl122">
    <w:name w:val="xl122"/>
    <w:basedOn w:val="a"/>
    <w:pPr>
      <w:spacing w:before="100" w:after="100"/>
      <w:textAlignment w:val="top"/>
    </w:pPr>
  </w:style>
  <w:style w:type="paragraph" w:customStyle="1" w:styleId="xl123">
    <w:name w:val="xl123"/>
    <w:basedOn w:val="a"/>
    <w:pPr>
      <w:spacing w:before="100" w:after="100"/>
    </w:pPr>
    <w:rPr>
      <w:b/>
      <w:bCs/>
      <w:sz w:val="28"/>
      <w:szCs w:val="28"/>
    </w:rPr>
  </w:style>
  <w:style w:type="paragraph" w:customStyle="1" w:styleId="xl124">
    <w:name w:val="xl124"/>
    <w:basedOn w:val="a"/>
    <w:pPr>
      <w:spacing w:before="100" w:after="100"/>
    </w:pPr>
    <w:rPr>
      <w:b/>
      <w:bCs/>
      <w:i/>
      <w:iCs/>
    </w:rPr>
  </w:style>
  <w:style w:type="paragraph" w:customStyle="1" w:styleId="xl125">
    <w:name w:val="xl125"/>
    <w:basedOn w:val="a"/>
    <w:pPr>
      <w:spacing w:before="100" w:after="100"/>
    </w:pPr>
    <w:rPr>
      <w:sz w:val="28"/>
      <w:szCs w:val="28"/>
    </w:rPr>
  </w:style>
  <w:style w:type="paragraph" w:customStyle="1" w:styleId="xl126">
    <w:name w:val="xl126"/>
    <w:basedOn w:val="a"/>
    <w:pPr>
      <w:spacing w:before="100" w:after="100"/>
    </w:pPr>
    <w:rPr>
      <w:sz w:val="28"/>
      <w:szCs w:val="28"/>
    </w:rPr>
  </w:style>
  <w:style w:type="paragraph" w:customStyle="1" w:styleId="xl127">
    <w:name w:val="xl127"/>
    <w:basedOn w:val="a"/>
    <w:pPr>
      <w:spacing w:before="100" w:after="100"/>
    </w:pPr>
    <w:rPr>
      <w:sz w:val="28"/>
      <w:szCs w:val="28"/>
    </w:rPr>
  </w:style>
  <w:style w:type="paragraph" w:customStyle="1" w:styleId="xl128">
    <w:name w:val="xl128"/>
    <w:basedOn w:val="a"/>
    <w:pPr>
      <w:spacing w:before="100" w:after="100"/>
    </w:pPr>
    <w:rPr>
      <w:sz w:val="28"/>
      <w:szCs w:val="28"/>
    </w:rPr>
  </w:style>
  <w:style w:type="paragraph" w:customStyle="1" w:styleId="xl129">
    <w:name w:val="xl129"/>
    <w:basedOn w:val="a"/>
    <w:pPr>
      <w:spacing w:before="100" w:after="100"/>
    </w:pPr>
    <w:rPr>
      <w:sz w:val="28"/>
      <w:szCs w:val="28"/>
    </w:rPr>
  </w:style>
  <w:style w:type="paragraph" w:customStyle="1" w:styleId="xl130">
    <w:name w:val="xl130"/>
    <w:basedOn w:val="a"/>
    <w:pPr>
      <w:spacing w:before="100" w:after="100"/>
    </w:pPr>
    <w:rPr>
      <w:sz w:val="28"/>
      <w:szCs w:val="28"/>
    </w:rPr>
  </w:style>
  <w:style w:type="paragraph" w:customStyle="1" w:styleId="xl131">
    <w:name w:val="xl131"/>
    <w:basedOn w:val="a"/>
    <w:pPr>
      <w:spacing w:before="100" w:after="100"/>
    </w:pPr>
    <w:rPr>
      <w:sz w:val="28"/>
      <w:szCs w:val="28"/>
    </w:rPr>
  </w:style>
  <w:style w:type="paragraph" w:customStyle="1" w:styleId="xl132">
    <w:name w:val="xl132"/>
    <w:basedOn w:val="a"/>
    <w:pPr>
      <w:spacing w:before="100" w:after="100"/>
    </w:pPr>
    <w:rPr>
      <w:sz w:val="28"/>
      <w:szCs w:val="28"/>
    </w:rPr>
  </w:style>
  <w:style w:type="paragraph" w:customStyle="1" w:styleId="xl133">
    <w:name w:val="xl133"/>
    <w:basedOn w:val="a"/>
    <w:pPr>
      <w:spacing w:before="100" w:after="100"/>
      <w:textAlignment w:val="center"/>
    </w:pPr>
    <w:rPr>
      <w:sz w:val="28"/>
      <w:szCs w:val="28"/>
    </w:rPr>
  </w:style>
  <w:style w:type="paragraph" w:customStyle="1" w:styleId="xl134">
    <w:name w:val="xl134"/>
    <w:basedOn w:val="a"/>
    <w:pPr>
      <w:shd w:val="clear" w:color="auto" w:fill="FFFFFF"/>
      <w:spacing w:before="100" w:after="100"/>
      <w:textAlignment w:val="center"/>
    </w:pPr>
    <w:rPr>
      <w:sz w:val="28"/>
      <w:szCs w:val="28"/>
    </w:rPr>
  </w:style>
  <w:style w:type="paragraph" w:customStyle="1" w:styleId="xl135">
    <w:name w:val="xl135"/>
    <w:basedOn w:val="a"/>
    <w:pPr>
      <w:shd w:val="clear" w:color="auto" w:fill="FFFFFF"/>
      <w:spacing w:before="100" w:after="100"/>
      <w:textAlignment w:val="center"/>
    </w:pPr>
    <w:rPr>
      <w:sz w:val="28"/>
      <w:szCs w:val="28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8"/>
      <w:szCs w:val="28"/>
    </w:rPr>
  </w:style>
  <w:style w:type="paragraph" w:customStyle="1" w:styleId="xl137">
    <w:name w:val="xl137"/>
    <w:basedOn w:val="a"/>
    <w:pPr>
      <w:spacing w:before="100" w:after="100"/>
    </w:pPr>
    <w:rPr>
      <w:b/>
      <w:bCs/>
      <w:sz w:val="28"/>
      <w:szCs w:val="28"/>
    </w:rPr>
  </w:style>
  <w:style w:type="paragraph" w:customStyle="1" w:styleId="xl138">
    <w:name w:val="xl138"/>
    <w:basedOn w:val="a"/>
    <w:pPr>
      <w:spacing w:before="100" w:after="100"/>
    </w:pPr>
  </w:style>
  <w:style w:type="paragraph" w:customStyle="1" w:styleId="xl139">
    <w:name w:val="xl13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</w:style>
  <w:style w:type="paragraph" w:customStyle="1" w:styleId="xl140">
    <w:name w:val="xl140"/>
    <w:basedOn w:val="a"/>
    <w:pPr>
      <w:spacing w:before="100" w:after="100"/>
    </w:pPr>
  </w:style>
  <w:style w:type="paragraph" w:customStyle="1" w:styleId="xl141">
    <w:name w:val="xl141"/>
    <w:basedOn w:val="a"/>
    <w:pPr>
      <w:spacing w:before="100" w:after="100"/>
    </w:pPr>
  </w:style>
  <w:style w:type="paragraph" w:customStyle="1" w:styleId="xl142">
    <w:name w:val="xl142"/>
    <w:basedOn w:val="a"/>
    <w:pPr>
      <w:spacing w:before="100" w:after="100"/>
    </w:pPr>
  </w:style>
  <w:style w:type="paragraph" w:customStyle="1" w:styleId="xl143">
    <w:name w:val="xl143"/>
    <w:basedOn w:val="a"/>
    <w:pPr>
      <w:spacing w:before="100" w:after="100"/>
      <w:jc w:val="center"/>
    </w:pPr>
  </w:style>
  <w:style w:type="paragraph" w:customStyle="1" w:styleId="xl144">
    <w:name w:val="xl144"/>
    <w:basedOn w:val="a"/>
    <w:pPr>
      <w:spacing w:before="100" w:after="100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4"/>
      <w:szCs w:val="14"/>
    </w:rPr>
  </w:style>
  <w:style w:type="character" w:customStyle="1" w:styleId="fontstyle11">
    <w:name w:val="fontstyle11"/>
  </w:style>
  <w:style w:type="character" w:customStyle="1" w:styleId="style111">
    <w:name w:val="style111"/>
    <w:rPr>
      <w:rFonts w:ascii="Comic Sans MS" w:hAnsi="Comic Sans MS"/>
      <w:b/>
      <w:bCs/>
      <w:color w:val="990000"/>
      <w:sz w:val="36"/>
      <w:szCs w:val="36"/>
    </w:rPr>
  </w:style>
  <w:style w:type="character" w:customStyle="1" w:styleId="41">
    <w:name w:val="стиль41"/>
    <w:rPr>
      <w:rFonts w:ascii="Times New Roman" w:hAnsi="Times New Roman" w:cs="Times New Roman"/>
      <w:b/>
      <w:bCs/>
      <w:color w:val="990000"/>
      <w:sz w:val="45"/>
      <w:szCs w:val="45"/>
    </w:rPr>
  </w:style>
  <w:style w:type="character" w:styleId="affa">
    <w:name w:val="Emphasis"/>
    <w:rPr>
      <w:i/>
      <w:iCs/>
    </w:rPr>
  </w:style>
  <w:style w:type="character" w:customStyle="1" w:styleId="category">
    <w:name w:val="category"/>
  </w:style>
  <w:style w:type="character" w:customStyle="1" w:styleId="fn">
    <w:name w:val="fn"/>
  </w:style>
  <w:style w:type="paragraph" w:customStyle="1" w:styleId="affb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st">
    <w:name w:val="st"/>
    <w:rPr>
      <w:rFonts w:cs="Times New Roman"/>
    </w:rPr>
  </w:style>
  <w:style w:type="character" w:customStyle="1" w:styleId="35">
    <w:name w:val="Основной текст (3)_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pPr>
      <w:shd w:val="clear" w:color="auto" w:fill="FFFFFF"/>
      <w:spacing w:before="180" w:line="234" w:lineRule="exact"/>
      <w:jc w:val="center"/>
    </w:pPr>
    <w:rPr>
      <w:sz w:val="19"/>
      <w:szCs w:val="19"/>
    </w:rPr>
  </w:style>
  <w:style w:type="character" w:styleId="affc">
    <w:name w:val="annotation reference"/>
    <w:rPr>
      <w:sz w:val="16"/>
      <w:szCs w:val="16"/>
    </w:rPr>
  </w:style>
  <w:style w:type="paragraph" w:styleId="affd">
    <w:name w:val="annotation text"/>
    <w:basedOn w:val="a"/>
    <w:rPr>
      <w:sz w:val="20"/>
      <w:szCs w:val="20"/>
    </w:rPr>
  </w:style>
  <w:style w:type="character" w:customStyle="1" w:styleId="affe">
    <w:name w:val="Текст примечания Знак"/>
    <w:basedOn w:val="a0"/>
  </w:style>
  <w:style w:type="paragraph" w:styleId="afff">
    <w:name w:val="annotation subject"/>
    <w:basedOn w:val="affd"/>
    <w:next w:val="affd"/>
    <w:rPr>
      <w:b/>
      <w:bCs/>
    </w:rPr>
  </w:style>
  <w:style w:type="character" w:customStyle="1" w:styleId="afff0">
    <w:name w:val="Тема примечания Знак"/>
    <w:rPr>
      <w:b/>
      <w:bCs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msonormal0">
    <w:name w:val="msonormal"/>
    <w:basedOn w:val="a"/>
    <w:pPr>
      <w:spacing w:before="100" w:after="100"/>
    </w:pPr>
  </w:style>
  <w:style w:type="character" w:customStyle="1" w:styleId="afff1">
    <w:name w:val="Заголовок Знак"/>
    <w:basedOn w:val="a0"/>
    <w:rPr>
      <w:sz w:val="28"/>
    </w:r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  <w:style w:type="numbering" w:customStyle="1" w:styleId="1">
    <w:name w:val="Стиль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a a</cp:lastModifiedBy>
  <cp:revision>3</cp:revision>
  <cp:lastPrinted>2020-10-22T05:26:00Z</cp:lastPrinted>
  <dcterms:created xsi:type="dcterms:W3CDTF">2020-11-10T07:57:00Z</dcterms:created>
  <dcterms:modified xsi:type="dcterms:W3CDTF">2020-11-10T07:57:00Z</dcterms:modified>
</cp:coreProperties>
</file>