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66" w:rsidRPr="00EB3D0D" w:rsidRDefault="00806766" w:rsidP="004062D3">
      <w:pPr>
        <w:rPr>
          <w:szCs w:val="28"/>
        </w:rPr>
      </w:pPr>
    </w:p>
    <w:p w:rsidR="00806766" w:rsidRPr="00EB3D0D" w:rsidRDefault="00806766" w:rsidP="004062D3">
      <w:pPr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2pt;margin-top:10.3pt;width:45pt;height:63pt;z-index:251658240">
            <v:imagedata r:id="rId5" o:title=""/>
            <w10:wrap type="square"/>
          </v:shape>
        </w:pict>
      </w:r>
    </w:p>
    <w:p w:rsidR="00806766" w:rsidRPr="00EB3D0D" w:rsidRDefault="00806766" w:rsidP="004062D3">
      <w:pPr>
        <w:rPr>
          <w:szCs w:val="28"/>
        </w:rPr>
      </w:pPr>
    </w:p>
    <w:p w:rsidR="00806766" w:rsidRPr="00EB3D0D" w:rsidRDefault="00806766" w:rsidP="004062D3">
      <w:pPr>
        <w:rPr>
          <w:b/>
          <w:bCs/>
          <w:szCs w:val="28"/>
        </w:rPr>
      </w:pPr>
    </w:p>
    <w:p w:rsidR="00806766" w:rsidRPr="00EB3D0D" w:rsidRDefault="00806766" w:rsidP="004062D3">
      <w:pPr>
        <w:rPr>
          <w:b/>
          <w:bCs/>
          <w:szCs w:val="28"/>
        </w:rPr>
      </w:pPr>
    </w:p>
    <w:p w:rsidR="00806766" w:rsidRPr="00EB3D0D" w:rsidRDefault="00806766" w:rsidP="004062D3">
      <w:pPr>
        <w:rPr>
          <w:b/>
          <w:bCs/>
          <w:szCs w:val="28"/>
        </w:rPr>
      </w:pPr>
    </w:p>
    <w:p w:rsidR="00806766" w:rsidRPr="00EB3D0D" w:rsidRDefault="00806766" w:rsidP="004062D3">
      <w:pPr>
        <w:jc w:val="center"/>
        <w:rPr>
          <w:b/>
          <w:bCs/>
          <w:szCs w:val="28"/>
        </w:rPr>
      </w:pPr>
      <w:r w:rsidRPr="00EB3D0D">
        <w:rPr>
          <w:b/>
          <w:bCs/>
          <w:szCs w:val="28"/>
        </w:rPr>
        <w:t>ДУМА ГОРОДСКОГО ОКРУГА ПЕЛЫМ</w:t>
      </w:r>
    </w:p>
    <w:p w:rsidR="00806766" w:rsidRPr="00EB3D0D" w:rsidRDefault="00806766" w:rsidP="004062D3">
      <w:pPr>
        <w:pBdr>
          <w:bottom w:val="single" w:sz="12" w:space="1" w:color="auto"/>
        </w:pBdr>
        <w:jc w:val="center"/>
        <w:rPr>
          <w:b/>
          <w:bCs/>
          <w:szCs w:val="28"/>
        </w:rPr>
      </w:pPr>
      <w:r w:rsidRPr="00EB3D0D">
        <w:rPr>
          <w:b/>
          <w:bCs/>
          <w:szCs w:val="28"/>
        </w:rPr>
        <w:t xml:space="preserve">         ПЯТЫЙ СОЗЫВ</w:t>
      </w:r>
    </w:p>
    <w:p w:rsidR="00806766" w:rsidRDefault="00806766" w:rsidP="004062D3">
      <w:pPr>
        <w:jc w:val="center"/>
        <w:rPr>
          <w:b/>
          <w:szCs w:val="28"/>
        </w:rPr>
      </w:pPr>
      <w:r>
        <w:rPr>
          <w:b/>
          <w:szCs w:val="28"/>
        </w:rPr>
        <w:t xml:space="preserve">ТРИДЦАТЬ ПЯТОЕ ЗАСЕДАНИЕ     </w:t>
      </w:r>
    </w:p>
    <w:p w:rsidR="00806766" w:rsidRDefault="00806766" w:rsidP="00EB3D0D">
      <w:pPr>
        <w:rPr>
          <w:b/>
          <w:szCs w:val="28"/>
        </w:rPr>
      </w:pPr>
    </w:p>
    <w:p w:rsidR="00806766" w:rsidRPr="00EB3D0D" w:rsidRDefault="00806766" w:rsidP="004062D3">
      <w:pPr>
        <w:jc w:val="center"/>
        <w:rPr>
          <w:b/>
          <w:szCs w:val="28"/>
        </w:rPr>
      </w:pPr>
      <w:r>
        <w:rPr>
          <w:b/>
          <w:szCs w:val="28"/>
        </w:rPr>
        <w:t xml:space="preserve">   РЕШЕНИЕ</w:t>
      </w:r>
    </w:p>
    <w:p w:rsidR="00806766" w:rsidRPr="00EB3D0D" w:rsidRDefault="00806766" w:rsidP="004062D3">
      <w:pPr>
        <w:spacing w:line="240" w:lineRule="exact"/>
        <w:rPr>
          <w:szCs w:val="28"/>
        </w:rPr>
      </w:pPr>
    </w:p>
    <w:p w:rsidR="00806766" w:rsidRPr="00EB3D0D" w:rsidRDefault="00806766" w:rsidP="004062D3">
      <w:pPr>
        <w:spacing w:line="240" w:lineRule="exact"/>
        <w:rPr>
          <w:szCs w:val="28"/>
        </w:rPr>
      </w:pPr>
    </w:p>
    <w:p w:rsidR="00806766" w:rsidRPr="00EB3D0D" w:rsidRDefault="00806766" w:rsidP="004062D3">
      <w:pPr>
        <w:spacing w:line="240" w:lineRule="exact"/>
        <w:rPr>
          <w:szCs w:val="28"/>
        </w:rPr>
      </w:pPr>
      <w:r>
        <w:rPr>
          <w:szCs w:val="28"/>
        </w:rPr>
        <w:t>от 24.12.2015</w:t>
      </w:r>
      <w:r w:rsidRPr="00EB3D0D">
        <w:rPr>
          <w:szCs w:val="28"/>
        </w:rPr>
        <w:t xml:space="preserve"> №</w:t>
      </w:r>
      <w:r>
        <w:rPr>
          <w:szCs w:val="28"/>
        </w:rPr>
        <w:t xml:space="preserve"> 71/35</w:t>
      </w:r>
      <w:r w:rsidRPr="00EB3D0D">
        <w:rPr>
          <w:szCs w:val="28"/>
        </w:rPr>
        <w:t xml:space="preserve"> </w:t>
      </w:r>
    </w:p>
    <w:p w:rsidR="00806766" w:rsidRPr="00EB3D0D" w:rsidRDefault="00806766" w:rsidP="004062D3">
      <w:pPr>
        <w:spacing w:line="240" w:lineRule="exact"/>
        <w:rPr>
          <w:szCs w:val="28"/>
        </w:rPr>
      </w:pPr>
      <w:r w:rsidRPr="00EB3D0D">
        <w:rPr>
          <w:szCs w:val="28"/>
        </w:rPr>
        <w:t>п. Пелым</w:t>
      </w:r>
    </w:p>
    <w:p w:rsidR="00806766" w:rsidRDefault="00806766" w:rsidP="004062D3">
      <w:pPr>
        <w:rPr>
          <w:b/>
          <w:szCs w:val="28"/>
        </w:rPr>
      </w:pPr>
    </w:p>
    <w:tbl>
      <w:tblPr>
        <w:tblW w:w="0" w:type="auto"/>
        <w:tblLook w:val="01E0"/>
      </w:tblPr>
      <w:tblGrid>
        <w:gridCol w:w="6948"/>
      </w:tblGrid>
      <w:tr w:rsidR="00806766" w:rsidTr="00807A1C">
        <w:tc>
          <w:tcPr>
            <w:tcW w:w="6948" w:type="dxa"/>
          </w:tcPr>
          <w:p w:rsidR="00806766" w:rsidRPr="00807A1C" w:rsidRDefault="00806766" w:rsidP="00EB3D0D">
            <w:pPr>
              <w:rPr>
                <w:b/>
                <w:szCs w:val="28"/>
              </w:rPr>
            </w:pPr>
            <w:r w:rsidRPr="00807A1C">
              <w:rPr>
                <w:b/>
                <w:szCs w:val="28"/>
              </w:rPr>
              <w:t xml:space="preserve">О предоставлении информации об использовании (передачи в аренду) муниципального имущества городского округа Пелым </w:t>
            </w:r>
          </w:p>
          <w:p w:rsidR="00806766" w:rsidRPr="00807A1C" w:rsidRDefault="00806766" w:rsidP="004062D3">
            <w:pPr>
              <w:rPr>
                <w:b/>
                <w:szCs w:val="28"/>
              </w:rPr>
            </w:pPr>
          </w:p>
        </w:tc>
      </w:tr>
    </w:tbl>
    <w:p w:rsidR="00806766" w:rsidRPr="00EB3D0D" w:rsidRDefault="00806766" w:rsidP="00EB3D0D">
      <w:pPr>
        <w:spacing w:line="276" w:lineRule="auto"/>
        <w:jc w:val="both"/>
        <w:rPr>
          <w:szCs w:val="28"/>
        </w:rPr>
      </w:pPr>
    </w:p>
    <w:p w:rsidR="00806766" w:rsidRPr="00EB3D0D" w:rsidRDefault="00806766" w:rsidP="004062D3">
      <w:pPr>
        <w:jc w:val="both"/>
        <w:rPr>
          <w:szCs w:val="28"/>
        </w:rPr>
      </w:pPr>
      <w:r w:rsidRPr="00EB3D0D">
        <w:rPr>
          <w:szCs w:val="28"/>
        </w:rPr>
        <w:t xml:space="preserve">       </w:t>
      </w:r>
      <w:r>
        <w:rPr>
          <w:szCs w:val="28"/>
        </w:rPr>
        <w:t xml:space="preserve"> </w:t>
      </w:r>
      <w:r w:rsidRPr="00EB3D0D">
        <w:rPr>
          <w:szCs w:val="28"/>
        </w:rPr>
        <w:t>Заслушав информацию администрации городского округа Пелым об использовании (передачи в аренду) муниципального имущества городского округа Пелым, Дума городского округа Пелым</w:t>
      </w:r>
    </w:p>
    <w:p w:rsidR="00806766" w:rsidRPr="00EB3D0D" w:rsidRDefault="00806766" w:rsidP="004062D3">
      <w:pPr>
        <w:jc w:val="both"/>
        <w:rPr>
          <w:b/>
          <w:szCs w:val="28"/>
        </w:rPr>
      </w:pPr>
      <w:r w:rsidRPr="00EB3D0D">
        <w:rPr>
          <w:b/>
          <w:szCs w:val="28"/>
        </w:rPr>
        <w:t xml:space="preserve">     РЕШИЛА:</w:t>
      </w:r>
    </w:p>
    <w:p w:rsidR="00806766" w:rsidRPr="00EB3D0D" w:rsidRDefault="00806766" w:rsidP="004062D3">
      <w:pPr>
        <w:ind w:left="360"/>
        <w:rPr>
          <w:szCs w:val="28"/>
        </w:rPr>
      </w:pPr>
      <w:r w:rsidRPr="00EB3D0D">
        <w:rPr>
          <w:szCs w:val="28"/>
        </w:rPr>
        <w:t xml:space="preserve">    1. Принять к сведению информацию администрации городского округа Пелым об </w:t>
      </w:r>
    </w:p>
    <w:p w:rsidR="00806766" w:rsidRPr="00EB3D0D" w:rsidRDefault="00806766" w:rsidP="004062D3">
      <w:pPr>
        <w:ind w:left="360"/>
        <w:rPr>
          <w:szCs w:val="28"/>
        </w:rPr>
      </w:pPr>
      <w:r w:rsidRPr="00EB3D0D">
        <w:rPr>
          <w:szCs w:val="28"/>
        </w:rPr>
        <w:t>использовании (передачи в аренду) муниципального  имущества городского округа Пелым (прилагается).</w:t>
      </w:r>
    </w:p>
    <w:p w:rsidR="00806766" w:rsidRPr="00EB3D0D" w:rsidRDefault="00806766" w:rsidP="004062D3">
      <w:pPr>
        <w:tabs>
          <w:tab w:val="left" w:pos="993"/>
        </w:tabs>
        <w:jc w:val="both"/>
        <w:rPr>
          <w:szCs w:val="28"/>
        </w:rPr>
      </w:pPr>
      <w:r w:rsidRPr="00EB3D0D">
        <w:rPr>
          <w:szCs w:val="28"/>
        </w:rPr>
        <w:t xml:space="preserve">         2. Настоящее решение опубликовать в газете «Пелымский вестник», разместить на официальном сайте городского округа Пелым в информационно – телекоммуникационной сети «Интернет».  </w:t>
      </w:r>
    </w:p>
    <w:p w:rsidR="00806766" w:rsidRPr="00EB3D0D" w:rsidRDefault="00806766" w:rsidP="004062D3">
      <w:pPr>
        <w:jc w:val="both"/>
        <w:rPr>
          <w:szCs w:val="28"/>
        </w:rPr>
      </w:pPr>
    </w:p>
    <w:p w:rsidR="00806766" w:rsidRPr="00EB3D0D" w:rsidRDefault="00806766" w:rsidP="004062D3">
      <w:pPr>
        <w:jc w:val="both"/>
        <w:rPr>
          <w:szCs w:val="28"/>
        </w:rPr>
      </w:pPr>
    </w:p>
    <w:p w:rsidR="00806766" w:rsidRPr="00EB3D0D" w:rsidRDefault="00806766" w:rsidP="004062D3">
      <w:pPr>
        <w:jc w:val="both"/>
        <w:rPr>
          <w:szCs w:val="28"/>
        </w:rPr>
      </w:pPr>
    </w:p>
    <w:p w:rsidR="00806766" w:rsidRPr="00EB3D0D" w:rsidRDefault="00806766" w:rsidP="004062D3">
      <w:pPr>
        <w:jc w:val="both"/>
        <w:rPr>
          <w:szCs w:val="28"/>
        </w:rPr>
      </w:pPr>
    </w:p>
    <w:p w:rsidR="00806766" w:rsidRPr="00EB3D0D" w:rsidRDefault="00806766" w:rsidP="004062D3">
      <w:pPr>
        <w:jc w:val="both"/>
        <w:rPr>
          <w:szCs w:val="28"/>
        </w:rPr>
      </w:pPr>
    </w:p>
    <w:p w:rsidR="00806766" w:rsidRPr="00EB3D0D" w:rsidRDefault="00806766" w:rsidP="004062D3">
      <w:pPr>
        <w:jc w:val="both"/>
        <w:rPr>
          <w:szCs w:val="28"/>
        </w:rPr>
      </w:pPr>
      <w:r w:rsidRPr="00EB3D0D">
        <w:rPr>
          <w:szCs w:val="28"/>
        </w:rPr>
        <w:t xml:space="preserve">Глава городского округа Пелым                                         </w:t>
      </w:r>
      <w:r>
        <w:rPr>
          <w:szCs w:val="28"/>
        </w:rPr>
        <w:t xml:space="preserve">                            </w:t>
      </w:r>
      <w:r w:rsidRPr="00EB3D0D">
        <w:rPr>
          <w:szCs w:val="28"/>
        </w:rPr>
        <w:t xml:space="preserve">   Ш.Т. Алиев </w:t>
      </w:r>
    </w:p>
    <w:p w:rsidR="00806766" w:rsidRPr="00EB3D0D" w:rsidRDefault="00806766" w:rsidP="004062D3">
      <w:pPr>
        <w:jc w:val="both"/>
        <w:rPr>
          <w:szCs w:val="28"/>
        </w:rPr>
      </w:pPr>
    </w:p>
    <w:p w:rsidR="00806766" w:rsidRPr="00EB3D0D" w:rsidRDefault="00806766" w:rsidP="004062D3">
      <w:pPr>
        <w:jc w:val="both"/>
        <w:rPr>
          <w:szCs w:val="28"/>
        </w:rPr>
      </w:pPr>
    </w:p>
    <w:p w:rsidR="00806766" w:rsidRPr="00EB3D0D" w:rsidRDefault="00806766" w:rsidP="004062D3">
      <w:pPr>
        <w:jc w:val="both"/>
        <w:rPr>
          <w:szCs w:val="28"/>
        </w:rPr>
      </w:pPr>
      <w:r w:rsidRPr="00EB3D0D">
        <w:rPr>
          <w:szCs w:val="28"/>
        </w:rPr>
        <w:t xml:space="preserve">Заместитель председателя Думы </w:t>
      </w:r>
    </w:p>
    <w:p w:rsidR="00806766" w:rsidRPr="00EB3D0D" w:rsidRDefault="00806766" w:rsidP="004062D3">
      <w:pPr>
        <w:jc w:val="both"/>
        <w:rPr>
          <w:szCs w:val="28"/>
        </w:rPr>
      </w:pPr>
      <w:r w:rsidRPr="00EB3D0D">
        <w:rPr>
          <w:szCs w:val="28"/>
        </w:rPr>
        <w:t xml:space="preserve">городского округа Пелым                                                      </w:t>
      </w:r>
      <w:r>
        <w:rPr>
          <w:szCs w:val="28"/>
        </w:rPr>
        <w:t xml:space="preserve">                        </w:t>
      </w:r>
      <w:r w:rsidRPr="00EB3D0D">
        <w:rPr>
          <w:szCs w:val="28"/>
        </w:rPr>
        <w:t xml:space="preserve">    М.А. Щинов </w:t>
      </w:r>
    </w:p>
    <w:p w:rsidR="00806766" w:rsidRPr="00EB3D0D" w:rsidRDefault="00806766" w:rsidP="004062D3">
      <w:pPr>
        <w:spacing w:line="240" w:lineRule="exact"/>
        <w:rPr>
          <w:szCs w:val="28"/>
        </w:rPr>
      </w:pPr>
    </w:p>
    <w:p w:rsidR="00806766" w:rsidRPr="00EB3D0D" w:rsidRDefault="00806766" w:rsidP="004062D3">
      <w:pPr>
        <w:spacing w:line="240" w:lineRule="exact"/>
        <w:rPr>
          <w:szCs w:val="28"/>
        </w:rPr>
      </w:pPr>
    </w:p>
    <w:p w:rsidR="00806766" w:rsidRPr="00EB3D0D" w:rsidRDefault="00806766" w:rsidP="00A47587">
      <w:pPr>
        <w:ind w:firstLine="284"/>
        <w:jc w:val="center"/>
        <w:rPr>
          <w:b/>
          <w:color w:val="000000"/>
          <w:szCs w:val="28"/>
        </w:rPr>
      </w:pPr>
    </w:p>
    <w:p w:rsidR="00806766" w:rsidRPr="00EB3D0D" w:rsidRDefault="00806766" w:rsidP="00A47587">
      <w:pPr>
        <w:ind w:firstLine="284"/>
        <w:jc w:val="center"/>
        <w:rPr>
          <w:b/>
          <w:color w:val="000000"/>
          <w:szCs w:val="28"/>
        </w:rPr>
      </w:pPr>
    </w:p>
    <w:p w:rsidR="00806766" w:rsidRPr="003C5DE4" w:rsidRDefault="00806766" w:rsidP="00A47587">
      <w:pPr>
        <w:ind w:firstLine="284"/>
        <w:jc w:val="center"/>
        <w:rPr>
          <w:b/>
          <w:color w:val="000000"/>
          <w:sz w:val="24"/>
          <w:szCs w:val="24"/>
        </w:rPr>
      </w:pPr>
    </w:p>
    <w:p w:rsidR="00806766" w:rsidRPr="003C5DE4" w:rsidRDefault="00806766" w:rsidP="00A47587">
      <w:pPr>
        <w:ind w:firstLine="284"/>
        <w:jc w:val="center"/>
        <w:rPr>
          <w:b/>
          <w:color w:val="000000"/>
          <w:sz w:val="24"/>
          <w:szCs w:val="24"/>
        </w:rPr>
        <w:sectPr w:rsidR="00806766" w:rsidRPr="003C5DE4" w:rsidSect="00A47587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806766" w:rsidRPr="003C5DE4" w:rsidRDefault="00806766" w:rsidP="00A1500D">
      <w:pPr>
        <w:ind w:firstLine="284"/>
        <w:jc w:val="right"/>
        <w:rPr>
          <w:color w:val="000000"/>
          <w:sz w:val="24"/>
          <w:szCs w:val="24"/>
        </w:rPr>
      </w:pPr>
      <w:r w:rsidRPr="003C5DE4">
        <w:rPr>
          <w:color w:val="000000"/>
          <w:sz w:val="24"/>
          <w:szCs w:val="24"/>
        </w:rPr>
        <w:t xml:space="preserve">Приложение </w:t>
      </w:r>
    </w:p>
    <w:p w:rsidR="00806766" w:rsidRPr="003C5DE4" w:rsidRDefault="00806766" w:rsidP="00A1500D">
      <w:pPr>
        <w:ind w:firstLine="284"/>
        <w:jc w:val="right"/>
        <w:rPr>
          <w:color w:val="000000"/>
          <w:sz w:val="24"/>
          <w:szCs w:val="24"/>
        </w:rPr>
      </w:pPr>
      <w:r w:rsidRPr="003C5DE4">
        <w:rPr>
          <w:color w:val="000000"/>
          <w:sz w:val="24"/>
          <w:szCs w:val="24"/>
        </w:rPr>
        <w:t>к решению Думы</w:t>
      </w:r>
    </w:p>
    <w:p w:rsidR="00806766" w:rsidRPr="003C5DE4" w:rsidRDefault="00806766" w:rsidP="00A1500D">
      <w:pPr>
        <w:ind w:firstLine="284"/>
        <w:jc w:val="right"/>
        <w:rPr>
          <w:color w:val="000000"/>
          <w:sz w:val="24"/>
          <w:szCs w:val="24"/>
        </w:rPr>
      </w:pPr>
      <w:r w:rsidRPr="003C5DE4">
        <w:rPr>
          <w:color w:val="000000"/>
          <w:sz w:val="24"/>
          <w:szCs w:val="24"/>
        </w:rPr>
        <w:t xml:space="preserve"> городского округа Пелым</w:t>
      </w:r>
    </w:p>
    <w:p w:rsidR="00806766" w:rsidRPr="003C5DE4" w:rsidRDefault="00806766" w:rsidP="00A1500D">
      <w:pPr>
        <w:ind w:firstLine="284"/>
        <w:jc w:val="right"/>
        <w:rPr>
          <w:color w:val="000000"/>
          <w:sz w:val="24"/>
          <w:szCs w:val="24"/>
        </w:rPr>
      </w:pPr>
      <w:r w:rsidRPr="003C5DE4">
        <w:rPr>
          <w:color w:val="000000"/>
          <w:sz w:val="24"/>
          <w:szCs w:val="24"/>
        </w:rPr>
        <w:t xml:space="preserve">от 24.12.2015 № 71/35  </w:t>
      </w:r>
    </w:p>
    <w:p w:rsidR="00806766" w:rsidRPr="003C5DE4" w:rsidRDefault="00806766" w:rsidP="00A47587">
      <w:pPr>
        <w:ind w:firstLine="284"/>
        <w:jc w:val="center"/>
        <w:rPr>
          <w:b/>
          <w:color w:val="000000"/>
          <w:sz w:val="24"/>
          <w:szCs w:val="24"/>
        </w:rPr>
      </w:pPr>
    </w:p>
    <w:p w:rsidR="00806766" w:rsidRPr="003C5DE4" w:rsidRDefault="00806766" w:rsidP="00A47587">
      <w:pPr>
        <w:ind w:firstLine="284"/>
        <w:jc w:val="center"/>
        <w:rPr>
          <w:b/>
          <w:color w:val="000000"/>
          <w:sz w:val="24"/>
          <w:szCs w:val="24"/>
        </w:rPr>
      </w:pPr>
    </w:p>
    <w:p w:rsidR="00806766" w:rsidRPr="003C5DE4" w:rsidRDefault="00806766" w:rsidP="00A47587">
      <w:pPr>
        <w:ind w:firstLine="284"/>
        <w:jc w:val="center"/>
        <w:rPr>
          <w:b/>
          <w:color w:val="000000"/>
          <w:sz w:val="24"/>
          <w:szCs w:val="24"/>
        </w:rPr>
      </w:pPr>
      <w:r w:rsidRPr="003C5DE4">
        <w:rPr>
          <w:b/>
          <w:color w:val="000000"/>
          <w:sz w:val="24"/>
          <w:szCs w:val="24"/>
        </w:rPr>
        <w:t xml:space="preserve">Информация </w:t>
      </w:r>
    </w:p>
    <w:p w:rsidR="00806766" w:rsidRPr="003C5DE4" w:rsidRDefault="00806766" w:rsidP="00A47587">
      <w:pPr>
        <w:ind w:firstLine="284"/>
        <w:jc w:val="center"/>
        <w:rPr>
          <w:b/>
          <w:color w:val="000000"/>
          <w:sz w:val="24"/>
          <w:szCs w:val="24"/>
        </w:rPr>
      </w:pPr>
      <w:r w:rsidRPr="003C5DE4">
        <w:rPr>
          <w:b/>
          <w:color w:val="000000"/>
          <w:sz w:val="24"/>
          <w:szCs w:val="24"/>
        </w:rPr>
        <w:t>об использовании (передачи в аренду) муниципального имущества городского округа Пелым</w:t>
      </w:r>
    </w:p>
    <w:p w:rsidR="00806766" w:rsidRPr="003C5DE4" w:rsidRDefault="00806766" w:rsidP="00A47587">
      <w:pPr>
        <w:pStyle w:val="1"/>
        <w:ind w:firstLine="284"/>
        <w:jc w:val="both"/>
        <w:rPr>
          <w:color w:val="000000"/>
          <w:sz w:val="24"/>
          <w:szCs w:val="24"/>
        </w:rPr>
      </w:pPr>
      <w:r w:rsidRPr="003C5DE4">
        <w:rPr>
          <w:color w:val="000000"/>
          <w:sz w:val="24"/>
          <w:szCs w:val="24"/>
        </w:rPr>
        <w:t xml:space="preserve">      </w:t>
      </w:r>
    </w:p>
    <w:p w:rsidR="00806766" w:rsidRPr="003C5DE4" w:rsidRDefault="00806766" w:rsidP="00407946">
      <w:pPr>
        <w:ind w:firstLine="284"/>
        <w:jc w:val="both"/>
        <w:rPr>
          <w:color w:val="000000"/>
          <w:sz w:val="24"/>
          <w:szCs w:val="24"/>
        </w:rPr>
      </w:pPr>
      <w:r w:rsidRPr="003C5DE4">
        <w:rPr>
          <w:color w:val="000000"/>
          <w:sz w:val="24"/>
          <w:szCs w:val="24"/>
        </w:rPr>
        <w:t xml:space="preserve">      Показатели по исполнению поступлений в бюджет по доходам использования муниципального имущества за 2015 год  (в сравнение с 2014 годом)  приведены в таблице:</w:t>
      </w:r>
    </w:p>
    <w:tbl>
      <w:tblPr>
        <w:tblW w:w="158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00"/>
        <w:gridCol w:w="1620"/>
        <w:gridCol w:w="1440"/>
        <w:gridCol w:w="1440"/>
        <w:gridCol w:w="1980"/>
        <w:gridCol w:w="1440"/>
        <w:gridCol w:w="1440"/>
        <w:gridCol w:w="809"/>
        <w:gridCol w:w="2603"/>
      </w:tblGrid>
      <w:tr w:rsidR="00806766" w:rsidRPr="003C5DE4" w:rsidTr="003C5DE4">
        <w:trPr>
          <w:trHeight w:hRule="exact" w:val="965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66" w:rsidRPr="003C5DE4" w:rsidRDefault="00806766" w:rsidP="00A4145F">
            <w:pPr>
              <w:shd w:val="clear" w:color="auto" w:fill="FFFFFF"/>
              <w:suppressAutoHyphens/>
              <w:ind w:left="5" w:right="5" w:firstLine="284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66" w:rsidRPr="003C5DE4" w:rsidRDefault="00806766" w:rsidP="0026354D">
            <w:pPr>
              <w:shd w:val="clear" w:color="auto" w:fill="FFFFFF"/>
              <w:suppressAutoHyphens/>
              <w:ind w:left="5" w:right="5" w:hanging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C5DE4">
              <w:rPr>
                <w:color w:val="000000"/>
                <w:spacing w:val="-2"/>
                <w:sz w:val="24"/>
                <w:szCs w:val="24"/>
              </w:rPr>
              <w:t>2014</w:t>
            </w:r>
          </w:p>
        </w:tc>
        <w:tc>
          <w:tcPr>
            <w:tcW w:w="6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66" w:rsidRPr="003C5DE4" w:rsidRDefault="00806766" w:rsidP="0026354D">
            <w:pPr>
              <w:shd w:val="clear" w:color="auto" w:fill="FFFFFF"/>
              <w:suppressAutoHyphens/>
              <w:ind w:left="5" w:right="5" w:hanging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C5DE4">
              <w:rPr>
                <w:color w:val="000000"/>
                <w:spacing w:val="-2"/>
                <w:sz w:val="24"/>
                <w:szCs w:val="24"/>
              </w:rPr>
              <w:t>2015</w:t>
            </w:r>
          </w:p>
        </w:tc>
      </w:tr>
      <w:tr w:rsidR="00806766" w:rsidRPr="003C5DE4" w:rsidTr="003C5DE4">
        <w:trPr>
          <w:trHeight w:hRule="exact" w:val="1684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66" w:rsidRPr="003C5DE4" w:rsidRDefault="00806766" w:rsidP="00A4145F">
            <w:pPr>
              <w:shd w:val="clear" w:color="auto" w:fill="FFFFFF"/>
              <w:suppressAutoHyphens/>
              <w:ind w:left="5" w:right="5" w:firstLine="28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C5DE4">
              <w:rPr>
                <w:color w:val="000000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66" w:rsidRPr="003C5DE4" w:rsidRDefault="00806766" w:rsidP="00A4145F">
            <w:pPr>
              <w:shd w:val="clear" w:color="auto" w:fill="FFFFFF"/>
              <w:suppressAutoHyphens/>
              <w:ind w:left="5" w:right="5" w:hanging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C5DE4">
              <w:rPr>
                <w:color w:val="000000"/>
                <w:spacing w:val="-2"/>
                <w:sz w:val="24"/>
                <w:szCs w:val="24"/>
              </w:rPr>
              <w:t xml:space="preserve">Годовые назначения </w:t>
            </w:r>
          </w:p>
          <w:p w:rsidR="00806766" w:rsidRPr="003C5DE4" w:rsidRDefault="00806766" w:rsidP="00A4145F">
            <w:pPr>
              <w:shd w:val="clear" w:color="auto" w:fill="FFFFFF"/>
              <w:suppressAutoHyphens/>
              <w:ind w:left="5" w:right="5" w:firstLine="28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C5DE4">
              <w:rPr>
                <w:color w:val="000000"/>
                <w:spacing w:val="-2"/>
                <w:sz w:val="24"/>
                <w:szCs w:val="24"/>
              </w:rPr>
              <w:t>сумма,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66" w:rsidRPr="003C5DE4" w:rsidRDefault="00806766" w:rsidP="00A4145F">
            <w:pPr>
              <w:shd w:val="clear" w:color="auto" w:fill="FFFFFF"/>
              <w:suppressAutoHyphens/>
              <w:ind w:left="5" w:right="5" w:hanging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C5DE4">
              <w:rPr>
                <w:color w:val="000000"/>
                <w:spacing w:val="-2"/>
                <w:sz w:val="24"/>
                <w:szCs w:val="24"/>
              </w:rPr>
              <w:t>Исполнение, руб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66" w:rsidRPr="003C5DE4" w:rsidRDefault="00806766" w:rsidP="00A4145F">
            <w:pPr>
              <w:shd w:val="clear" w:color="auto" w:fill="FFFFFF"/>
              <w:suppressAutoHyphens/>
              <w:ind w:left="5" w:right="5" w:hanging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C5DE4">
              <w:rPr>
                <w:color w:val="000000"/>
                <w:spacing w:val="-2"/>
                <w:sz w:val="24"/>
                <w:szCs w:val="24"/>
              </w:rPr>
              <w:t>% исполнения к годовым показателям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66" w:rsidRPr="003C5DE4" w:rsidRDefault="00806766" w:rsidP="00C27368">
            <w:pPr>
              <w:shd w:val="clear" w:color="auto" w:fill="FFFFFF"/>
              <w:suppressAutoHyphens/>
              <w:ind w:left="5" w:right="5" w:hanging="45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C5DE4">
              <w:rPr>
                <w:color w:val="000000"/>
                <w:spacing w:val="-2"/>
                <w:sz w:val="24"/>
                <w:szCs w:val="24"/>
              </w:rPr>
              <w:t>Примечание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66" w:rsidRPr="003C5DE4" w:rsidRDefault="00806766" w:rsidP="00A4145F">
            <w:pPr>
              <w:shd w:val="clear" w:color="auto" w:fill="FFFFFF"/>
              <w:suppressAutoHyphens/>
              <w:ind w:left="5" w:right="5" w:hanging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C5DE4">
              <w:rPr>
                <w:color w:val="000000"/>
                <w:spacing w:val="-2"/>
                <w:sz w:val="24"/>
                <w:szCs w:val="24"/>
              </w:rPr>
              <w:t xml:space="preserve">Годовые назначения </w:t>
            </w:r>
          </w:p>
          <w:p w:rsidR="00806766" w:rsidRPr="003C5DE4" w:rsidRDefault="00806766" w:rsidP="00A4145F">
            <w:pPr>
              <w:shd w:val="clear" w:color="auto" w:fill="FFFFFF"/>
              <w:suppressAutoHyphens/>
              <w:ind w:left="5" w:right="5" w:firstLine="28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C5DE4">
              <w:rPr>
                <w:color w:val="000000"/>
                <w:spacing w:val="-2"/>
                <w:sz w:val="24"/>
                <w:szCs w:val="24"/>
              </w:rPr>
              <w:t>сумма,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66" w:rsidRPr="003C5DE4" w:rsidRDefault="00806766" w:rsidP="00A4145F">
            <w:pPr>
              <w:shd w:val="clear" w:color="auto" w:fill="FFFFFF"/>
              <w:suppressAutoHyphens/>
              <w:ind w:left="5" w:right="5" w:hanging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C5DE4">
              <w:rPr>
                <w:color w:val="000000"/>
                <w:spacing w:val="-2"/>
                <w:sz w:val="24"/>
                <w:szCs w:val="24"/>
              </w:rPr>
              <w:t>Исполнение, руб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66" w:rsidRPr="003C5DE4" w:rsidRDefault="00806766" w:rsidP="00A4145F">
            <w:pPr>
              <w:shd w:val="clear" w:color="auto" w:fill="FFFFFF"/>
              <w:suppressAutoHyphens/>
              <w:ind w:left="5" w:right="5" w:hanging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C5DE4">
              <w:rPr>
                <w:color w:val="000000"/>
                <w:spacing w:val="-2"/>
                <w:sz w:val="24"/>
                <w:szCs w:val="24"/>
              </w:rPr>
              <w:t>% исполнения к годовым показателям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66" w:rsidRPr="003C5DE4" w:rsidRDefault="00806766" w:rsidP="00A4145F">
            <w:pPr>
              <w:shd w:val="clear" w:color="auto" w:fill="FFFFFF"/>
              <w:suppressAutoHyphens/>
              <w:ind w:left="5" w:right="5" w:hanging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C5DE4">
              <w:rPr>
                <w:color w:val="000000"/>
                <w:spacing w:val="-2"/>
                <w:sz w:val="24"/>
                <w:szCs w:val="24"/>
              </w:rPr>
              <w:t>Примечание</w:t>
            </w:r>
          </w:p>
        </w:tc>
      </w:tr>
      <w:tr w:rsidR="00806766" w:rsidRPr="003C5DE4" w:rsidTr="003C5DE4">
        <w:trPr>
          <w:trHeight w:hRule="exact" w:val="2403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66" w:rsidRPr="003C5DE4" w:rsidRDefault="00806766" w:rsidP="00A92519">
            <w:pPr>
              <w:shd w:val="clear" w:color="auto" w:fill="FFFFFF"/>
              <w:suppressAutoHyphens/>
              <w:ind w:left="5" w:right="5" w:hanging="5"/>
              <w:rPr>
                <w:color w:val="000000"/>
                <w:sz w:val="24"/>
                <w:szCs w:val="24"/>
                <w:lang w:eastAsia="ar-SA"/>
              </w:rPr>
            </w:pPr>
            <w:r w:rsidRPr="003C5DE4">
              <w:rPr>
                <w:color w:val="000000"/>
                <w:spacing w:val="-1"/>
                <w:sz w:val="24"/>
                <w:szCs w:val="24"/>
              </w:rPr>
              <w:t>Доход от арендной платы за земельные участки, государственная собственность на которые не разграничена на территории городского округа Пелым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66" w:rsidRPr="003C5DE4" w:rsidRDefault="00806766" w:rsidP="00A4145F">
            <w:pPr>
              <w:shd w:val="clear" w:color="auto" w:fill="FFFFFF"/>
              <w:suppressAutoHyphens/>
              <w:ind w:left="5" w:right="5" w:hanging="5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C5DE4"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66" w:rsidRPr="003C5DE4" w:rsidRDefault="00806766" w:rsidP="00A4145F">
            <w:pPr>
              <w:shd w:val="clear" w:color="auto" w:fill="FFFFFF"/>
              <w:suppressAutoHyphens/>
              <w:ind w:left="5" w:right="5" w:hanging="5"/>
              <w:jc w:val="center"/>
              <w:rPr>
                <w:color w:val="000000"/>
                <w:sz w:val="24"/>
                <w:szCs w:val="24"/>
              </w:rPr>
            </w:pPr>
            <w:r w:rsidRPr="003C5DE4">
              <w:rPr>
                <w:color w:val="000000"/>
                <w:sz w:val="24"/>
                <w:szCs w:val="24"/>
              </w:rPr>
              <w:t>1 174 227,29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66" w:rsidRPr="003C5DE4" w:rsidRDefault="00806766" w:rsidP="00A4145F">
            <w:pPr>
              <w:shd w:val="clear" w:color="auto" w:fill="FFFFFF"/>
              <w:suppressAutoHyphens/>
              <w:ind w:left="5" w:right="5" w:hanging="5"/>
              <w:jc w:val="center"/>
              <w:rPr>
                <w:color w:val="000000"/>
                <w:sz w:val="24"/>
                <w:szCs w:val="24"/>
              </w:rPr>
            </w:pPr>
            <w:r w:rsidRPr="003C5DE4">
              <w:rPr>
                <w:color w:val="000000"/>
                <w:sz w:val="24"/>
                <w:szCs w:val="24"/>
              </w:rPr>
              <w:t>117,4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66" w:rsidRPr="003C5DE4" w:rsidRDefault="00806766" w:rsidP="00C27368">
            <w:pPr>
              <w:shd w:val="clear" w:color="auto" w:fill="FFFFFF"/>
              <w:suppressAutoHyphens/>
              <w:ind w:left="5" w:right="5" w:hanging="5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C5DE4">
              <w:rPr>
                <w:color w:val="000000"/>
                <w:sz w:val="24"/>
                <w:szCs w:val="24"/>
                <w:lang w:eastAsia="ar-SA"/>
              </w:rPr>
              <w:t>Увеличение дохода произошло в связи с увеличение арендаторов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66" w:rsidRPr="003C5DE4" w:rsidRDefault="00806766" w:rsidP="00A4145F">
            <w:pPr>
              <w:shd w:val="clear" w:color="auto" w:fill="FFFFFF"/>
              <w:suppressAutoHyphens/>
              <w:ind w:left="5" w:right="5" w:hanging="5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C5DE4">
              <w:rPr>
                <w:color w:val="000000"/>
                <w:sz w:val="24"/>
                <w:szCs w:val="24"/>
              </w:rPr>
              <w:t>1 000 000,00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66" w:rsidRPr="003C5DE4" w:rsidRDefault="00806766" w:rsidP="00A4145F">
            <w:pPr>
              <w:shd w:val="clear" w:color="auto" w:fill="FFFFFF"/>
              <w:suppressAutoHyphens/>
              <w:ind w:left="5" w:right="5" w:hanging="5"/>
              <w:jc w:val="center"/>
              <w:rPr>
                <w:color w:val="000000"/>
                <w:sz w:val="24"/>
                <w:szCs w:val="24"/>
              </w:rPr>
            </w:pPr>
            <w:r w:rsidRPr="003C5DE4">
              <w:rPr>
                <w:color w:val="000000"/>
                <w:sz w:val="24"/>
                <w:szCs w:val="24"/>
              </w:rPr>
              <w:t>726 744,99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66" w:rsidRPr="003C5DE4" w:rsidRDefault="00806766" w:rsidP="00A4145F">
            <w:pPr>
              <w:shd w:val="clear" w:color="auto" w:fill="FFFFFF"/>
              <w:suppressAutoHyphens/>
              <w:ind w:left="5" w:right="5" w:hanging="5"/>
              <w:jc w:val="center"/>
              <w:rPr>
                <w:color w:val="000000"/>
                <w:sz w:val="24"/>
                <w:szCs w:val="24"/>
              </w:rPr>
            </w:pPr>
            <w:r w:rsidRPr="003C5DE4">
              <w:rPr>
                <w:color w:val="000000"/>
                <w:sz w:val="24"/>
                <w:szCs w:val="24"/>
              </w:rPr>
              <w:t>72,67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66" w:rsidRPr="003C5DE4" w:rsidRDefault="00806766" w:rsidP="00A4145F">
            <w:pPr>
              <w:shd w:val="clear" w:color="auto" w:fill="FFFFFF"/>
              <w:suppressAutoHyphens/>
              <w:ind w:left="5" w:right="5" w:hanging="5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C5DE4">
              <w:rPr>
                <w:color w:val="000000"/>
                <w:sz w:val="24"/>
                <w:szCs w:val="24"/>
                <w:lang w:eastAsia="ar-SA"/>
              </w:rPr>
              <w:t xml:space="preserve">Уменьшение дохода произошло в связи с расторжением договоров аренды </w:t>
            </w:r>
          </w:p>
        </w:tc>
      </w:tr>
      <w:tr w:rsidR="00806766" w:rsidRPr="003C5DE4" w:rsidTr="003C5DE4">
        <w:trPr>
          <w:trHeight w:hRule="exact" w:val="2525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66" w:rsidRPr="003C5DE4" w:rsidRDefault="00806766" w:rsidP="00A92519">
            <w:pPr>
              <w:shd w:val="clear" w:color="auto" w:fill="FFFFFF"/>
              <w:suppressAutoHyphens/>
              <w:ind w:left="5" w:right="5" w:hanging="5"/>
              <w:rPr>
                <w:color w:val="000000"/>
                <w:sz w:val="24"/>
                <w:szCs w:val="24"/>
                <w:lang w:eastAsia="ar-SA"/>
              </w:rPr>
            </w:pPr>
            <w:r w:rsidRPr="003C5DE4">
              <w:rPr>
                <w:color w:val="000000"/>
                <w:spacing w:val="-1"/>
                <w:sz w:val="24"/>
                <w:szCs w:val="24"/>
              </w:rPr>
              <w:t>Доход от арендной платы за земельные участки, находящиеся в собственности городского округа Пелым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66" w:rsidRPr="003C5DE4" w:rsidRDefault="00806766" w:rsidP="00A4145F">
            <w:pPr>
              <w:shd w:val="clear" w:color="auto" w:fill="FFFFFF"/>
              <w:suppressAutoHyphens/>
              <w:ind w:left="5" w:right="5" w:hanging="5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C5DE4">
              <w:rPr>
                <w:color w:val="000000"/>
                <w:sz w:val="24"/>
                <w:szCs w:val="24"/>
              </w:rPr>
              <w:t>700 000,00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66" w:rsidRPr="003C5DE4" w:rsidRDefault="00806766" w:rsidP="00A4145F">
            <w:pPr>
              <w:shd w:val="clear" w:color="auto" w:fill="FFFFFF"/>
              <w:suppressAutoHyphens/>
              <w:ind w:left="5" w:right="5" w:hanging="5"/>
              <w:jc w:val="center"/>
              <w:rPr>
                <w:color w:val="000000"/>
                <w:sz w:val="24"/>
                <w:szCs w:val="24"/>
              </w:rPr>
            </w:pPr>
            <w:r w:rsidRPr="003C5DE4">
              <w:rPr>
                <w:color w:val="000000"/>
                <w:sz w:val="24"/>
                <w:szCs w:val="24"/>
              </w:rPr>
              <w:t>534 641,21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66" w:rsidRPr="003C5DE4" w:rsidRDefault="00806766" w:rsidP="00A4145F">
            <w:pPr>
              <w:shd w:val="clear" w:color="auto" w:fill="FFFFFF"/>
              <w:suppressAutoHyphens/>
              <w:ind w:right="5"/>
              <w:jc w:val="center"/>
              <w:rPr>
                <w:color w:val="000000"/>
                <w:sz w:val="24"/>
                <w:szCs w:val="24"/>
              </w:rPr>
            </w:pPr>
            <w:r w:rsidRPr="003C5DE4">
              <w:rPr>
                <w:color w:val="000000"/>
                <w:sz w:val="24"/>
                <w:szCs w:val="24"/>
              </w:rPr>
              <w:t>76,3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66" w:rsidRPr="003C5DE4" w:rsidRDefault="00806766" w:rsidP="00A4145F">
            <w:pPr>
              <w:shd w:val="clear" w:color="auto" w:fill="FFFFFF"/>
              <w:suppressAutoHyphens/>
              <w:ind w:left="5" w:right="5" w:hanging="5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C5DE4">
              <w:rPr>
                <w:color w:val="000000"/>
                <w:sz w:val="24"/>
                <w:szCs w:val="24"/>
                <w:lang w:eastAsia="ar-SA"/>
              </w:rPr>
              <w:t>Уменьшение доходов в связи задолженность арендаторов (проводиться работа по взысканию задолженности)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66" w:rsidRPr="003C5DE4" w:rsidRDefault="00806766" w:rsidP="00A4145F">
            <w:pPr>
              <w:shd w:val="clear" w:color="auto" w:fill="FFFFFF"/>
              <w:suppressAutoHyphens/>
              <w:ind w:left="5" w:right="5" w:hanging="5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C5DE4">
              <w:rPr>
                <w:color w:val="000000"/>
                <w:sz w:val="24"/>
                <w:szCs w:val="24"/>
              </w:rPr>
              <w:t>530 000,00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66" w:rsidRPr="003C5DE4" w:rsidRDefault="00806766" w:rsidP="00A4145F">
            <w:pPr>
              <w:shd w:val="clear" w:color="auto" w:fill="FFFFFF"/>
              <w:suppressAutoHyphens/>
              <w:ind w:left="5" w:right="5" w:hanging="5"/>
              <w:jc w:val="center"/>
              <w:rPr>
                <w:color w:val="000000"/>
                <w:sz w:val="24"/>
                <w:szCs w:val="24"/>
              </w:rPr>
            </w:pPr>
            <w:r w:rsidRPr="003C5DE4">
              <w:rPr>
                <w:color w:val="000000"/>
                <w:sz w:val="24"/>
                <w:szCs w:val="24"/>
              </w:rPr>
              <w:t>428 650,51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66" w:rsidRPr="003C5DE4" w:rsidRDefault="00806766" w:rsidP="00A4145F">
            <w:pPr>
              <w:shd w:val="clear" w:color="auto" w:fill="FFFFFF"/>
              <w:suppressAutoHyphens/>
              <w:ind w:left="5" w:right="5" w:hanging="5"/>
              <w:jc w:val="center"/>
              <w:rPr>
                <w:color w:val="000000"/>
                <w:sz w:val="24"/>
                <w:szCs w:val="24"/>
              </w:rPr>
            </w:pPr>
            <w:r w:rsidRPr="003C5DE4">
              <w:rPr>
                <w:color w:val="000000"/>
                <w:sz w:val="24"/>
                <w:szCs w:val="24"/>
              </w:rPr>
              <w:t>80,88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66" w:rsidRPr="003C5DE4" w:rsidRDefault="00806766" w:rsidP="00A4145F">
            <w:pPr>
              <w:shd w:val="clear" w:color="auto" w:fill="FFFFFF"/>
              <w:suppressAutoHyphens/>
              <w:ind w:left="5" w:right="5" w:hanging="5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C5DE4">
              <w:rPr>
                <w:color w:val="000000"/>
                <w:sz w:val="24"/>
                <w:szCs w:val="24"/>
                <w:lang w:eastAsia="ar-SA"/>
              </w:rPr>
              <w:t>Уменьшение дохода произошло в связи с расторжением договоров аренды на неиспользуемые земельные участки</w:t>
            </w:r>
          </w:p>
        </w:tc>
      </w:tr>
      <w:tr w:rsidR="00806766" w:rsidRPr="003C5DE4" w:rsidTr="003C5DE4">
        <w:trPr>
          <w:trHeight w:hRule="exact" w:val="2985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66" w:rsidRPr="003C5DE4" w:rsidRDefault="00806766" w:rsidP="00A92519">
            <w:pPr>
              <w:shd w:val="clear" w:color="auto" w:fill="FFFFFF"/>
              <w:suppressAutoHyphens/>
              <w:ind w:left="5" w:right="5" w:hanging="5"/>
              <w:rPr>
                <w:color w:val="000000"/>
                <w:spacing w:val="-1"/>
                <w:sz w:val="24"/>
                <w:szCs w:val="24"/>
                <w:lang w:eastAsia="ar-SA"/>
              </w:rPr>
            </w:pPr>
            <w:r w:rsidRPr="003C5DE4">
              <w:rPr>
                <w:color w:val="000000"/>
                <w:spacing w:val="-1"/>
                <w:sz w:val="24"/>
                <w:szCs w:val="24"/>
              </w:rPr>
              <w:t>Доход от использования муниципального имущества находящегося в собственности городского округа Пелым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66" w:rsidRPr="003C5DE4" w:rsidRDefault="00806766" w:rsidP="00A4145F">
            <w:pPr>
              <w:shd w:val="clear" w:color="auto" w:fill="FFFFFF"/>
              <w:suppressAutoHyphens/>
              <w:ind w:left="5" w:right="5" w:hanging="5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C5DE4">
              <w:rPr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66" w:rsidRPr="003C5DE4" w:rsidRDefault="00806766" w:rsidP="00A4145F">
            <w:pPr>
              <w:shd w:val="clear" w:color="auto" w:fill="FFFFFF"/>
              <w:suppressAutoHyphens/>
              <w:ind w:left="5" w:right="5" w:hanging="5"/>
              <w:jc w:val="center"/>
              <w:rPr>
                <w:color w:val="000000"/>
                <w:sz w:val="24"/>
                <w:szCs w:val="24"/>
              </w:rPr>
            </w:pPr>
            <w:r w:rsidRPr="003C5DE4">
              <w:rPr>
                <w:color w:val="000000"/>
                <w:sz w:val="24"/>
                <w:szCs w:val="24"/>
              </w:rPr>
              <w:t>882 290,24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66" w:rsidRPr="003C5DE4" w:rsidRDefault="00806766" w:rsidP="00A4145F">
            <w:pPr>
              <w:shd w:val="clear" w:color="auto" w:fill="FFFFFF"/>
              <w:suppressAutoHyphens/>
              <w:ind w:left="5" w:right="5" w:hanging="5"/>
              <w:jc w:val="center"/>
              <w:rPr>
                <w:color w:val="000000"/>
                <w:sz w:val="24"/>
                <w:szCs w:val="24"/>
              </w:rPr>
            </w:pPr>
            <w:r w:rsidRPr="003C5DE4">
              <w:rPr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66" w:rsidRPr="003C5DE4" w:rsidRDefault="00806766" w:rsidP="00A4145F">
            <w:pPr>
              <w:shd w:val="clear" w:color="auto" w:fill="FFFFFF"/>
              <w:suppressAutoHyphens/>
              <w:ind w:left="5" w:right="5" w:hanging="5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C5DE4">
              <w:rPr>
                <w:color w:val="000000"/>
                <w:sz w:val="24"/>
                <w:szCs w:val="24"/>
                <w:lang w:eastAsia="ar-SA"/>
              </w:rPr>
              <w:t>Уменьшение доходов произошло в связи с расторжением договоров аренды (на основании нарушения договорных обязательств по договору)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66" w:rsidRPr="003C5DE4" w:rsidRDefault="00806766" w:rsidP="00A4145F">
            <w:pPr>
              <w:shd w:val="clear" w:color="auto" w:fill="FFFFFF"/>
              <w:suppressAutoHyphens/>
              <w:ind w:left="5" w:right="5" w:hanging="5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C5DE4">
              <w:rPr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66" w:rsidRPr="003C5DE4" w:rsidRDefault="00806766" w:rsidP="00A4145F">
            <w:pPr>
              <w:shd w:val="clear" w:color="auto" w:fill="FFFFFF"/>
              <w:suppressAutoHyphens/>
              <w:ind w:left="5" w:right="5" w:hanging="5"/>
              <w:jc w:val="center"/>
              <w:rPr>
                <w:color w:val="000000"/>
                <w:sz w:val="24"/>
                <w:szCs w:val="24"/>
              </w:rPr>
            </w:pPr>
            <w:r w:rsidRPr="003C5DE4">
              <w:rPr>
                <w:color w:val="000000"/>
                <w:sz w:val="24"/>
                <w:szCs w:val="24"/>
              </w:rPr>
              <w:t>932 442,92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66" w:rsidRPr="003C5DE4" w:rsidRDefault="00806766" w:rsidP="00A4145F">
            <w:pPr>
              <w:shd w:val="clear" w:color="auto" w:fill="FFFFFF"/>
              <w:suppressAutoHyphens/>
              <w:ind w:left="5" w:right="5" w:hanging="5"/>
              <w:jc w:val="center"/>
              <w:rPr>
                <w:color w:val="000000"/>
                <w:sz w:val="24"/>
                <w:szCs w:val="24"/>
              </w:rPr>
            </w:pPr>
            <w:r w:rsidRPr="003C5DE4">
              <w:rPr>
                <w:color w:val="000000"/>
                <w:sz w:val="24"/>
                <w:szCs w:val="24"/>
              </w:rPr>
              <w:t>103,60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66" w:rsidRPr="003C5DE4" w:rsidRDefault="00806766" w:rsidP="0026354D">
            <w:pPr>
              <w:shd w:val="clear" w:color="auto" w:fill="FFFFFF"/>
              <w:suppressAutoHyphens/>
              <w:ind w:left="5" w:right="5" w:hanging="5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C5DE4">
              <w:rPr>
                <w:color w:val="000000"/>
                <w:sz w:val="24"/>
                <w:szCs w:val="24"/>
                <w:lang w:eastAsia="ar-SA"/>
              </w:rPr>
              <w:t>Увеличение дохода произошло в связи с взысканием с арендаторов задолженности</w:t>
            </w:r>
          </w:p>
        </w:tc>
      </w:tr>
      <w:tr w:rsidR="00806766" w:rsidRPr="003C5DE4" w:rsidTr="003C5DE4">
        <w:trPr>
          <w:trHeight w:hRule="exact" w:val="427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66" w:rsidRPr="003C5DE4" w:rsidRDefault="00806766" w:rsidP="00A4145F">
            <w:pPr>
              <w:shd w:val="clear" w:color="auto" w:fill="FFFFFF"/>
              <w:suppressAutoHyphens/>
              <w:ind w:left="5" w:right="5" w:hanging="5"/>
              <w:rPr>
                <w:color w:val="000000"/>
                <w:spacing w:val="-3"/>
                <w:sz w:val="24"/>
                <w:szCs w:val="24"/>
              </w:rPr>
            </w:pPr>
            <w:r w:rsidRPr="003C5DE4">
              <w:rPr>
                <w:color w:val="000000"/>
                <w:spacing w:val="-3"/>
                <w:sz w:val="24"/>
                <w:szCs w:val="24"/>
              </w:rPr>
              <w:t>Всего: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66" w:rsidRPr="003C5DE4" w:rsidRDefault="00806766" w:rsidP="00A4145F">
            <w:pPr>
              <w:shd w:val="clear" w:color="auto" w:fill="FFFFFF"/>
              <w:suppressAutoHyphens/>
              <w:ind w:left="5" w:right="5" w:hanging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C5DE4">
              <w:rPr>
                <w:color w:val="000000"/>
                <w:spacing w:val="-2"/>
                <w:sz w:val="24"/>
                <w:szCs w:val="24"/>
              </w:rPr>
              <w:t>2 600 00,00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66" w:rsidRPr="003C5DE4" w:rsidRDefault="00806766" w:rsidP="00A4145F">
            <w:pPr>
              <w:shd w:val="clear" w:color="auto" w:fill="FFFFFF"/>
              <w:suppressAutoHyphens/>
              <w:ind w:left="5" w:right="5" w:hanging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C5DE4">
              <w:rPr>
                <w:color w:val="000000"/>
                <w:spacing w:val="-2"/>
                <w:sz w:val="24"/>
                <w:szCs w:val="24"/>
              </w:rPr>
              <w:t>2 591 158,74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66" w:rsidRPr="003C5DE4" w:rsidRDefault="00806766" w:rsidP="00A4145F">
            <w:pPr>
              <w:shd w:val="clear" w:color="auto" w:fill="FFFFFF"/>
              <w:suppressAutoHyphens/>
              <w:ind w:left="5" w:right="5" w:hanging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C5DE4">
              <w:rPr>
                <w:color w:val="000000"/>
                <w:spacing w:val="-2"/>
                <w:sz w:val="24"/>
                <w:szCs w:val="24"/>
              </w:rPr>
              <w:t>99,0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66" w:rsidRPr="003C5DE4" w:rsidRDefault="00806766" w:rsidP="00A4145F">
            <w:pPr>
              <w:shd w:val="clear" w:color="auto" w:fill="FFFFFF"/>
              <w:suppressAutoHyphens/>
              <w:ind w:left="5" w:right="5" w:hanging="5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66" w:rsidRPr="003C5DE4" w:rsidRDefault="00806766" w:rsidP="00A4145F">
            <w:pPr>
              <w:shd w:val="clear" w:color="auto" w:fill="FFFFFF"/>
              <w:suppressAutoHyphens/>
              <w:ind w:left="5" w:right="5" w:hanging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C5DE4">
              <w:rPr>
                <w:color w:val="000000"/>
                <w:spacing w:val="-2"/>
                <w:sz w:val="24"/>
                <w:szCs w:val="24"/>
              </w:rPr>
              <w:t>2 430 00,00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66" w:rsidRPr="003C5DE4" w:rsidRDefault="00806766" w:rsidP="00A4145F">
            <w:pPr>
              <w:shd w:val="clear" w:color="auto" w:fill="FFFFFF"/>
              <w:suppressAutoHyphens/>
              <w:ind w:left="5" w:right="5" w:hanging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C5DE4">
              <w:rPr>
                <w:color w:val="000000"/>
                <w:spacing w:val="-2"/>
                <w:sz w:val="24"/>
                <w:szCs w:val="24"/>
              </w:rPr>
              <w:t>2 087 838,42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66" w:rsidRPr="003C5DE4" w:rsidRDefault="00806766" w:rsidP="00A4145F">
            <w:pPr>
              <w:shd w:val="clear" w:color="auto" w:fill="FFFFFF"/>
              <w:suppressAutoHyphens/>
              <w:ind w:left="5" w:right="5" w:hanging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C5DE4">
              <w:rPr>
                <w:color w:val="000000"/>
                <w:spacing w:val="-2"/>
                <w:sz w:val="24"/>
                <w:szCs w:val="24"/>
              </w:rPr>
              <w:t>85,0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766" w:rsidRPr="003C5DE4" w:rsidRDefault="00806766" w:rsidP="00A4145F">
            <w:pPr>
              <w:shd w:val="clear" w:color="auto" w:fill="FFFFFF"/>
              <w:suppressAutoHyphens/>
              <w:ind w:left="5" w:right="5" w:hanging="5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806766" w:rsidRPr="00EB3D0D" w:rsidRDefault="00806766" w:rsidP="00A47587">
      <w:pPr>
        <w:ind w:firstLine="284"/>
        <w:jc w:val="both"/>
        <w:rPr>
          <w:color w:val="000000"/>
          <w:szCs w:val="28"/>
        </w:rPr>
      </w:pPr>
    </w:p>
    <w:p w:rsidR="00806766" w:rsidRPr="00EB3D0D" w:rsidRDefault="00806766" w:rsidP="00A47587">
      <w:pPr>
        <w:pStyle w:val="1"/>
        <w:ind w:firstLine="284"/>
        <w:jc w:val="both"/>
        <w:rPr>
          <w:color w:val="000000"/>
          <w:sz w:val="28"/>
          <w:szCs w:val="28"/>
        </w:rPr>
      </w:pPr>
      <w:r w:rsidRPr="00EB3D0D">
        <w:rPr>
          <w:color w:val="000000"/>
          <w:sz w:val="28"/>
          <w:szCs w:val="28"/>
        </w:rPr>
        <w:t xml:space="preserve">Общая площадь нежилых помещений, сдаваемых в аренду, составляет </w:t>
      </w:r>
      <w:smartTag w:uri="urn:schemas-microsoft-com:office:smarttags" w:element="metricconverter">
        <w:smartTagPr>
          <w:attr w:name="ProductID" w:val="2000,76 кв. метров"/>
        </w:smartTagPr>
        <w:r w:rsidRPr="00A1500D">
          <w:rPr>
            <w:sz w:val="28"/>
            <w:szCs w:val="28"/>
          </w:rPr>
          <w:t>2000,76</w:t>
        </w:r>
        <w:r w:rsidRPr="00EB3D0D">
          <w:rPr>
            <w:color w:val="000000"/>
            <w:sz w:val="28"/>
            <w:szCs w:val="28"/>
          </w:rPr>
          <w:t xml:space="preserve"> кв. метров</w:t>
        </w:r>
      </w:smartTag>
      <w:r w:rsidRPr="00EB3D0D">
        <w:rPr>
          <w:color w:val="000000"/>
          <w:sz w:val="28"/>
          <w:szCs w:val="28"/>
        </w:rPr>
        <w:t xml:space="preserve">. </w:t>
      </w:r>
    </w:p>
    <w:p w:rsidR="00806766" w:rsidRPr="00EB3D0D" w:rsidRDefault="00806766" w:rsidP="00A47587">
      <w:pPr>
        <w:pStyle w:val="1"/>
        <w:ind w:firstLine="284"/>
        <w:jc w:val="both"/>
        <w:rPr>
          <w:color w:val="000000"/>
          <w:sz w:val="28"/>
          <w:szCs w:val="28"/>
        </w:rPr>
      </w:pPr>
      <w:r w:rsidRPr="00EB3D0D">
        <w:rPr>
          <w:color w:val="000000"/>
          <w:sz w:val="28"/>
          <w:szCs w:val="28"/>
        </w:rPr>
        <w:t>Средняя стоимость аренды 1 кв.м. нежилых помещений в 2015 году составляет  483,92 руб. в год.</w:t>
      </w:r>
    </w:p>
    <w:p w:rsidR="00806766" w:rsidRPr="00EB3D0D" w:rsidRDefault="00806766" w:rsidP="0026354D">
      <w:pPr>
        <w:pStyle w:val="1"/>
        <w:jc w:val="both"/>
        <w:rPr>
          <w:snapToGrid w:val="0"/>
          <w:color w:val="000000"/>
          <w:sz w:val="28"/>
          <w:szCs w:val="28"/>
        </w:rPr>
      </w:pPr>
      <w:r w:rsidRPr="00EB3D0D">
        <w:rPr>
          <w:color w:val="000000"/>
          <w:sz w:val="28"/>
          <w:szCs w:val="28"/>
        </w:rPr>
        <w:t xml:space="preserve">Количество действующих договоров аренды </w:t>
      </w:r>
      <w:r w:rsidRPr="00EB3D0D">
        <w:rPr>
          <w:snapToGrid w:val="0"/>
          <w:color w:val="000000"/>
          <w:sz w:val="28"/>
          <w:szCs w:val="28"/>
        </w:rPr>
        <w:t xml:space="preserve">нежилых помещений, находящихся в муниципальной собственности на 2015 составляет </w:t>
      </w:r>
      <w:r w:rsidRPr="00EB3D0D">
        <w:rPr>
          <w:snapToGrid w:val="0"/>
          <w:sz w:val="28"/>
          <w:szCs w:val="28"/>
        </w:rPr>
        <w:t xml:space="preserve">15 </w:t>
      </w:r>
      <w:r w:rsidRPr="00EB3D0D">
        <w:rPr>
          <w:snapToGrid w:val="0"/>
          <w:color w:val="000000"/>
          <w:sz w:val="28"/>
          <w:szCs w:val="28"/>
        </w:rPr>
        <w:t>договоров, в том числе:</w:t>
      </w:r>
    </w:p>
    <w:p w:rsidR="00806766" w:rsidRPr="00EB3D0D" w:rsidRDefault="00806766" w:rsidP="00A47587">
      <w:pPr>
        <w:pStyle w:val="1"/>
        <w:ind w:firstLine="284"/>
        <w:jc w:val="both"/>
        <w:rPr>
          <w:snapToGrid w:val="0"/>
          <w:color w:val="000000"/>
          <w:sz w:val="28"/>
          <w:szCs w:val="28"/>
        </w:rPr>
      </w:pPr>
      <w:r w:rsidRPr="00EB3D0D">
        <w:rPr>
          <w:snapToGrid w:val="0"/>
          <w:color w:val="000000"/>
          <w:sz w:val="28"/>
          <w:szCs w:val="28"/>
        </w:rPr>
        <w:t xml:space="preserve">       - по видам аренды (иные) 12 договоров;</w:t>
      </w:r>
    </w:p>
    <w:p w:rsidR="00806766" w:rsidRPr="00EB3D0D" w:rsidRDefault="00806766" w:rsidP="00A47587">
      <w:pPr>
        <w:pStyle w:val="1"/>
        <w:ind w:firstLine="284"/>
        <w:jc w:val="both"/>
        <w:rPr>
          <w:snapToGrid w:val="0"/>
          <w:color w:val="000000"/>
          <w:sz w:val="28"/>
          <w:szCs w:val="28"/>
        </w:rPr>
      </w:pPr>
      <w:r w:rsidRPr="00EB3D0D">
        <w:rPr>
          <w:snapToGrid w:val="0"/>
          <w:color w:val="000000"/>
          <w:sz w:val="28"/>
          <w:szCs w:val="28"/>
        </w:rPr>
        <w:t xml:space="preserve">       - с субъектами малого предпринимательства 3 договора.</w:t>
      </w:r>
    </w:p>
    <w:p w:rsidR="00806766" w:rsidRPr="00EB3D0D" w:rsidRDefault="00806766" w:rsidP="00A47587">
      <w:pPr>
        <w:pStyle w:val="1"/>
        <w:ind w:firstLine="284"/>
        <w:jc w:val="both"/>
        <w:rPr>
          <w:snapToGrid w:val="0"/>
          <w:color w:val="000000"/>
          <w:sz w:val="28"/>
          <w:szCs w:val="28"/>
        </w:rPr>
      </w:pPr>
    </w:p>
    <w:p w:rsidR="00806766" w:rsidRPr="00EB3D0D" w:rsidRDefault="00806766" w:rsidP="00407946">
      <w:pPr>
        <w:ind w:firstLine="284"/>
        <w:jc w:val="both"/>
        <w:rPr>
          <w:color w:val="000000"/>
          <w:szCs w:val="28"/>
        </w:rPr>
      </w:pPr>
    </w:p>
    <w:p w:rsidR="00806766" w:rsidRPr="00EB3D0D" w:rsidRDefault="00806766" w:rsidP="00407946">
      <w:pPr>
        <w:ind w:firstLine="284"/>
        <w:jc w:val="both"/>
        <w:rPr>
          <w:color w:val="000000"/>
          <w:szCs w:val="28"/>
        </w:rPr>
      </w:pPr>
    </w:p>
    <w:p w:rsidR="00806766" w:rsidRPr="00EB3D0D" w:rsidRDefault="00806766" w:rsidP="00407946">
      <w:pPr>
        <w:ind w:firstLine="284"/>
        <w:jc w:val="both"/>
        <w:rPr>
          <w:color w:val="000000"/>
          <w:szCs w:val="28"/>
        </w:rPr>
      </w:pPr>
    </w:p>
    <w:p w:rsidR="00806766" w:rsidRPr="00EB3D0D" w:rsidRDefault="00806766" w:rsidP="00407946">
      <w:pPr>
        <w:ind w:firstLine="284"/>
        <w:jc w:val="both"/>
        <w:rPr>
          <w:color w:val="000000"/>
          <w:szCs w:val="28"/>
        </w:rPr>
      </w:pPr>
    </w:p>
    <w:sectPr w:rsidR="00806766" w:rsidRPr="00EB3D0D" w:rsidSect="00A1500D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5D25"/>
    <w:multiLevelType w:val="hybridMultilevel"/>
    <w:tmpl w:val="6F686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127D02"/>
    <w:multiLevelType w:val="hybridMultilevel"/>
    <w:tmpl w:val="E3F6F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587"/>
    <w:rsid w:val="000002F2"/>
    <w:rsid w:val="000003AB"/>
    <w:rsid w:val="00000DBC"/>
    <w:rsid w:val="00000E62"/>
    <w:rsid w:val="00002456"/>
    <w:rsid w:val="000025DE"/>
    <w:rsid w:val="00002ACA"/>
    <w:rsid w:val="00003721"/>
    <w:rsid w:val="00003C55"/>
    <w:rsid w:val="00003DA4"/>
    <w:rsid w:val="00003EFE"/>
    <w:rsid w:val="000048D9"/>
    <w:rsid w:val="00004ED3"/>
    <w:rsid w:val="000055FB"/>
    <w:rsid w:val="000059B1"/>
    <w:rsid w:val="000061E7"/>
    <w:rsid w:val="0000672C"/>
    <w:rsid w:val="000070A9"/>
    <w:rsid w:val="00007583"/>
    <w:rsid w:val="0000793B"/>
    <w:rsid w:val="00007EC4"/>
    <w:rsid w:val="000100B5"/>
    <w:rsid w:val="0001051D"/>
    <w:rsid w:val="00011099"/>
    <w:rsid w:val="00011103"/>
    <w:rsid w:val="000118A2"/>
    <w:rsid w:val="000119B7"/>
    <w:rsid w:val="00011CCF"/>
    <w:rsid w:val="00011E76"/>
    <w:rsid w:val="00011EE0"/>
    <w:rsid w:val="0001216F"/>
    <w:rsid w:val="000121A8"/>
    <w:rsid w:val="000121E1"/>
    <w:rsid w:val="00012B0A"/>
    <w:rsid w:val="00013158"/>
    <w:rsid w:val="00013C27"/>
    <w:rsid w:val="0001511E"/>
    <w:rsid w:val="0001591E"/>
    <w:rsid w:val="00015FAD"/>
    <w:rsid w:val="00016093"/>
    <w:rsid w:val="000168EE"/>
    <w:rsid w:val="00016F2B"/>
    <w:rsid w:val="00017222"/>
    <w:rsid w:val="00017FD1"/>
    <w:rsid w:val="0002052B"/>
    <w:rsid w:val="00020F52"/>
    <w:rsid w:val="00021795"/>
    <w:rsid w:val="00022192"/>
    <w:rsid w:val="0002239F"/>
    <w:rsid w:val="00022462"/>
    <w:rsid w:val="00022508"/>
    <w:rsid w:val="00022714"/>
    <w:rsid w:val="00023A7D"/>
    <w:rsid w:val="0002489C"/>
    <w:rsid w:val="00024F59"/>
    <w:rsid w:val="0002612B"/>
    <w:rsid w:val="00026E28"/>
    <w:rsid w:val="00027B73"/>
    <w:rsid w:val="00030C8A"/>
    <w:rsid w:val="00031623"/>
    <w:rsid w:val="00031BE2"/>
    <w:rsid w:val="000325B2"/>
    <w:rsid w:val="0003263D"/>
    <w:rsid w:val="00032B92"/>
    <w:rsid w:val="000335BF"/>
    <w:rsid w:val="00033B68"/>
    <w:rsid w:val="000347C0"/>
    <w:rsid w:val="00034E70"/>
    <w:rsid w:val="000354D6"/>
    <w:rsid w:val="000358F8"/>
    <w:rsid w:val="00035A7A"/>
    <w:rsid w:val="000365A5"/>
    <w:rsid w:val="00036672"/>
    <w:rsid w:val="00037293"/>
    <w:rsid w:val="00037B73"/>
    <w:rsid w:val="00040134"/>
    <w:rsid w:val="00041266"/>
    <w:rsid w:val="0004147D"/>
    <w:rsid w:val="00042788"/>
    <w:rsid w:val="00042BCD"/>
    <w:rsid w:val="00043E73"/>
    <w:rsid w:val="0004504A"/>
    <w:rsid w:val="00045E48"/>
    <w:rsid w:val="000462CE"/>
    <w:rsid w:val="00046474"/>
    <w:rsid w:val="000464B3"/>
    <w:rsid w:val="00046699"/>
    <w:rsid w:val="00046C16"/>
    <w:rsid w:val="000478D7"/>
    <w:rsid w:val="00047AF5"/>
    <w:rsid w:val="00047F62"/>
    <w:rsid w:val="00050665"/>
    <w:rsid w:val="0005096B"/>
    <w:rsid w:val="00050EF9"/>
    <w:rsid w:val="00051043"/>
    <w:rsid w:val="00051B4C"/>
    <w:rsid w:val="00052D39"/>
    <w:rsid w:val="00053345"/>
    <w:rsid w:val="00053CFF"/>
    <w:rsid w:val="00054123"/>
    <w:rsid w:val="000547A5"/>
    <w:rsid w:val="00054C39"/>
    <w:rsid w:val="00055852"/>
    <w:rsid w:val="00055BDA"/>
    <w:rsid w:val="00055D98"/>
    <w:rsid w:val="0005630B"/>
    <w:rsid w:val="000565AC"/>
    <w:rsid w:val="000565D8"/>
    <w:rsid w:val="00057301"/>
    <w:rsid w:val="00057DF4"/>
    <w:rsid w:val="00057EFA"/>
    <w:rsid w:val="00060643"/>
    <w:rsid w:val="00060771"/>
    <w:rsid w:val="00060FC4"/>
    <w:rsid w:val="00061608"/>
    <w:rsid w:val="000616CE"/>
    <w:rsid w:val="000620FB"/>
    <w:rsid w:val="00063289"/>
    <w:rsid w:val="0006332D"/>
    <w:rsid w:val="0006390D"/>
    <w:rsid w:val="00063968"/>
    <w:rsid w:val="00063B8C"/>
    <w:rsid w:val="00063C97"/>
    <w:rsid w:val="00063CA9"/>
    <w:rsid w:val="00063E03"/>
    <w:rsid w:val="00064575"/>
    <w:rsid w:val="000648D6"/>
    <w:rsid w:val="000649BC"/>
    <w:rsid w:val="000649D1"/>
    <w:rsid w:val="00064DAD"/>
    <w:rsid w:val="00064FF3"/>
    <w:rsid w:val="000654AE"/>
    <w:rsid w:val="00065F88"/>
    <w:rsid w:val="00066188"/>
    <w:rsid w:val="000665CB"/>
    <w:rsid w:val="000668BC"/>
    <w:rsid w:val="00066BE4"/>
    <w:rsid w:val="00067924"/>
    <w:rsid w:val="00067D17"/>
    <w:rsid w:val="00067FE6"/>
    <w:rsid w:val="00070947"/>
    <w:rsid w:val="00070BE9"/>
    <w:rsid w:val="00070F11"/>
    <w:rsid w:val="0007208D"/>
    <w:rsid w:val="0007219A"/>
    <w:rsid w:val="00072B72"/>
    <w:rsid w:val="00072E17"/>
    <w:rsid w:val="000731E9"/>
    <w:rsid w:val="00073371"/>
    <w:rsid w:val="00073B8B"/>
    <w:rsid w:val="00073D61"/>
    <w:rsid w:val="00073E1B"/>
    <w:rsid w:val="000740A1"/>
    <w:rsid w:val="000742D6"/>
    <w:rsid w:val="00075B13"/>
    <w:rsid w:val="00076525"/>
    <w:rsid w:val="0007745C"/>
    <w:rsid w:val="0007745D"/>
    <w:rsid w:val="00077460"/>
    <w:rsid w:val="00077B0B"/>
    <w:rsid w:val="00077CBD"/>
    <w:rsid w:val="0008022A"/>
    <w:rsid w:val="00080EF9"/>
    <w:rsid w:val="000833BF"/>
    <w:rsid w:val="00084543"/>
    <w:rsid w:val="000845D3"/>
    <w:rsid w:val="000846A4"/>
    <w:rsid w:val="000856CB"/>
    <w:rsid w:val="000856F9"/>
    <w:rsid w:val="000858F4"/>
    <w:rsid w:val="000859A1"/>
    <w:rsid w:val="000859E3"/>
    <w:rsid w:val="00085B5C"/>
    <w:rsid w:val="00085D85"/>
    <w:rsid w:val="00086502"/>
    <w:rsid w:val="00086E90"/>
    <w:rsid w:val="000871FD"/>
    <w:rsid w:val="00087F30"/>
    <w:rsid w:val="000919A9"/>
    <w:rsid w:val="000919B3"/>
    <w:rsid w:val="00092244"/>
    <w:rsid w:val="0009230D"/>
    <w:rsid w:val="000925F5"/>
    <w:rsid w:val="00092928"/>
    <w:rsid w:val="00092A64"/>
    <w:rsid w:val="00092D88"/>
    <w:rsid w:val="0009334A"/>
    <w:rsid w:val="0009409B"/>
    <w:rsid w:val="000950CF"/>
    <w:rsid w:val="00095751"/>
    <w:rsid w:val="00095B06"/>
    <w:rsid w:val="00095B60"/>
    <w:rsid w:val="00096ACD"/>
    <w:rsid w:val="00097582"/>
    <w:rsid w:val="00097692"/>
    <w:rsid w:val="00097822"/>
    <w:rsid w:val="00097ACE"/>
    <w:rsid w:val="000A0456"/>
    <w:rsid w:val="000A06A3"/>
    <w:rsid w:val="000A1389"/>
    <w:rsid w:val="000A1EA9"/>
    <w:rsid w:val="000A1FC0"/>
    <w:rsid w:val="000A263B"/>
    <w:rsid w:val="000A2808"/>
    <w:rsid w:val="000A28B4"/>
    <w:rsid w:val="000A2A8C"/>
    <w:rsid w:val="000A2C48"/>
    <w:rsid w:val="000A4276"/>
    <w:rsid w:val="000A4872"/>
    <w:rsid w:val="000A4C8C"/>
    <w:rsid w:val="000A5343"/>
    <w:rsid w:val="000A5500"/>
    <w:rsid w:val="000A5630"/>
    <w:rsid w:val="000A5699"/>
    <w:rsid w:val="000A5A68"/>
    <w:rsid w:val="000A5E08"/>
    <w:rsid w:val="000A691C"/>
    <w:rsid w:val="000A6C5A"/>
    <w:rsid w:val="000A6DBF"/>
    <w:rsid w:val="000A7532"/>
    <w:rsid w:val="000A7744"/>
    <w:rsid w:val="000A7AD0"/>
    <w:rsid w:val="000A7D21"/>
    <w:rsid w:val="000B03FE"/>
    <w:rsid w:val="000B051F"/>
    <w:rsid w:val="000B0884"/>
    <w:rsid w:val="000B2FF7"/>
    <w:rsid w:val="000B341E"/>
    <w:rsid w:val="000B3A60"/>
    <w:rsid w:val="000B4977"/>
    <w:rsid w:val="000B4A6A"/>
    <w:rsid w:val="000B5D48"/>
    <w:rsid w:val="000B5E87"/>
    <w:rsid w:val="000B619F"/>
    <w:rsid w:val="000B653B"/>
    <w:rsid w:val="000B6E3B"/>
    <w:rsid w:val="000B76B7"/>
    <w:rsid w:val="000B7919"/>
    <w:rsid w:val="000B7ABD"/>
    <w:rsid w:val="000B7B44"/>
    <w:rsid w:val="000B7DD2"/>
    <w:rsid w:val="000B7FCD"/>
    <w:rsid w:val="000C0338"/>
    <w:rsid w:val="000C0459"/>
    <w:rsid w:val="000C1065"/>
    <w:rsid w:val="000C1D52"/>
    <w:rsid w:val="000C20CC"/>
    <w:rsid w:val="000C34AD"/>
    <w:rsid w:val="000C3765"/>
    <w:rsid w:val="000C3A13"/>
    <w:rsid w:val="000C4037"/>
    <w:rsid w:val="000C40E5"/>
    <w:rsid w:val="000C459E"/>
    <w:rsid w:val="000C4AB0"/>
    <w:rsid w:val="000C58DC"/>
    <w:rsid w:val="000C5A27"/>
    <w:rsid w:val="000C5F01"/>
    <w:rsid w:val="000C656F"/>
    <w:rsid w:val="000C69A6"/>
    <w:rsid w:val="000C6CBD"/>
    <w:rsid w:val="000C78C2"/>
    <w:rsid w:val="000D0305"/>
    <w:rsid w:val="000D068A"/>
    <w:rsid w:val="000D0BE6"/>
    <w:rsid w:val="000D0D92"/>
    <w:rsid w:val="000D0E22"/>
    <w:rsid w:val="000D14C5"/>
    <w:rsid w:val="000D1C3E"/>
    <w:rsid w:val="000D1F98"/>
    <w:rsid w:val="000D21D0"/>
    <w:rsid w:val="000D2457"/>
    <w:rsid w:val="000D24FC"/>
    <w:rsid w:val="000D2696"/>
    <w:rsid w:val="000D2FCB"/>
    <w:rsid w:val="000D3035"/>
    <w:rsid w:val="000D391D"/>
    <w:rsid w:val="000D3E24"/>
    <w:rsid w:val="000D3E56"/>
    <w:rsid w:val="000D3EF7"/>
    <w:rsid w:val="000D4437"/>
    <w:rsid w:val="000D4694"/>
    <w:rsid w:val="000D4D56"/>
    <w:rsid w:val="000D5495"/>
    <w:rsid w:val="000D562B"/>
    <w:rsid w:val="000D56A2"/>
    <w:rsid w:val="000D5945"/>
    <w:rsid w:val="000D5F7D"/>
    <w:rsid w:val="000D63F7"/>
    <w:rsid w:val="000D65A9"/>
    <w:rsid w:val="000D6DF1"/>
    <w:rsid w:val="000D776B"/>
    <w:rsid w:val="000D7C8B"/>
    <w:rsid w:val="000D7FFB"/>
    <w:rsid w:val="000E0F08"/>
    <w:rsid w:val="000E1714"/>
    <w:rsid w:val="000E1AE2"/>
    <w:rsid w:val="000E21B7"/>
    <w:rsid w:val="000E21D0"/>
    <w:rsid w:val="000E244B"/>
    <w:rsid w:val="000E293A"/>
    <w:rsid w:val="000E320E"/>
    <w:rsid w:val="000E3675"/>
    <w:rsid w:val="000E3BA2"/>
    <w:rsid w:val="000E539F"/>
    <w:rsid w:val="000E5604"/>
    <w:rsid w:val="000E5644"/>
    <w:rsid w:val="000E5901"/>
    <w:rsid w:val="000E6275"/>
    <w:rsid w:val="000E6629"/>
    <w:rsid w:val="000E70C9"/>
    <w:rsid w:val="000E712A"/>
    <w:rsid w:val="000E7820"/>
    <w:rsid w:val="000F015C"/>
    <w:rsid w:val="000F105A"/>
    <w:rsid w:val="000F12CF"/>
    <w:rsid w:val="000F13EB"/>
    <w:rsid w:val="000F1656"/>
    <w:rsid w:val="000F18CB"/>
    <w:rsid w:val="000F2479"/>
    <w:rsid w:val="000F2A4C"/>
    <w:rsid w:val="000F3281"/>
    <w:rsid w:val="000F3816"/>
    <w:rsid w:val="000F3F1B"/>
    <w:rsid w:val="000F4B09"/>
    <w:rsid w:val="000F5166"/>
    <w:rsid w:val="000F52C6"/>
    <w:rsid w:val="000F5A7A"/>
    <w:rsid w:val="000F63FB"/>
    <w:rsid w:val="000F688C"/>
    <w:rsid w:val="000F705F"/>
    <w:rsid w:val="000F761F"/>
    <w:rsid w:val="000F7CF8"/>
    <w:rsid w:val="00100767"/>
    <w:rsid w:val="0010082D"/>
    <w:rsid w:val="00100E5E"/>
    <w:rsid w:val="0010192B"/>
    <w:rsid w:val="001019BF"/>
    <w:rsid w:val="00102170"/>
    <w:rsid w:val="00102511"/>
    <w:rsid w:val="0010251B"/>
    <w:rsid w:val="00102643"/>
    <w:rsid w:val="0010286E"/>
    <w:rsid w:val="001028C4"/>
    <w:rsid w:val="00103D43"/>
    <w:rsid w:val="00103D58"/>
    <w:rsid w:val="00103FE0"/>
    <w:rsid w:val="0010431C"/>
    <w:rsid w:val="001049B5"/>
    <w:rsid w:val="001065AB"/>
    <w:rsid w:val="001067D7"/>
    <w:rsid w:val="001074EA"/>
    <w:rsid w:val="001077A0"/>
    <w:rsid w:val="001078AC"/>
    <w:rsid w:val="001105AD"/>
    <w:rsid w:val="00110999"/>
    <w:rsid w:val="0011136A"/>
    <w:rsid w:val="00111A5A"/>
    <w:rsid w:val="00111F00"/>
    <w:rsid w:val="001126EB"/>
    <w:rsid w:val="0011288B"/>
    <w:rsid w:val="00112903"/>
    <w:rsid w:val="001129F9"/>
    <w:rsid w:val="00112B20"/>
    <w:rsid w:val="001143EE"/>
    <w:rsid w:val="0011483A"/>
    <w:rsid w:val="00114A89"/>
    <w:rsid w:val="001151DF"/>
    <w:rsid w:val="001155D1"/>
    <w:rsid w:val="00115D0A"/>
    <w:rsid w:val="0011651D"/>
    <w:rsid w:val="0011660B"/>
    <w:rsid w:val="00116E78"/>
    <w:rsid w:val="00116F43"/>
    <w:rsid w:val="00116F6E"/>
    <w:rsid w:val="00117D97"/>
    <w:rsid w:val="001200BC"/>
    <w:rsid w:val="00120F2D"/>
    <w:rsid w:val="0012148E"/>
    <w:rsid w:val="00121515"/>
    <w:rsid w:val="001218C5"/>
    <w:rsid w:val="00122273"/>
    <w:rsid w:val="00122CAC"/>
    <w:rsid w:val="00122EDA"/>
    <w:rsid w:val="0012337F"/>
    <w:rsid w:val="00123DD0"/>
    <w:rsid w:val="001243C8"/>
    <w:rsid w:val="00124991"/>
    <w:rsid w:val="00124B75"/>
    <w:rsid w:val="00124F6C"/>
    <w:rsid w:val="00125A00"/>
    <w:rsid w:val="00125E97"/>
    <w:rsid w:val="001260C5"/>
    <w:rsid w:val="001261BD"/>
    <w:rsid w:val="00126ED7"/>
    <w:rsid w:val="001279BB"/>
    <w:rsid w:val="00127A51"/>
    <w:rsid w:val="00127BBA"/>
    <w:rsid w:val="00130301"/>
    <w:rsid w:val="0013132B"/>
    <w:rsid w:val="00131752"/>
    <w:rsid w:val="00131EBE"/>
    <w:rsid w:val="00132113"/>
    <w:rsid w:val="00132164"/>
    <w:rsid w:val="0013223B"/>
    <w:rsid w:val="00133041"/>
    <w:rsid w:val="00133C6A"/>
    <w:rsid w:val="00133FB6"/>
    <w:rsid w:val="00134A6A"/>
    <w:rsid w:val="001353D3"/>
    <w:rsid w:val="00135457"/>
    <w:rsid w:val="00136051"/>
    <w:rsid w:val="001360C2"/>
    <w:rsid w:val="001365A6"/>
    <w:rsid w:val="00137427"/>
    <w:rsid w:val="0013769A"/>
    <w:rsid w:val="00137C38"/>
    <w:rsid w:val="00140272"/>
    <w:rsid w:val="0014081D"/>
    <w:rsid w:val="00140E1F"/>
    <w:rsid w:val="00141769"/>
    <w:rsid w:val="00142432"/>
    <w:rsid w:val="001426B1"/>
    <w:rsid w:val="00142F55"/>
    <w:rsid w:val="00143806"/>
    <w:rsid w:val="00143990"/>
    <w:rsid w:val="00143CD7"/>
    <w:rsid w:val="00144229"/>
    <w:rsid w:val="00144398"/>
    <w:rsid w:val="00144462"/>
    <w:rsid w:val="001444FD"/>
    <w:rsid w:val="001446E1"/>
    <w:rsid w:val="00144966"/>
    <w:rsid w:val="001449D1"/>
    <w:rsid w:val="00144ABC"/>
    <w:rsid w:val="00144E44"/>
    <w:rsid w:val="001450DC"/>
    <w:rsid w:val="00145715"/>
    <w:rsid w:val="00145C33"/>
    <w:rsid w:val="00145E31"/>
    <w:rsid w:val="001460DE"/>
    <w:rsid w:val="00146D70"/>
    <w:rsid w:val="00146D8C"/>
    <w:rsid w:val="00146DEF"/>
    <w:rsid w:val="001470AC"/>
    <w:rsid w:val="00150132"/>
    <w:rsid w:val="0015083D"/>
    <w:rsid w:val="00150CEE"/>
    <w:rsid w:val="00150D48"/>
    <w:rsid w:val="00150EA1"/>
    <w:rsid w:val="00151116"/>
    <w:rsid w:val="001523E7"/>
    <w:rsid w:val="0015253D"/>
    <w:rsid w:val="00152A0D"/>
    <w:rsid w:val="00152B92"/>
    <w:rsid w:val="00152E46"/>
    <w:rsid w:val="0015364F"/>
    <w:rsid w:val="001536BF"/>
    <w:rsid w:val="00154186"/>
    <w:rsid w:val="00154C5F"/>
    <w:rsid w:val="00154E5D"/>
    <w:rsid w:val="00155426"/>
    <w:rsid w:val="001555ED"/>
    <w:rsid w:val="001559D7"/>
    <w:rsid w:val="00155C54"/>
    <w:rsid w:val="00156142"/>
    <w:rsid w:val="0015649D"/>
    <w:rsid w:val="00156630"/>
    <w:rsid w:val="00157437"/>
    <w:rsid w:val="001574D9"/>
    <w:rsid w:val="00157BFF"/>
    <w:rsid w:val="0016008D"/>
    <w:rsid w:val="00160ACF"/>
    <w:rsid w:val="00161C2F"/>
    <w:rsid w:val="0016279E"/>
    <w:rsid w:val="00163136"/>
    <w:rsid w:val="001631A2"/>
    <w:rsid w:val="0016381A"/>
    <w:rsid w:val="00164256"/>
    <w:rsid w:val="00164C23"/>
    <w:rsid w:val="0016527A"/>
    <w:rsid w:val="001660C6"/>
    <w:rsid w:val="001669AE"/>
    <w:rsid w:val="00166A1C"/>
    <w:rsid w:val="001673F5"/>
    <w:rsid w:val="0016776F"/>
    <w:rsid w:val="001701C0"/>
    <w:rsid w:val="00170A52"/>
    <w:rsid w:val="00170D39"/>
    <w:rsid w:val="00171467"/>
    <w:rsid w:val="00172113"/>
    <w:rsid w:val="00172203"/>
    <w:rsid w:val="0017224C"/>
    <w:rsid w:val="00172945"/>
    <w:rsid w:val="0017318B"/>
    <w:rsid w:val="00173F15"/>
    <w:rsid w:val="00174E2B"/>
    <w:rsid w:val="00174EB2"/>
    <w:rsid w:val="0017587D"/>
    <w:rsid w:val="00175A4B"/>
    <w:rsid w:val="00176ACA"/>
    <w:rsid w:val="001775EC"/>
    <w:rsid w:val="00177761"/>
    <w:rsid w:val="00177C2D"/>
    <w:rsid w:val="00177CF1"/>
    <w:rsid w:val="00180544"/>
    <w:rsid w:val="00180BAA"/>
    <w:rsid w:val="00180E2E"/>
    <w:rsid w:val="00180F78"/>
    <w:rsid w:val="001810FD"/>
    <w:rsid w:val="0018138A"/>
    <w:rsid w:val="0018192C"/>
    <w:rsid w:val="001824C4"/>
    <w:rsid w:val="0018253F"/>
    <w:rsid w:val="00182D35"/>
    <w:rsid w:val="001844D5"/>
    <w:rsid w:val="00184745"/>
    <w:rsid w:val="001851DB"/>
    <w:rsid w:val="001854C5"/>
    <w:rsid w:val="0018612A"/>
    <w:rsid w:val="0018622E"/>
    <w:rsid w:val="001879C0"/>
    <w:rsid w:val="00187F94"/>
    <w:rsid w:val="00190098"/>
    <w:rsid w:val="0019289A"/>
    <w:rsid w:val="001928D0"/>
    <w:rsid w:val="00192BF2"/>
    <w:rsid w:val="00192D99"/>
    <w:rsid w:val="001932F2"/>
    <w:rsid w:val="0019337E"/>
    <w:rsid w:val="00193ABC"/>
    <w:rsid w:val="0019405E"/>
    <w:rsid w:val="001942BC"/>
    <w:rsid w:val="001943F1"/>
    <w:rsid w:val="001947C4"/>
    <w:rsid w:val="00194902"/>
    <w:rsid w:val="00194AE3"/>
    <w:rsid w:val="00194BB2"/>
    <w:rsid w:val="0019514C"/>
    <w:rsid w:val="0019519F"/>
    <w:rsid w:val="00195A8F"/>
    <w:rsid w:val="00195B47"/>
    <w:rsid w:val="00195CE3"/>
    <w:rsid w:val="00197265"/>
    <w:rsid w:val="0019740D"/>
    <w:rsid w:val="00197A83"/>
    <w:rsid w:val="00197D55"/>
    <w:rsid w:val="001A0290"/>
    <w:rsid w:val="001A02C8"/>
    <w:rsid w:val="001A03D1"/>
    <w:rsid w:val="001A1105"/>
    <w:rsid w:val="001A1721"/>
    <w:rsid w:val="001A22E8"/>
    <w:rsid w:val="001A25F6"/>
    <w:rsid w:val="001A2A66"/>
    <w:rsid w:val="001A2EB1"/>
    <w:rsid w:val="001A392B"/>
    <w:rsid w:val="001A46FF"/>
    <w:rsid w:val="001A4DFC"/>
    <w:rsid w:val="001A58FA"/>
    <w:rsid w:val="001A6141"/>
    <w:rsid w:val="001A6485"/>
    <w:rsid w:val="001A7811"/>
    <w:rsid w:val="001A7E90"/>
    <w:rsid w:val="001B068E"/>
    <w:rsid w:val="001B077A"/>
    <w:rsid w:val="001B1E68"/>
    <w:rsid w:val="001B217A"/>
    <w:rsid w:val="001B2CD6"/>
    <w:rsid w:val="001B2E63"/>
    <w:rsid w:val="001B3A6D"/>
    <w:rsid w:val="001B3ECE"/>
    <w:rsid w:val="001B3FDC"/>
    <w:rsid w:val="001B422F"/>
    <w:rsid w:val="001B4263"/>
    <w:rsid w:val="001B474F"/>
    <w:rsid w:val="001B6253"/>
    <w:rsid w:val="001B651D"/>
    <w:rsid w:val="001B68B7"/>
    <w:rsid w:val="001B6E83"/>
    <w:rsid w:val="001B749C"/>
    <w:rsid w:val="001B74C0"/>
    <w:rsid w:val="001B757A"/>
    <w:rsid w:val="001B78CD"/>
    <w:rsid w:val="001C0BAE"/>
    <w:rsid w:val="001C13C6"/>
    <w:rsid w:val="001C1DD1"/>
    <w:rsid w:val="001C1E49"/>
    <w:rsid w:val="001C22E1"/>
    <w:rsid w:val="001C27E0"/>
    <w:rsid w:val="001C30AF"/>
    <w:rsid w:val="001C3D67"/>
    <w:rsid w:val="001C3F94"/>
    <w:rsid w:val="001C4316"/>
    <w:rsid w:val="001C454F"/>
    <w:rsid w:val="001C4939"/>
    <w:rsid w:val="001C4BA8"/>
    <w:rsid w:val="001C644B"/>
    <w:rsid w:val="001C66EE"/>
    <w:rsid w:val="001C673F"/>
    <w:rsid w:val="001C6B81"/>
    <w:rsid w:val="001C6BA0"/>
    <w:rsid w:val="001C6E8F"/>
    <w:rsid w:val="001C74A5"/>
    <w:rsid w:val="001C7B1A"/>
    <w:rsid w:val="001D1DD1"/>
    <w:rsid w:val="001D2D45"/>
    <w:rsid w:val="001D2FBD"/>
    <w:rsid w:val="001D322C"/>
    <w:rsid w:val="001D366A"/>
    <w:rsid w:val="001D3AC3"/>
    <w:rsid w:val="001D3CC7"/>
    <w:rsid w:val="001D47CE"/>
    <w:rsid w:val="001D4952"/>
    <w:rsid w:val="001D522A"/>
    <w:rsid w:val="001D58F7"/>
    <w:rsid w:val="001D5B60"/>
    <w:rsid w:val="001D5C3B"/>
    <w:rsid w:val="001D5DA8"/>
    <w:rsid w:val="001D665B"/>
    <w:rsid w:val="001D6911"/>
    <w:rsid w:val="001D71D5"/>
    <w:rsid w:val="001D74B3"/>
    <w:rsid w:val="001D74EE"/>
    <w:rsid w:val="001D770F"/>
    <w:rsid w:val="001E0353"/>
    <w:rsid w:val="001E064E"/>
    <w:rsid w:val="001E06F8"/>
    <w:rsid w:val="001E1051"/>
    <w:rsid w:val="001E152F"/>
    <w:rsid w:val="001E1588"/>
    <w:rsid w:val="001E1C1C"/>
    <w:rsid w:val="001E2171"/>
    <w:rsid w:val="001E28D6"/>
    <w:rsid w:val="001E2AB1"/>
    <w:rsid w:val="001E332C"/>
    <w:rsid w:val="001E360C"/>
    <w:rsid w:val="001E3DF7"/>
    <w:rsid w:val="001E4336"/>
    <w:rsid w:val="001E4793"/>
    <w:rsid w:val="001E4CA0"/>
    <w:rsid w:val="001E5045"/>
    <w:rsid w:val="001E549E"/>
    <w:rsid w:val="001E55F9"/>
    <w:rsid w:val="001E599B"/>
    <w:rsid w:val="001E5C85"/>
    <w:rsid w:val="001E650B"/>
    <w:rsid w:val="001E6602"/>
    <w:rsid w:val="001E778C"/>
    <w:rsid w:val="001F12DC"/>
    <w:rsid w:val="001F16B9"/>
    <w:rsid w:val="001F22C8"/>
    <w:rsid w:val="001F3514"/>
    <w:rsid w:val="001F38D0"/>
    <w:rsid w:val="001F38E3"/>
    <w:rsid w:val="001F4B49"/>
    <w:rsid w:val="001F5383"/>
    <w:rsid w:val="001F53B4"/>
    <w:rsid w:val="001F5520"/>
    <w:rsid w:val="001F56BF"/>
    <w:rsid w:val="001F587A"/>
    <w:rsid w:val="001F6051"/>
    <w:rsid w:val="001F61C8"/>
    <w:rsid w:val="001F6681"/>
    <w:rsid w:val="001F6BD3"/>
    <w:rsid w:val="001F7155"/>
    <w:rsid w:val="001F72F8"/>
    <w:rsid w:val="001F734C"/>
    <w:rsid w:val="001F7BB6"/>
    <w:rsid w:val="002002AC"/>
    <w:rsid w:val="002005AA"/>
    <w:rsid w:val="00200881"/>
    <w:rsid w:val="00200967"/>
    <w:rsid w:val="00200A1C"/>
    <w:rsid w:val="0020270E"/>
    <w:rsid w:val="00202829"/>
    <w:rsid w:val="00202B1F"/>
    <w:rsid w:val="002030E3"/>
    <w:rsid w:val="002031B2"/>
    <w:rsid w:val="00204249"/>
    <w:rsid w:val="0020425E"/>
    <w:rsid w:val="0020493B"/>
    <w:rsid w:val="00204AA6"/>
    <w:rsid w:val="00204BA5"/>
    <w:rsid w:val="002051D2"/>
    <w:rsid w:val="00205536"/>
    <w:rsid w:val="00205F36"/>
    <w:rsid w:val="002078D6"/>
    <w:rsid w:val="002103D2"/>
    <w:rsid w:val="002108C5"/>
    <w:rsid w:val="00211474"/>
    <w:rsid w:val="00211601"/>
    <w:rsid w:val="002118F6"/>
    <w:rsid w:val="00211B65"/>
    <w:rsid w:val="00211DAA"/>
    <w:rsid w:val="00212D75"/>
    <w:rsid w:val="0021319B"/>
    <w:rsid w:val="002137C8"/>
    <w:rsid w:val="00213CE5"/>
    <w:rsid w:val="00213D48"/>
    <w:rsid w:val="002145DE"/>
    <w:rsid w:val="00214E54"/>
    <w:rsid w:val="0021538B"/>
    <w:rsid w:val="00215640"/>
    <w:rsid w:val="00216261"/>
    <w:rsid w:val="00216A66"/>
    <w:rsid w:val="00216E31"/>
    <w:rsid w:val="002171A7"/>
    <w:rsid w:val="002174F7"/>
    <w:rsid w:val="0021775C"/>
    <w:rsid w:val="0021789F"/>
    <w:rsid w:val="00217973"/>
    <w:rsid w:val="00220CE9"/>
    <w:rsid w:val="002210A3"/>
    <w:rsid w:val="0022144D"/>
    <w:rsid w:val="0022179B"/>
    <w:rsid w:val="00221A73"/>
    <w:rsid w:val="002227FB"/>
    <w:rsid w:val="00222B21"/>
    <w:rsid w:val="002232C2"/>
    <w:rsid w:val="00224329"/>
    <w:rsid w:val="00224395"/>
    <w:rsid w:val="00224EFE"/>
    <w:rsid w:val="00224FAB"/>
    <w:rsid w:val="002252D9"/>
    <w:rsid w:val="00225F66"/>
    <w:rsid w:val="00226057"/>
    <w:rsid w:val="002261FD"/>
    <w:rsid w:val="002263B4"/>
    <w:rsid w:val="00226616"/>
    <w:rsid w:val="002273B8"/>
    <w:rsid w:val="00227587"/>
    <w:rsid w:val="00230070"/>
    <w:rsid w:val="002301EA"/>
    <w:rsid w:val="00230435"/>
    <w:rsid w:val="0023065F"/>
    <w:rsid w:val="00230CF4"/>
    <w:rsid w:val="0023196D"/>
    <w:rsid w:val="00231C25"/>
    <w:rsid w:val="0023275D"/>
    <w:rsid w:val="002329D6"/>
    <w:rsid w:val="002331E8"/>
    <w:rsid w:val="0023333A"/>
    <w:rsid w:val="002334B9"/>
    <w:rsid w:val="002335E7"/>
    <w:rsid w:val="0023394C"/>
    <w:rsid w:val="00233BDE"/>
    <w:rsid w:val="0023469D"/>
    <w:rsid w:val="00234F39"/>
    <w:rsid w:val="0023550C"/>
    <w:rsid w:val="002364F0"/>
    <w:rsid w:val="00236BE4"/>
    <w:rsid w:val="00236E74"/>
    <w:rsid w:val="0023770E"/>
    <w:rsid w:val="00237E0D"/>
    <w:rsid w:val="00240145"/>
    <w:rsid w:val="00240355"/>
    <w:rsid w:val="00240AE5"/>
    <w:rsid w:val="00241D06"/>
    <w:rsid w:val="00241E05"/>
    <w:rsid w:val="00242566"/>
    <w:rsid w:val="00242969"/>
    <w:rsid w:val="00242BE0"/>
    <w:rsid w:val="00242C39"/>
    <w:rsid w:val="00242E78"/>
    <w:rsid w:val="00244014"/>
    <w:rsid w:val="00245004"/>
    <w:rsid w:val="00245884"/>
    <w:rsid w:val="0024661E"/>
    <w:rsid w:val="00246714"/>
    <w:rsid w:val="00247749"/>
    <w:rsid w:val="002479B2"/>
    <w:rsid w:val="00247EAE"/>
    <w:rsid w:val="002503EA"/>
    <w:rsid w:val="00250E7D"/>
    <w:rsid w:val="00251296"/>
    <w:rsid w:val="00251645"/>
    <w:rsid w:val="0025186B"/>
    <w:rsid w:val="00252124"/>
    <w:rsid w:val="002526EB"/>
    <w:rsid w:val="00252E62"/>
    <w:rsid w:val="0025318B"/>
    <w:rsid w:val="0025333E"/>
    <w:rsid w:val="0025377E"/>
    <w:rsid w:val="002538A9"/>
    <w:rsid w:val="002538E4"/>
    <w:rsid w:val="00253D86"/>
    <w:rsid w:val="0025524D"/>
    <w:rsid w:val="00256816"/>
    <w:rsid w:val="002569D4"/>
    <w:rsid w:val="00256F41"/>
    <w:rsid w:val="0026025E"/>
    <w:rsid w:val="002602A4"/>
    <w:rsid w:val="00260A39"/>
    <w:rsid w:val="00260CC9"/>
    <w:rsid w:val="00261443"/>
    <w:rsid w:val="00261560"/>
    <w:rsid w:val="002619C9"/>
    <w:rsid w:val="00261B2B"/>
    <w:rsid w:val="00261C60"/>
    <w:rsid w:val="0026200C"/>
    <w:rsid w:val="002621E8"/>
    <w:rsid w:val="00262A90"/>
    <w:rsid w:val="0026354D"/>
    <w:rsid w:val="0026371F"/>
    <w:rsid w:val="00263A39"/>
    <w:rsid w:val="0026415E"/>
    <w:rsid w:val="0026438E"/>
    <w:rsid w:val="00264576"/>
    <w:rsid w:val="00264954"/>
    <w:rsid w:val="00264BB2"/>
    <w:rsid w:val="00265139"/>
    <w:rsid w:val="00265793"/>
    <w:rsid w:val="00265859"/>
    <w:rsid w:val="002658F4"/>
    <w:rsid w:val="00266697"/>
    <w:rsid w:val="00266728"/>
    <w:rsid w:val="00266A9E"/>
    <w:rsid w:val="00266CB3"/>
    <w:rsid w:val="00266E65"/>
    <w:rsid w:val="00266F2C"/>
    <w:rsid w:val="002703D3"/>
    <w:rsid w:val="00270993"/>
    <w:rsid w:val="0027259E"/>
    <w:rsid w:val="00273150"/>
    <w:rsid w:val="002736A3"/>
    <w:rsid w:val="0027390F"/>
    <w:rsid w:val="00273AB1"/>
    <w:rsid w:val="00273DA3"/>
    <w:rsid w:val="00274012"/>
    <w:rsid w:val="0027440D"/>
    <w:rsid w:val="00274C46"/>
    <w:rsid w:val="00274F0F"/>
    <w:rsid w:val="00276508"/>
    <w:rsid w:val="0027653B"/>
    <w:rsid w:val="002765B4"/>
    <w:rsid w:val="00276B32"/>
    <w:rsid w:val="00276B35"/>
    <w:rsid w:val="0027725A"/>
    <w:rsid w:val="002775EA"/>
    <w:rsid w:val="0028019B"/>
    <w:rsid w:val="00280FE8"/>
    <w:rsid w:val="002811CD"/>
    <w:rsid w:val="00281403"/>
    <w:rsid w:val="0028184C"/>
    <w:rsid w:val="0028244B"/>
    <w:rsid w:val="00282EF9"/>
    <w:rsid w:val="002837AD"/>
    <w:rsid w:val="00283844"/>
    <w:rsid w:val="00283FC2"/>
    <w:rsid w:val="00284202"/>
    <w:rsid w:val="002843C9"/>
    <w:rsid w:val="0028451F"/>
    <w:rsid w:val="00284667"/>
    <w:rsid w:val="0028518D"/>
    <w:rsid w:val="002859CA"/>
    <w:rsid w:val="00285DFD"/>
    <w:rsid w:val="002865A2"/>
    <w:rsid w:val="002865A3"/>
    <w:rsid w:val="002865F9"/>
    <w:rsid w:val="00286D21"/>
    <w:rsid w:val="00287819"/>
    <w:rsid w:val="00287A38"/>
    <w:rsid w:val="00287F61"/>
    <w:rsid w:val="00290170"/>
    <w:rsid w:val="0029030B"/>
    <w:rsid w:val="002904BE"/>
    <w:rsid w:val="00290513"/>
    <w:rsid w:val="00291676"/>
    <w:rsid w:val="002918C0"/>
    <w:rsid w:val="00291B54"/>
    <w:rsid w:val="00291E45"/>
    <w:rsid w:val="00292043"/>
    <w:rsid w:val="002921A8"/>
    <w:rsid w:val="002924F8"/>
    <w:rsid w:val="00293237"/>
    <w:rsid w:val="002932A1"/>
    <w:rsid w:val="00293317"/>
    <w:rsid w:val="00293383"/>
    <w:rsid w:val="00293DD3"/>
    <w:rsid w:val="00293E15"/>
    <w:rsid w:val="002945B9"/>
    <w:rsid w:val="00294CFF"/>
    <w:rsid w:val="00294E2F"/>
    <w:rsid w:val="00295090"/>
    <w:rsid w:val="00295A22"/>
    <w:rsid w:val="00295E39"/>
    <w:rsid w:val="0029631F"/>
    <w:rsid w:val="0029634E"/>
    <w:rsid w:val="00296D2A"/>
    <w:rsid w:val="00296F46"/>
    <w:rsid w:val="002A0776"/>
    <w:rsid w:val="002A1434"/>
    <w:rsid w:val="002A1642"/>
    <w:rsid w:val="002A16B2"/>
    <w:rsid w:val="002A238D"/>
    <w:rsid w:val="002A2551"/>
    <w:rsid w:val="002A2D30"/>
    <w:rsid w:val="002A2DA3"/>
    <w:rsid w:val="002A2DF0"/>
    <w:rsid w:val="002A2E0E"/>
    <w:rsid w:val="002A2E2F"/>
    <w:rsid w:val="002A2E7F"/>
    <w:rsid w:val="002A3143"/>
    <w:rsid w:val="002A34DB"/>
    <w:rsid w:val="002A3787"/>
    <w:rsid w:val="002A3894"/>
    <w:rsid w:val="002A4C4F"/>
    <w:rsid w:val="002A4C6D"/>
    <w:rsid w:val="002A4FA7"/>
    <w:rsid w:val="002A5471"/>
    <w:rsid w:val="002A5FD0"/>
    <w:rsid w:val="002A6677"/>
    <w:rsid w:val="002A6980"/>
    <w:rsid w:val="002A6D9B"/>
    <w:rsid w:val="002A6DD6"/>
    <w:rsid w:val="002A703E"/>
    <w:rsid w:val="002B010F"/>
    <w:rsid w:val="002B0697"/>
    <w:rsid w:val="002B0D82"/>
    <w:rsid w:val="002B136F"/>
    <w:rsid w:val="002B182F"/>
    <w:rsid w:val="002B198B"/>
    <w:rsid w:val="002B1B20"/>
    <w:rsid w:val="002B1E4F"/>
    <w:rsid w:val="002B219D"/>
    <w:rsid w:val="002B2479"/>
    <w:rsid w:val="002B249E"/>
    <w:rsid w:val="002B2860"/>
    <w:rsid w:val="002B2D05"/>
    <w:rsid w:val="002B2F2A"/>
    <w:rsid w:val="002B307B"/>
    <w:rsid w:val="002B3DF0"/>
    <w:rsid w:val="002B3F4E"/>
    <w:rsid w:val="002B435A"/>
    <w:rsid w:val="002B4446"/>
    <w:rsid w:val="002B4627"/>
    <w:rsid w:val="002B4BD8"/>
    <w:rsid w:val="002B4CF9"/>
    <w:rsid w:val="002B5793"/>
    <w:rsid w:val="002B58CB"/>
    <w:rsid w:val="002B591B"/>
    <w:rsid w:val="002B6222"/>
    <w:rsid w:val="002B7D90"/>
    <w:rsid w:val="002C0A9A"/>
    <w:rsid w:val="002C10A9"/>
    <w:rsid w:val="002C14FA"/>
    <w:rsid w:val="002C1F56"/>
    <w:rsid w:val="002C2482"/>
    <w:rsid w:val="002C2524"/>
    <w:rsid w:val="002C27B1"/>
    <w:rsid w:val="002C2A00"/>
    <w:rsid w:val="002C2AC0"/>
    <w:rsid w:val="002C3A45"/>
    <w:rsid w:val="002C405A"/>
    <w:rsid w:val="002C437B"/>
    <w:rsid w:val="002C43D4"/>
    <w:rsid w:val="002C4CF8"/>
    <w:rsid w:val="002C4E38"/>
    <w:rsid w:val="002C5241"/>
    <w:rsid w:val="002C5725"/>
    <w:rsid w:val="002C5A87"/>
    <w:rsid w:val="002C6408"/>
    <w:rsid w:val="002C7259"/>
    <w:rsid w:val="002C72FC"/>
    <w:rsid w:val="002C735E"/>
    <w:rsid w:val="002D0048"/>
    <w:rsid w:val="002D0EF1"/>
    <w:rsid w:val="002D125C"/>
    <w:rsid w:val="002D16AE"/>
    <w:rsid w:val="002D1926"/>
    <w:rsid w:val="002D2267"/>
    <w:rsid w:val="002D28A5"/>
    <w:rsid w:val="002D2965"/>
    <w:rsid w:val="002D3A13"/>
    <w:rsid w:val="002D4206"/>
    <w:rsid w:val="002D428E"/>
    <w:rsid w:val="002D464B"/>
    <w:rsid w:val="002D4A4A"/>
    <w:rsid w:val="002D4DC9"/>
    <w:rsid w:val="002D50FE"/>
    <w:rsid w:val="002D5BAE"/>
    <w:rsid w:val="002D5F2F"/>
    <w:rsid w:val="002D6369"/>
    <w:rsid w:val="002D6867"/>
    <w:rsid w:val="002D68BE"/>
    <w:rsid w:val="002D6EEF"/>
    <w:rsid w:val="002D78D2"/>
    <w:rsid w:val="002D7BC3"/>
    <w:rsid w:val="002E0D9F"/>
    <w:rsid w:val="002E117C"/>
    <w:rsid w:val="002E1192"/>
    <w:rsid w:val="002E1659"/>
    <w:rsid w:val="002E2F5D"/>
    <w:rsid w:val="002E3097"/>
    <w:rsid w:val="002E3BF0"/>
    <w:rsid w:val="002E3F05"/>
    <w:rsid w:val="002E40F9"/>
    <w:rsid w:val="002E4D12"/>
    <w:rsid w:val="002E4F94"/>
    <w:rsid w:val="002E54AC"/>
    <w:rsid w:val="002E565B"/>
    <w:rsid w:val="002E5EA8"/>
    <w:rsid w:val="002E64D0"/>
    <w:rsid w:val="002E677F"/>
    <w:rsid w:val="002E6809"/>
    <w:rsid w:val="002E6EE9"/>
    <w:rsid w:val="002E723C"/>
    <w:rsid w:val="002E7490"/>
    <w:rsid w:val="002E7A84"/>
    <w:rsid w:val="002E7F90"/>
    <w:rsid w:val="002E7FC5"/>
    <w:rsid w:val="002F0112"/>
    <w:rsid w:val="002F01F7"/>
    <w:rsid w:val="002F0B51"/>
    <w:rsid w:val="002F1370"/>
    <w:rsid w:val="002F185A"/>
    <w:rsid w:val="002F2616"/>
    <w:rsid w:val="002F39C9"/>
    <w:rsid w:val="002F3B44"/>
    <w:rsid w:val="002F3B6C"/>
    <w:rsid w:val="002F3EA8"/>
    <w:rsid w:val="002F5147"/>
    <w:rsid w:val="002F58ED"/>
    <w:rsid w:val="002F58FC"/>
    <w:rsid w:val="002F6053"/>
    <w:rsid w:val="002F638C"/>
    <w:rsid w:val="002F7A53"/>
    <w:rsid w:val="002F7B97"/>
    <w:rsid w:val="002F7C86"/>
    <w:rsid w:val="003000F5"/>
    <w:rsid w:val="00300B39"/>
    <w:rsid w:val="00300D95"/>
    <w:rsid w:val="003020F2"/>
    <w:rsid w:val="0030286A"/>
    <w:rsid w:val="00302B04"/>
    <w:rsid w:val="003031EB"/>
    <w:rsid w:val="00303B6C"/>
    <w:rsid w:val="0030548E"/>
    <w:rsid w:val="00305CFA"/>
    <w:rsid w:val="00305FB7"/>
    <w:rsid w:val="0030621F"/>
    <w:rsid w:val="003072CB"/>
    <w:rsid w:val="00307479"/>
    <w:rsid w:val="003078CD"/>
    <w:rsid w:val="00307A0B"/>
    <w:rsid w:val="0031023E"/>
    <w:rsid w:val="00310BCC"/>
    <w:rsid w:val="0031126A"/>
    <w:rsid w:val="003112AA"/>
    <w:rsid w:val="00311BD1"/>
    <w:rsid w:val="00311E07"/>
    <w:rsid w:val="0031252A"/>
    <w:rsid w:val="00312961"/>
    <w:rsid w:val="00312A96"/>
    <w:rsid w:val="003132C6"/>
    <w:rsid w:val="00313315"/>
    <w:rsid w:val="0031333B"/>
    <w:rsid w:val="00313378"/>
    <w:rsid w:val="003134BA"/>
    <w:rsid w:val="00314014"/>
    <w:rsid w:val="0031441C"/>
    <w:rsid w:val="00314B5F"/>
    <w:rsid w:val="00314E64"/>
    <w:rsid w:val="00315499"/>
    <w:rsid w:val="0031580F"/>
    <w:rsid w:val="00315DA6"/>
    <w:rsid w:val="003165A8"/>
    <w:rsid w:val="00316A2F"/>
    <w:rsid w:val="00316A48"/>
    <w:rsid w:val="003170DB"/>
    <w:rsid w:val="003173E5"/>
    <w:rsid w:val="00317E8D"/>
    <w:rsid w:val="00317F53"/>
    <w:rsid w:val="00320068"/>
    <w:rsid w:val="003203F7"/>
    <w:rsid w:val="00320A42"/>
    <w:rsid w:val="00321121"/>
    <w:rsid w:val="003215A2"/>
    <w:rsid w:val="00321829"/>
    <w:rsid w:val="0032272A"/>
    <w:rsid w:val="0032287F"/>
    <w:rsid w:val="00322C5F"/>
    <w:rsid w:val="00322C76"/>
    <w:rsid w:val="00322D76"/>
    <w:rsid w:val="0032304E"/>
    <w:rsid w:val="003233E6"/>
    <w:rsid w:val="0032343B"/>
    <w:rsid w:val="00323BF7"/>
    <w:rsid w:val="003248D3"/>
    <w:rsid w:val="00324B28"/>
    <w:rsid w:val="00324E62"/>
    <w:rsid w:val="003258A9"/>
    <w:rsid w:val="003259CD"/>
    <w:rsid w:val="00325FCC"/>
    <w:rsid w:val="0032686A"/>
    <w:rsid w:val="00326CBE"/>
    <w:rsid w:val="003274ED"/>
    <w:rsid w:val="003302B3"/>
    <w:rsid w:val="00330F30"/>
    <w:rsid w:val="00331E06"/>
    <w:rsid w:val="003324B6"/>
    <w:rsid w:val="00332EA6"/>
    <w:rsid w:val="00332F88"/>
    <w:rsid w:val="003336E8"/>
    <w:rsid w:val="003338E8"/>
    <w:rsid w:val="00333E83"/>
    <w:rsid w:val="0033405E"/>
    <w:rsid w:val="003349F8"/>
    <w:rsid w:val="00334D1D"/>
    <w:rsid w:val="00334DE6"/>
    <w:rsid w:val="00335184"/>
    <w:rsid w:val="003357D9"/>
    <w:rsid w:val="003363AC"/>
    <w:rsid w:val="00337C2A"/>
    <w:rsid w:val="00340401"/>
    <w:rsid w:val="003404B8"/>
    <w:rsid w:val="00340625"/>
    <w:rsid w:val="00340B18"/>
    <w:rsid w:val="00341101"/>
    <w:rsid w:val="0034112B"/>
    <w:rsid w:val="003413BE"/>
    <w:rsid w:val="0034146F"/>
    <w:rsid w:val="00341588"/>
    <w:rsid w:val="003418C0"/>
    <w:rsid w:val="0034194A"/>
    <w:rsid w:val="00341FDE"/>
    <w:rsid w:val="00342882"/>
    <w:rsid w:val="00342A28"/>
    <w:rsid w:val="00342C4F"/>
    <w:rsid w:val="00343941"/>
    <w:rsid w:val="00343B05"/>
    <w:rsid w:val="00343BBB"/>
    <w:rsid w:val="00343CE2"/>
    <w:rsid w:val="003440C4"/>
    <w:rsid w:val="0034422E"/>
    <w:rsid w:val="0034452E"/>
    <w:rsid w:val="00345113"/>
    <w:rsid w:val="0034588F"/>
    <w:rsid w:val="00345D49"/>
    <w:rsid w:val="00346039"/>
    <w:rsid w:val="00346457"/>
    <w:rsid w:val="00346BCB"/>
    <w:rsid w:val="003471BB"/>
    <w:rsid w:val="0034749F"/>
    <w:rsid w:val="00347A60"/>
    <w:rsid w:val="0035011E"/>
    <w:rsid w:val="0035146A"/>
    <w:rsid w:val="0035147D"/>
    <w:rsid w:val="00351520"/>
    <w:rsid w:val="0035164B"/>
    <w:rsid w:val="00351FAE"/>
    <w:rsid w:val="003529E2"/>
    <w:rsid w:val="00352ABA"/>
    <w:rsid w:val="00353008"/>
    <w:rsid w:val="0035307C"/>
    <w:rsid w:val="00353C1D"/>
    <w:rsid w:val="00354FC8"/>
    <w:rsid w:val="00355257"/>
    <w:rsid w:val="00355A8D"/>
    <w:rsid w:val="003560EC"/>
    <w:rsid w:val="0035654C"/>
    <w:rsid w:val="003567FB"/>
    <w:rsid w:val="00357085"/>
    <w:rsid w:val="003574AE"/>
    <w:rsid w:val="003574F7"/>
    <w:rsid w:val="00357AA7"/>
    <w:rsid w:val="003604E0"/>
    <w:rsid w:val="00360D50"/>
    <w:rsid w:val="003610E7"/>
    <w:rsid w:val="0036171E"/>
    <w:rsid w:val="00362098"/>
    <w:rsid w:val="00362BA5"/>
    <w:rsid w:val="0036322F"/>
    <w:rsid w:val="0036349E"/>
    <w:rsid w:val="003636FA"/>
    <w:rsid w:val="00363DF6"/>
    <w:rsid w:val="00364210"/>
    <w:rsid w:val="00364B21"/>
    <w:rsid w:val="00364B6E"/>
    <w:rsid w:val="00364DC6"/>
    <w:rsid w:val="00364DD1"/>
    <w:rsid w:val="00365711"/>
    <w:rsid w:val="00365ADE"/>
    <w:rsid w:val="00365B50"/>
    <w:rsid w:val="00365E92"/>
    <w:rsid w:val="00366031"/>
    <w:rsid w:val="0036658B"/>
    <w:rsid w:val="003674B8"/>
    <w:rsid w:val="003701AD"/>
    <w:rsid w:val="0037021C"/>
    <w:rsid w:val="0037071F"/>
    <w:rsid w:val="0037088E"/>
    <w:rsid w:val="00370E48"/>
    <w:rsid w:val="0037137D"/>
    <w:rsid w:val="00371B0B"/>
    <w:rsid w:val="00371B1A"/>
    <w:rsid w:val="003736C1"/>
    <w:rsid w:val="0037378D"/>
    <w:rsid w:val="003745D1"/>
    <w:rsid w:val="0037502B"/>
    <w:rsid w:val="0037518F"/>
    <w:rsid w:val="003752D2"/>
    <w:rsid w:val="00375376"/>
    <w:rsid w:val="00375980"/>
    <w:rsid w:val="00375AA1"/>
    <w:rsid w:val="00376992"/>
    <w:rsid w:val="00376BF1"/>
    <w:rsid w:val="00376D53"/>
    <w:rsid w:val="00376F93"/>
    <w:rsid w:val="00377531"/>
    <w:rsid w:val="0037772A"/>
    <w:rsid w:val="00377AC1"/>
    <w:rsid w:val="00377BDA"/>
    <w:rsid w:val="00377DE6"/>
    <w:rsid w:val="00380653"/>
    <w:rsid w:val="00380784"/>
    <w:rsid w:val="00380896"/>
    <w:rsid w:val="00380D02"/>
    <w:rsid w:val="00380FC3"/>
    <w:rsid w:val="003811DF"/>
    <w:rsid w:val="003812BA"/>
    <w:rsid w:val="0038181F"/>
    <w:rsid w:val="003822CE"/>
    <w:rsid w:val="003835FD"/>
    <w:rsid w:val="003841B7"/>
    <w:rsid w:val="00384527"/>
    <w:rsid w:val="00384B89"/>
    <w:rsid w:val="00384DD5"/>
    <w:rsid w:val="0038517B"/>
    <w:rsid w:val="0038531D"/>
    <w:rsid w:val="00385A4F"/>
    <w:rsid w:val="00385DE2"/>
    <w:rsid w:val="00386871"/>
    <w:rsid w:val="00386C12"/>
    <w:rsid w:val="00386DFC"/>
    <w:rsid w:val="003872B4"/>
    <w:rsid w:val="003876A0"/>
    <w:rsid w:val="003877B5"/>
    <w:rsid w:val="00387840"/>
    <w:rsid w:val="00387D77"/>
    <w:rsid w:val="00387F6A"/>
    <w:rsid w:val="00387F7B"/>
    <w:rsid w:val="00390046"/>
    <w:rsid w:val="00390F3D"/>
    <w:rsid w:val="0039120E"/>
    <w:rsid w:val="00391220"/>
    <w:rsid w:val="0039167E"/>
    <w:rsid w:val="00392964"/>
    <w:rsid w:val="00392DC8"/>
    <w:rsid w:val="0039311E"/>
    <w:rsid w:val="00393347"/>
    <w:rsid w:val="00393720"/>
    <w:rsid w:val="00393942"/>
    <w:rsid w:val="00394343"/>
    <w:rsid w:val="00395134"/>
    <w:rsid w:val="00395333"/>
    <w:rsid w:val="00395496"/>
    <w:rsid w:val="003965E0"/>
    <w:rsid w:val="003967A3"/>
    <w:rsid w:val="003972F7"/>
    <w:rsid w:val="0039766B"/>
    <w:rsid w:val="00397C92"/>
    <w:rsid w:val="003A05B2"/>
    <w:rsid w:val="003A080F"/>
    <w:rsid w:val="003A0C22"/>
    <w:rsid w:val="003A158D"/>
    <w:rsid w:val="003A15CA"/>
    <w:rsid w:val="003A18FB"/>
    <w:rsid w:val="003A1C99"/>
    <w:rsid w:val="003A1F9E"/>
    <w:rsid w:val="003A24B2"/>
    <w:rsid w:val="003A2861"/>
    <w:rsid w:val="003A2D5E"/>
    <w:rsid w:val="003A310C"/>
    <w:rsid w:val="003A47C9"/>
    <w:rsid w:val="003A49A3"/>
    <w:rsid w:val="003A4E4D"/>
    <w:rsid w:val="003A55BA"/>
    <w:rsid w:val="003A5A4D"/>
    <w:rsid w:val="003A5C03"/>
    <w:rsid w:val="003A5E15"/>
    <w:rsid w:val="003A603A"/>
    <w:rsid w:val="003A66B6"/>
    <w:rsid w:val="003A6825"/>
    <w:rsid w:val="003A6AE7"/>
    <w:rsid w:val="003A7C29"/>
    <w:rsid w:val="003B0717"/>
    <w:rsid w:val="003B0A24"/>
    <w:rsid w:val="003B13BF"/>
    <w:rsid w:val="003B18B0"/>
    <w:rsid w:val="003B2EB8"/>
    <w:rsid w:val="003B2FE1"/>
    <w:rsid w:val="003B3340"/>
    <w:rsid w:val="003B38CC"/>
    <w:rsid w:val="003B42A4"/>
    <w:rsid w:val="003B433A"/>
    <w:rsid w:val="003B4914"/>
    <w:rsid w:val="003B49C8"/>
    <w:rsid w:val="003B4BC0"/>
    <w:rsid w:val="003B4F22"/>
    <w:rsid w:val="003B4F7B"/>
    <w:rsid w:val="003B6139"/>
    <w:rsid w:val="003B6948"/>
    <w:rsid w:val="003B6CF4"/>
    <w:rsid w:val="003B6F08"/>
    <w:rsid w:val="003B702B"/>
    <w:rsid w:val="003B70CF"/>
    <w:rsid w:val="003B77F4"/>
    <w:rsid w:val="003B7C50"/>
    <w:rsid w:val="003C09A0"/>
    <w:rsid w:val="003C1EED"/>
    <w:rsid w:val="003C2493"/>
    <w:rsid w:val="003C2A59"/>
    <w:rsid w:val="003C2C2B"/>
    <w:rsid w:val="003C2D63"/>
    <w:rsid w:val="003C32F7"/>
    <w:rsid w:val="003C3706"/>
    <w:rsid w:val="003C3909"/>
    <w:rsid w:val="003C3E88"/>
    <w:rsid w:val="003C4155"/>
    <w:rsid w:val="003C4C19"/>
    <w:rsid w:val="003C4DA8"/>
    <w:rsid w:val="003C4E77"/>
    <w:rsid w:val="003C4EAD"/>
    <w:rsid w:val="003C4FE3"/>
    <w:rsid w:val="003C5008"/>
    <w:rsid w:val="003C5458"/>
    <w:rsid w:val="003C5CBE"/>
    <w:rsid w:val="003C5DE4"/>
    <w:rsid w:val="003C605F"/>
    <w:rsid w:val="003C61C5"/>
    <w:rsid w:val="003C625D"/>
    <w:rsid w:val="003C6A94"/>
    <w:rsid w:val="003C6AB3"/>
    <w:rsid w:val="003C6C02"/>
    <w:rsid w:val="003C70B2"/>
    <w:rsid w:val="003C71A9"/>
    <w:rsid w:val="003C7B5F"/>
    <w:rsid w:val="003D042F"/>
    <w:rsid w:val="003D0916"/>
    <w:rsid w:val="003D095A"/>
    <w:rsid w:val="003D09CB"/>
    <w:rsid w:val="003D0A79"/>
    <w:rsid w:val="003D0E3F"/>
    <w:rsid w:val="003D0EE4"/>
    <w:rsid w:val="003D11C1"/>
    <w:rsid w:val="003D151C"/>
    <w:rsid w:val="003D1A5C"/>
    <w:rsid w:val="003D1C7A"/>
    <w:rsid w:val="003D1CED"/>
    <w:rsid w:val="003D1E4C"/>
    <w:rsid w:val="003D1EC0"/>
    <w:rsid w:val="003D206B"/>
    <w:rsid w:val="003D2310"/>
    <w:rsid w:val="003D236C"/>
    <w:rsid w:val="003D2539"/>
    <w:rsid w:val="003D25E6"/>
    <w:rsid w:val="003D3065"/>
    <w:rsid w:val="003D310B"/>
    <w:rsid w:val="003D314E"/>
    <w:rsid w:val="003D351C"/>
    <w:rsid w:val="003D3C31"/>
    <w:rsid w:val="003D3D7B"/>
    <w:rsid w:val="003D41BC"/>
    <w:rsid w:val="003D4430"/>
    <w:rsid w:val="003D48A0"/>
    <w:rsid w:val="003D49B0"/>
    <w:rsid w:val="003D4D45"/>
    <w:rsid w:val="003D5343"/>
    <w:rsid w:val="003D5E51"/>
    <w:rsid w:val="003D677E"/>
    <w:rsid w:val="003D6ACA"/>
    <w:rsid w:val="003D6E0F"/>
    <w:rsid w:val="003D71C7"/>
    <w:rsid w:val="003D75EA"/>
    <w:rsid w:val="003E0001"/>
    <w:rsid w:val="003E0630"/>
    <w:rsid w:val="003E0996"/>
    <w:rsid w:val="003E09F7"/>
    <w:rsid w:val="003E1057"/>
    <w:rsid w:val="003E1A63"/>
    <w:rsid w:val="003E1AD5"/>
    <w:rsid w:val="003E23B1"/>
    <w:rsid w:val="003E250C"/>
    <w:rsid w:val="003E2E85"/>
    <w:rsid w:val="003E30B3"/>
    <w:rsid w:val="003E322B"/>
    <w:rsid w:val="003E367B"/>
    <w:rsid w:val="003E3987"/>
    <w:rsid w:val="003E4C1A"/>
    <w:rsid w:val="003E50D5"/>
    <w:rsid w:val="003E553C"/>
    <w:rsid w:val="003E5B82"/>
    <w:rsid w:val="003E5BBA"/>
    <w:rsid w:val="003E5BEA"/>
    <w:rsid w:val="003E6B34"/>
    <w:rsid w:val="003E702E"/>
    <w:rsid w:val="003E7085"/>
    <w:rsid w:val="003E71B1"/>
    <w:rsid w:val="003E728F"/>
    <w:rsid w:val="003E76D5"/>
    <w:rsid w:val="003F0039"/>
    <w:rsid w:val="003F0EF8"/>
    <w:rsid w:val="003F12ED"/>
    <w:rsid w:val="003F2264"/>
    <w:rsid w:val="003F237F"/>
    <w:rsid w:val="003F2480"/>
    <w:rsid w:val="003F24AA"/>
    <w:rsid w:val="003F2D89"/>
    <w:rsid w:val="003F3473"/>
    <w:rsid w:val="003F37BE"/>
    <w:rsid w:val="003F3FCB"/>
    <w:rsid w:val="003F4276"/>
    <w:rsid w:val="003F5278"/>
    <w:rsid w:val="003F5D0F"/>
    <w:rsid w:val="003F6A48"/>
    <w:rsid w:val="004000F5"/>
    <w:rsid w:val="00402297"/>
    <w:rsid w:val="004024DF"/>
    <w:rsid w:val="00402B9B"/>
    <w:rsid w:val="00403051"/>
    <w:rsid w:val="00404252"/>
    <w:rsid w:val="00404731"/>
    <w:rsid w:val="00404867"/>
    <w:rsid w:val="00404E7B"/>
    <w:rsid w:val="004051B9"/>
    <w:rsid w:val="00405528"/>
    <w:rsid w:val="004055F0"/>
    <w:rsid w:val="0040610B"/>
    <w:rsid w:val="0040617C"/>
    <w:rsid w:val="0040626B"/>
    <w:rsid w:val="004062D3"/>
    <w:rsid w:val="00406412"/>
    <w:rsid w:val="0040667F"/>
    <w:rsid w:val="00406CEB"/>
    <w:rsid w:val="004075D1"/>
    <w:rsid w:val="00407946"/>
    <w:rsid w:val="00407B97"/>
    <w:rsid w:val="00410448"/>
    <w:rsid w:val="004108C1"/>
    <w:rsid w:val="0041094C"/>
    <w:rsid w:val="004113D5"/>
    <w:rsid w:val="00412034"/>
    <w:rsid w:val="00412361"/>
    <w:rsid w:val="00412BF2"/>
    <w:rsid w:val="00412EA8"/>
    <w:rsid w:val="00413611"/>
    <w:rsid w:val="00413630"/>
    <w:rsid w:val="00413F85"/>
    <w:rsid w:val="00415DDD"/>
    <w:rsid w:val="0041656A"/>
    <w:rsid w:val="00416DD6"/>
    <w:rsid w:val="00417258"/>
    <w:rsid w:val="004202A8"/>
    <w:rsid w:val="004204CF"/>
    <w:rsid w:val="00420689"/>
    <w:rsid w:val="00420DE6"/>
    <w:rsid w:val="004214FB"/>
    <w:rsid w:val="00421732"/>
    <w:rsid w:val="00423185"/>
    <w:rsid w:val="0042434B"/>
    <w:rsid w:val="004246AA"/>
    <w:rsid w:val="004251E3"/>
    <w:rsid w:val="00425BC9"/>
    <w:rsid w:val="00425EC9"/>
    <w:rsid w:val="004260F8"/>
    <w:rsid w:val="004266E2"/>
    <w:rsid w:val="00426E98"/>
    <w:rsid w:val="00427298"/>
    <w:rsid w:val="00427D22"/>
    <w:rsid w:val="00430814"/>
    <w:rsid w:val="00430831"/>
    <w:rsid w:val="00430C2D"/>
    <w:rsid w:val="00430F84"/>
    <w:rsid w:val="004310A2"/>
    <w:rsid w:val="00431756"/>
    <w:rsid w:val="00431869"/>
    <w:rsid w:val="004318C0"/>
    <w:rsid w:val="00431B7D"/>
    <w:rsid w:val="00431D4A"/>
    <w:rsid w:val="00431D86"/>
    <w:rsid w:val="00431F6E"/>
    <w:rsid w:val="0043241C"/>
    <w:rsid w:val="00432C68"/>
    <w:rsid w:val="00432E4E"/>
    <w:rsid w:val="00432ECB"/>
    <w:rsid w:val="00432F17"/>
    <w:rsid w:val="004334D5"/>
    <w:rsid w:val="0043381E"/>
    <w:rsid w:val="00433BC5"/>
    <w:rsid w:val="00433F56"/>
    <w:rsid w:val="004343BE"/>
    <w:rsid w:val="00434716"/>
    <w:rsid w:val="00434B77"/>
    <w:rsid w:val="00435AB7"/>
    <w:rsid w:val="00435BCD"/>
    <w:rsid w:val="00436F98"/>
    <w:rsid w:val="00436FAE"/>
    <w:rsid w:val="004370A2"/>
    <w:rsid w:val="004375FC"/>
    <w:rsid w:val="004377A6"/>
    <w:rsid w:val="004378E3"/>
    <w:rsid w:val="00437994"/>
    <w:rsid w:val="00437B76"/>
    <w:rsid w:val="004403D7"/>
    <w:rsid w:val="0044089C"/>
    <w:rsid w:val="004409A7"/>
    <w:rsid w:val="004416B4"/>
    <w:rsid w:val="00442646"/>
    <w:rsid w:val="00442928"/>
    <w:rsid w:val="00443CA6"/>
    <w:rsid w:val="00444141"/>
    <w:rsid w:val="00444156"/>
    <w:rsid w:val="00444A2B"/>
    <w:rsid w:val="00444A54"/>
    <w:rsid w:val="00445814"/>
    <w:rsid w:val="00445C6F"/>
    <w:rsid w:val="004467BC"/>
    <w:rsid w:val="00446E42"/>
    <w:rsid w:val="004470FB"/>
    <w:rsid w:val="00447317"/>
    <w:rsid w:val="00447556"/>
    <w:rsid w:val="00447CF5"/>
    <w:rsid w:val="004517D2"/>
    <w:rsid w:val="00451CEB"/>
    <w:rsid w:val="00451D0C"/>
    <w:rsid w:val="004526A9"/>
    <w:rsid w:val="00452B0F"/>
    <w:rsid w:val="004546D0"/>
    <w:rsid w:val="00454960"/>
    <w:rsid w:val="0045521D"/>
    <w:rsid w:val="0045608E"/>
    <w:rsid w:val="0045649C"/>
    <w:rsid w:val="00460252"/>
    <w:rsid w:val="004604BC"/>
    <w:rsid w:val="00461440"/>
    <w:rsid w:val="0046154E"/>
    <w:rsid w:val="00461A1D"/>
    <w:rsid w:val="00461AAE"/>
    <w:rsid w:val="0046262F"/>
    <w:rsid w:val="00462742"/>
    <w:rsid w:val="00462974"/>
    <w:rsid w:val="004629D5"/>
    <w:rsid w:val="00462D91"/>
    <w:rsid w:val="004633C1"/>
    <w:rsid w:val="00463B56"/>
    <w:rsid w:val="00464357"/>
    <w:rsid w:val="00464937"/>
    <w:rsid w:val="004654F9"/>
    <w:rsid w:val="00465646"/>
    <w:rsid w:val="004658CE"/>
    <w:rsid w:val="00466E86"/>
    <w:rsid w:val="00466FBD"/>
    <w:rsid w:val="004672D7"/>
    <w:rsid w:val="00467496"/>
    <w:rsid w:val="0046787A"/>
    <w:rsid w:val="004678EA"/>
    <w:rsid w:val="004679D9"/>
    <w:rsid w:val="00467BC6"/>
    <w:rsid w:val="00470298"/>
    <w:rsid w:val="0047064E"/>
    <w:rsid w:val="0047102B"/>
    <w:rsid w:val="00471229"/>
    <w:rsid w:val="004726C7"/>
    <w:rsid w:val="00472859"/>
    <w:rsid w:val="00472AD8"/>
    <w:rsid w:val="00472C4A"/>
    <w:rsid w:val="0047395C"/>
    <w:rsid w:val="004739BA"/>
    <w:rsid w:val="00473C23"/>
    <w:rsid w:val="00473C73"/>
    <w:rsid w:val="0047472D"/>
    <w:rsid w:val="00474966"/>
    <w:rsid w:val="00474DC9"/>
    <w:rsid w:val="00474E57"/>
    <w:rsid w:val="00475140"/>
    <w:rsid w:val="004751BC"/>
    <w:rsid w:val="004754CE"/>
    <w:rsid w:val="00475A0A"/>
    <w:rsid w:val="00475B7B"/>
    <w:rsid w:val="00476950"/>
    <w:rsid w:val="00476C72"/>
    <w:rsid w:val="00476ED3"/>
    <w:rsid w:val="00477C19"/>
    <w:rsid w:val="00477ED6"/>
    <w:rsid w:val="0048039C"/>
    <w:rsid w:val="00480860"/>
    <w:rsid w:val="00480D44"/>
    <w:rsid w:val="0048169B"/>
    <w:rsid w:val="0048270D"/>
    <w:rsid w:val="00482895"/>
    <w:rsid w:val="0048329D"/>
    <w:rsid w:val="004833BF"/>
    <w:rsid w:val="004836B8"/>
    <w:rsid w:val="0048389E"/>
    <w:rsid w:val="004839FD"/>
    <w:rsid w:val="00483DA2"/>
    <w:rsid w:val="0048478F"/>
    <w:rsid w:val="004849C0"/>
    <w:rsid w:val="00484A75"/>
    <w:rsid w:val="00484C89"/>
    <w:rsid w:val="00485061"/>
    <w:rsid w:val="004855E7"/>
    <w:rsid w:val="004859DF"/>
    <w:rsid w:val="00485FF1"/>
    <w:rsid w:val="0048614B"/>
    <w:rsid w:val="004866BA"/>
    <w:rsid w:val="004866DC"/>
    <w:rsid w:val="0048692A"/>
    <w:rsid w:val="00486AFD"/>
    <w:rsid w:val="00486D14"/>
    <w:rsid w:val="00486DCA"/>
    <w:rsid w:val="0048722F"/>
    <w:rsid w:val="004875A2"/>
    <w:rsid w:val="00487C98"/>
    <w:rsid w:val="0049087D"/>
    <w:rsid w:val="004908CB"/>
    <w:rsid w:val="00490B2A"/>
    <w:rsid w:val="00490C60"/>
    <w:rsid w:val="00491DCD"/>
    <w:rsid w:val="00492820"/>
    <w:rsid w:val="00492B8D"/>
    <w:rsid w:val="004936A5"/>
    <w:rsid w:val="004937F0"/>
    <w:rsid w:val="004938BF"/>
    <w:rsid w:val="00493E55"/>
    <w:rsid w:val="00493EC7"/>
    <w:rsid w:val="00494BF2"/>
    <w:rsid w:val="00495EFA"/>
    <w:rsid w:val="00496110"/>
    <w:rsid w:val="0049618B"/>
    <w:rsid w:val="00496633"/>
    <w:rsid w:val="00496AC5"/>
    <w:rsid w:val="004979C5"/>
    <w:rsid w:val="00497A68"/>
    <w:rsid w:val="004A0C05"/>
    <w:rsid w:val="004A18BA"/>
    <w:rsid w:val="004A1D4E"/>
    <w:rsid w:val="004A1F55"/>
    <w:rsid w:val="004A1F99"/>
    <w:rsid w:val="004A2703"/>
    <w:rsid w:val="004A28B9"/>
    <w:rsid w:val="004A2982"/>
    <w:rsid w:val="004A2B63"/>
    <w:rsid w:val="004A3A9A"/>
    <w:rsid w:val="004A3D67"/>
    <w:rsid w:val="004A4CED"/>
    <w:rsid w:val="004A5A9F"/>
    <w:rsid w:val="004A6132"/>
    <w:rsid w:val="004A61BA"/>
    <w:rsid w:val="004A696D"/>
    <w:rsid w:val="004A6BC8"/>
    <w:rsid w:val="004A6BE0"/>
    <w:rsid w:val="004A6E3B"/>
    <w:rsid w:val="004A771C"/>
    <w:rsid w:val="004A7D52"/>
    <w:rsid w:val="004B1048"/>
    <w:rsid w:val="004B17DD"/>
    <w:rsid w:val="004B18E7"/>
    <w:rsid w:val="004B1A55"/>
    <w:rsid w:val="004B1C9C"/>
    <w:rsid w:val="004B1D1C"/>
    <w:rsid w:val="004B21A3"/>
    <w:rsid w:val="004B2857"/>
    <w:rsid w:val="004B3352"/>
    <w:rsid w:val="004B34C5"/>
    <w:rsid w:val="004B38C4"/>
    <w:rsid w:val="004B3AF5"/>
    <w:rsid w:val="004B3B01"/>
    <w:rsid w:val="004B3D8E"/>
    <w:rsid w:val="004B42B5"/>
    <w:rsid w:val="004B4568"/>
    <w:rsid w:val="004B4806"/>
    <w:rsid w:val="004B4C04"/>
    <w:rsid w:val="004B4DCE"/>
    <w:rsid w:val="004B5AE9"/>
    <w:rsid w:val="004B5F7F"/>
    <w:rsid w:val="004B69A7"/>
    <w:rsid w:val="004B6D8D"/>
    <w:rsid w:val="004B6F41"/>
    <w:rsid w:val="004B7E47"/>
    <w:rsid w:val="004C0B27"/>
    <w:rsid w:val="004C0C43"/>
    <w:rsid w:val="004C1422"/>
    <w:rsid w:val="004C1726"/>
    <w:rsid w:val="004C1751"/>
    <w:rsid w:val="004C17F8"/>
    <w:rsid w:val="004C18A6"/>
    <w:rsid w:val="004C26AC"/>
    <w:rsid w:val="004C293A"/>
    <w:rsid w:val="004C312B"/>
    <w:rsid w:val="004C3191"/>
    <w:rsid w:val="004C3CFD"/>
    <w:rsid w:val="004C3D2A"/>
    <w:rsid w:val="004C45DF"/>
    <w:rsid w:val="004C4A42"/>
    <w:rsid w:val="004C584C"/>
    <w:rsid w:val="004C5BED"/>
    <w:rsid w:val="004C6892"/>
    <w:rsid w:val="004C6DA6"/>
    <w:rsid w:val="004C707D"/>
    <w:rsid w:val="004C70EB"/>
    <w:rsid w:val="004C74FE"/>
    <w:rsid w:val="004C7F4D"/>
    <w:rsid w:val="004D047C"/>
    <w:rsid w:val="004D0F16"/>
    <w:rsid w:val="004D20C4"/>
    <w:rsid w:val="004D3E00"/>
    <w:rsid w:val="004D49FC"/>
    <w:rsid w:val="004D50E6"/>
    <w:rsid w:val="004D5728"/>
    <w:rsid w:val="004D5B44"/>
    <w:rsid w:val="004D5D89"/>
    <w:rsid w:val="004D5E2C"/>
    <w:rsid w:val="004D605B"/>
    <w:rsid w:val="004D62AF"/>
    <w:rsid w:val="004D6829"/>
    <w:rsid w:val="004D711D"/>
    <w:rsid w:val="004D765C"/>
    <w:rsid w:val="004D7ACF"/>
    <w:rsid w:val="004D7FFB"/>
    <w:rsid w:val="004E0A5B"/>
    <w:rsid w:val="004E2DD0"/>
    <w:rsid w:val="004E2E2E"/>
    <w:rsid w:val="004E36B0"/>
    <w:rsid w:val="004E3EE3"/>
    <w:rsid w:val="004E44DB"/>
    <w:rsid w:val="004E4BA4"/>
    <w:rsid w:val="004E55A4"/>
    <w:rsid w:val="004E5706"/>
    <w:rsid w:val="004E5A13"/>
    <w:rsid w:val="004E5AA2"/>
    <w:rsid w:val="004E68F6"/>
    <w:rsid w:val="004E6DC3"/>
    <w:rsid w:val="004E6E67"/>
    <w:rsid w:val="004E6FD0"/>
    <w:rsid w:val="004E7161"/>
    <w:rsid w:val="004E742B"/>
    <w:rsid w:val="004E7A80"/>
    <w:rsid w:val="004E7C9B"/>
    <w:rsid w:val="004E7E49"/>
    <w:rsid w:val="004E7F22"/>
    <w:rsid w:val="004F00BC"/>
    <w:rsid w:val="004F08AF"/>
    <w:rsid w:val="004F0976"/>
    <w:rsid w:val="004F0F9A"/>
    <w:rsid w:val="004F0FBB"/>
    <w:rsid w:val="004F15C9"/>
    <w:rsid w:val="004F21D0"/>
    <w:rsid w:val="004F305F"/>
    <w:rsid w:val="004F31A4"/>
    <w:rsid w:val="004F3810"/>
    <w:rsid w:val="004F3B27"/>
    <w:rsid w:val="004F4298"/>
    <w:rsid w:val="004F4C8F"/>
    <w:rsid w:val="004F4D62"/>
    <w:rsid w:val="004F59FF"/>
    <w:rsid w:val="004F5A60"/>
    <w:rsid w:val="004F5AC4"/>
    <w:rsid w:val="004F5EC4"/>
    <w:rsid w:val="004F7039"/>
    <w:rsid w:val="00500CB2"/>
    <w:rsid w:val="00500CF0"/>
    <w:rsid w:val="0050168A"/>
    <w:rsid w:val="00501C6B"/>
    <w:rsid w:val="00501DD3"/>
    <w:rsid w:val="00502E7C"/>
    <w:rsid w:val="00503235"/>
    <w:rsid w:val="00504D3C"/>
    <w:rsid w:val="00505D63"/>
    <w:rsid w:val="00505DFA"/>
    <w:rsid w:val="005067AE"/>
    <w:rsid w:val="005069E0"/>
    <w:rsid w:val="00506C42"/>
    <w:rsid w:val="00507BB2"/>
    <w:rsid w:val="00510FA8"/>
    <w:rsid w:val="00512150"/>
    <w:rsid w:val="00512999"/>
    <w:rsid w:val="005132F8"/>
    <w:rsid w:val="00513B20"/>
    <w:rsid w:val="0051416E"/>
    <w:rsid w:val="00514293"/>
    <w:rsid w:val="00515796"/>
    <w:rsid w:val="00515FFE"/>
    <w:rsid w:val="005164B3"/>
    <w:rsid w:val="00517C11"/>
    <w:rsid w:val="00517E67"/>
    <w:rsid w:val="00517F42"/>
    <w:rsid w:val="00520F7A"/>
    <w:rsid w:val="0052142D"/>
    <w:rsid w:val="0052216A"/>
    <w:rsid w:val="005224A6"/>
    <w:rsid w:val="00522B63"/>
    <w:rsid w:val="005234AE"/>
    <w:rsid w:val="00523729"/>
    <w:rsid w:val="00524644"/>
    <w:rsid w:val="0052480C"/>
    <w:rsid w:val="00524D76"/>
    <w:rsid w:val="005252F7"/>
    <w:rsid w:val="0052578E"/>
    <w:rsid w:val="00525B5B"/>
    <w:rsid w:val="00526636"/>
    <w:rsid w:val="005267C1"/>
    <w:rsid w:val="00526890"/>
    <w:rsid w:val="00526EE7"/>
    <w:rsid w:val="00526F0F"/>
    <w:rsid w:val="0052706D"/>
    <w:rsid w:val="005277BB"/>
    <w:rsid w:val="00527FB6"/>
    <w:rsid w:val="00530BC0"/>
    <w:rsid w:val="00530C3B"/>
    <w:rsid w:val="00531253"/>
    <w:rsid w:val="00531312"/>
    <w:rsid w:val="005316F3"/>
    <w:rsid w:val="00531D56"/>
    <w:rsid w:val="00532C83"/>
    <w:rsid w:val="00533290"/>
    <w:rsid w:val="005334D1"/>
    <w:rsid w:val="00533AF9"/>
    <w:rsid w:val="00533DE8"/>
    <w:rsid w:val="00533E22"/>
    <w:rsid w:val="005346A1"/>
    <w:rsid w:val="00535A74"/>
    <w:rsid w:val="00535B5E"/>
    <w:rsid w:val="005366E3"/>
    <w:rsid w:val="00536A16"/>
    <w:rsid w:val="00536C9A"/>
    <w:rsid w:val="00537172"/>
    <w:rsid w:val="005372FD"/>
    <w:rsid w:val="005374A7"/>
    <w:rsid w:val="00537655"/>
    <w:rsid w:val="005376F9"/>
    <w:rsid w:val="00537ED3"/>
    <w:rsid w:val="0054067D"/>
    <w:rsid w:val="00540EB1"/>
    <w:rsid w:val="00541FB5"/>
    <w:rsid w:val="005421D6"/>
    <w:rsid w:val="00542516"/>
    <w:rsid w:val="00542C2C"/>
    <w:rsid w:val="0054405C"/>
    <w:rsid w:val="00545710"/>
    <w:rsid w:val="005462F0"/>
    <w:rsid w:val="00546443"/>
    <w:rsid w:val="00546A49"/>
    <w:rsid w:val="00546C07"/>
    <w:rsid w:val="0054722B"/>
    <w:rsid w:val="00547379"/>
    <w:rsid w:val="005474E1"/>
    <w:rsid w:val="00547609"/>
    <w:rsid w:val="00547F0B"/>
    <w:rsid w:val="0055022B"/>
    <w:rsid w:val="00550332"/>
    <w:rsid w:val="005503CD"/>
    <w:rsid w:val="00550668"/>
    <w:rsid w:val="00550B8A"/>
    <w:rsid w:val="00550EDA"/>
    <w:rsid w:val="00551E85"/>
    <w:rsid w:val="00551FFD"/>
    <w:rsid w:val="005529DD"/>
    <w:rsid w:val="00552E56"/>
    <w:rsid w:val="00553986"/>
    <w:rsid w:val="00553CB2"/>
    <w:rsid w:val="00553EC1"/>
    <w:rsid w:val="005540FC"/>
    <w:rsid w:val="0055433A"/>
    <w:rsid w:val="00554A23"/>
    <w:rsid w:val="00554CCF"/>
    <w:rsid w:val="0055536B"/>
    <w:rsid w:val="005554F9"/>
    <w:rsid w:val="00555D8B"/>
    <w:rsid w:val="00555F72"/>
    <w:rsid w:val="0055686C"/>
    <w:rsid w:val="00556A14"/>
    <w:rsid w:val="00556FD0"/>
    <w:rsid w:val="005573AA"/>
    <w:rsid w:val="00557BC2"/>
    <w:rsid w:val="005604DF"/>
    <w:rsid w:val="0056087E"/>
    <w:rsid w:val="00560A3C"/>
    <w:rsid w:val="00561A13"/>
    <w:rsid w:val="00561A20"/>
    <w:rsid w:val="00561E2F"/>
    <w:rsid w:val="00561FE6"/>
    <w:rsid w:val="00562019"/>
    <w:rsid w:val="00562033"/>
    <w:rsid w:val="0056231C"/>
    <w:rsid w:val="00562404"/>
    <w:rsid w:val="005626B2"/>
    <w:rsid w:val="00562AA2"/>
    <w:rsid w:val="00562C79"/>
    <w:rsid w:val="00562D12"/>
    <w:rsid w:val="005634C7"/>
    <w:rsid w:val="0056372C"/>
    <w:rsid w:val="00563888"/>
    <w:rsid w:val="0056434F"/>
    <w:rsid w:val="0056469E"/>
    <w:rsid w:val="005648FB"/>
    <w:rsid w:val="005649F7"/>
    <w:rsid w:val="00565B85"/>
    <w:rsid w:val="00566A50"/>
    <w:rsid w:val="00566C99"/>
    <w:rsid w:val="00566D8A"/>
    <w:rsid w:val="00567955"/>
    <w:rsid w:val="0057089E"/>
    <w:rsid w:val="0057091A"/>
    <w:rsid w:val="00571429"/>
    <w:rsid w:val="0057167A"/>
    <w:rsid w:val="00571B12"/>
    <w:rsid w:val="00571D60"/>
    <w:rsid w:val="00573432"/>
    <w:rsid w:val="005737E1"/>
    <w:rsid w:val="00573829"/>
    <w:rsid w:val="00573EE5"/>
    <w:rsid w:val="00574A9E"/>
    <w:rsid w:val="00575507"/>
    <w:rsid w:val="0057568F"/>
    <w:rsid w:val="00575762"/>
    <w:rsid w:val="005768DA"/>
    <w:rsid w:val="00577373"/>
    <w:rsid w:val="005775F0"/>
    <w:rsid w:val="0057769A"/>
    <w:rsid w:val="00580462"/>
    <w:rsid w:val="00580487"/>
    <w:rsid w:val="00580A4F"/>
    <w:rsid w:val="00580A88"/>
    <w:rsid w:val="00580ABB"/>
    <w:rsid w:val="00580F8D"/>
    <w:rsid w:val="0058110F"/>
    <w:rsid w:val="00582515"/>
    <w:rsid w:val="00582A14"/>
    <w:rsid w:val="00583176"/>
    <w:rsid w:val="005842DF"/>
    <w:rsid w:val="005846A3"/>
    <w:rsid w:val="005851FE"/>
    <w:rsid w:val="00585292"/>
    <w:rsid w:val="00585524"/>
    <w:rsid w:val="00585B79"/>
    <w:rsid w:val="00585CEB"/>
    <w:rsid w:val="005861CD"/>
    <w:rsid w:val="00586A3E"/>
    <w:rsid w:val="00586A65"/>
    <w:rsid w:val="00586BD0"/>
    <w:rsid w:val="00586C2D"/>
    <w:rsid w:val="00587677"/>
    <w:rsid w:val="00587D5E"/>
    <w:rsid w:val="00587DD0"/>
    <w:rsid w:val="0059026F"/>
    <w:rsid w:val="0059089A"/>
    <w:rsid w:val="00590B2D"/>
    <w:rsid w:val="00590C17"/>
    <w:rsid w:val="00590CFE"/>
    <w:rsid w:val="00591323"/>
    <w:rsid w:val="005913F6"/>
    <w:rsid w:val="0059160D"/>
    <w:rsid w:val="00591A4C"/>
    <w:rsid w:val="00591DF4"/>
    <w:rsid w:val="005921F8"/>
    <w:rsid w:val="005925E7"/>
    <w:rsid w:val="00592CC2"/>
    <w:rsid w:val="00592E87"/>
    <w:rsid w:val="0059365D"/>
    <w:rsid w:val="0059373F"/>
    <w:rsid w:val="005939DB"/>
    <w:rsid w:val="00594173"/>
    <w:rsid w:val="005945D1"/>
    <w:rsid w:val="005948A5"/>
    <w:rsid w:val="00594A09"/>
    <w:rsid w:val="00595835"/>
    <w:rsid w:val="00596328"/>
    <w:rsid w:val="005969EC"/>
    <w:rsid w:val="005971E4"/>
    <w:rsid w:val="00597652"/>
    <w:rsid w:val="00597CDC"/>
    <w:rsid w:val="005A086F"/>
    <w:rsid w:val="005A1106"/>
    <w:rsid w:val="005A12A2"/>
    <w:rsid w:val="005A176E"/>
    <w:rsid w:val="005A17C6"/>
    <w:rsid w:val="005A1833"/>
    <w:rsid w:val="005A1A02"/>
    <w:rsid w:val="005A1D62"/>
    <w:rsid w:val="005A1E8C"/>
    <w:rsid w:val="005A249B"/>
    <w:rsid w:val="005A2724"/>
    <w:rsid w:val="005A2B6A"/>
    <w:rsid w:val="005A3153"/>
    <w:rsid w:val="005A36DF"/>
    <w:rsid w:val="005A3F9F"/>
    <w:rsid w:val="005A4446"/>
    <w:rsid w:val="005A4E8C"/>
    <w:rsid w:val="005A5C6D"/>
    <w:rsid w:val="005A5F18"/>
    <w:rsid w:val="005A635B"/>
    <w:rsid w:val="005A722A"/>
    <w:rsid w:val="005A7B14"/>
    <w:rsid w:val="005B08CD"/>
    <w:rsid w:val="005B0D58"/>
    <w:rsid w:val="005B17BF"/>
    <w:rsid w:val="005B207F"/>
    <w:rsid w:val="005B23E7"/>
    <w:rsid w:val="005B2E5B"/>
    <w:rsid w:val="005B33BD"/>
    <w:rsid w:val="005B3742"/>
    <w:rsid w:val="005B4738"/>
    <w:rsid w:val="005B4C06"/>
    <w:rsid w:val="005B4D89"/>
    <w:rsid w:val="005C0031"/>
    <w:rsid w:val="005C0208"/>
    <w:rsid w:val="005C0489"/>
    <w:rsid w:val="005C061D"/>
    <w:rsid w:val="005C092D"/>
    <w:rsid w:val="005C1097"/>
    <w:rsid w:val="005C1181"/>
    <w:rsid w:val="005C1C24"/>
    <w:rsid w:val="005C21F9"/>
    <w:rsid w:val="005C2F52"/>
    <w:rsid w:val="005C36B7"/>
    <w:rsid w:val="005C3751"/>
    <w:rsid w:val="005C3D7A"/>
    <w:rsid w:val="005C45E9"/>
    <w:rsid w:val="005C4D7E"/>
    <w:rsid w:val="005C4FCC"/>
    <w:rsid w:val="005C54F1"/>
    <w:rsid w:val="005C55A0"/>
    <w:rsid w:val="005C57A5"/>
    <w:rsid w:val="005C638F"/>
    <w:rsid w:val="005C6AB1"/>
    <w:rsid w:val="005C73DA"/>
    <w:rsid w:val="005C78B6"/>
    <w:rsid w:val="005C79FE"/>
    <w:rsid w:val="005C7E4E"/>
    <w:rsid w:val="005D09F9"/>
    <w:rsid w:val="005D0AA3"/>
    <w:rsid w:val="005D0C7C"/>
    <w:rsid w:val="005D11BA"/>
    <w:rsid w:val="005D1E58"/>
    <w:rsid w:val="005D1F19"/>
    <w:rsid w:val="005D23D9"/>
    <w:rsid w:val="005D2893"/>
    <w:rsid w:val="005D2A7C"/>
    <w:rsid w:val="005D2D37"/>
    <w:rsid w:val="005D3836"/>
    <w:rsid w:val="005D391D"/>
    <w:rsid w:val="005D3C27"/>
    <w:rsid w:val="005D4876"/>
    <w:rsid w:val="005D4969"/>
    <w:rsid w:val="005D4EE8"/>
    <w:rsid w:val="005D6A37"/>
    <w:rsid w:val="005D6CF6"/>
    <w:rsid w:val="005D77B1"/>
    <w:rsid w:val="005D7C90"/>
    <w:rsid w:val="005E0185"/>
    <w:rsid w:val="005E29BA"/>
    <w:rsid w:val="005E31C0"/>
    <w:rsid w:val="005E365C"/>
    <w:rsid w:val="005E4145"/>
    <w:rsid w:val="005E4196"/>
    <w:rsid w:val="005E4ACF"/>
    <w:rsid w:val="005E580D"/>
    <w:rsid w:val="005E5A0C"/>
    <w:rsid w:val="005E5B31"/>
    <w:rsid w:val="005E7118"/>
    <w:rsid w:val="005E712D"/>
    <w:rsid w:val="005E788F"/>
    <w:rsid w:val="005F05BB"/>
    <w:rsid w:val="005F0D03"/>
    <w:rsid w:val="005F1749"/>
    <w:rsid w:val="005F1945"/>
    <w:rsid w:val="005F1EA3"/>
    <w:rsid w:val="005F24FD"/>
    <w:rsid w:val="005F2BD0"/>
    <w:rsid w:val="005F2D35"/>
    <w:rsid w:val="005F2D66"/>
    <w:rsid w:val="005F507E"/>
    <w:rsid w:val="005F5129"/>
    <w:rsid w:val="005F5DC1"/>
    <w:rsid w:val="005F5E61"/>
    <w:rsid w:val="005F7076"/>
    <w:rsid w:val="005F7617"/>
    <w:rsid w:val="005F7A16"/>
    <w:rsid w:val="005F7B65"/>
    <w:rsid w:val="005F7BBE"/>
    <w:rsid w:val="006004C3"/>
    <w:rsid w:val="00600894"/>
    <w:rsid w:val="00600ADB"/>
    <w:rsid w:val="0060125B"/>
    <w:rsid w:val="006019A2"/>
    <w:rsid w:val="00601B3B"/>
    <w:rsid w:val="0060204C"/>
    <w:rsid w:val="00602587"/>
    <w:rsid w:val="006025BD"/>
    <w:rsid w:val="006026FA"/>
    <w:rsid w:val="006027FA"/>
    <w:rsid w:val="00602CAB"/>
    <w:rsid w:val="00604655"/>
    <w:rsid w:val="006052CD"/>
    <w:rsid w:val="0060551E"/>
    <w:rsid w:val="00605C00"/>
    <w:rsid w:val="0060616C"/>
    <w:rsid w:val="006073DC"/>
    <w:rsid w:val="006077D8"/>
    <w:rsid w:val="00607AC2"/>
    <w:rsid w:val="0061082D"/>
    <w:rsid w:val="00611170"/>
    <w:rsid w:val="00611922"/>
    <w:rsid w:val="00611D3D"/>
    <w:rsid w:val="006122E2"/>
    <w:rsid w:val="006129C1"/>
    <w:rsid w:val="00612AC2"/>
    <w:rsid w:val="00612FB7"/>
    <w:rsid w:val="0061313A"/>
    <w:rsid w:val="00614C9C"/>
    <w:rsid w:val="0061540A"/>
    <w:rsid w:val="0061567A"/>
    <w:rsid w:val="00616108"/>
    <w:rsid w:val="006161E6"/>
    <w:rsid w:val="0061649D"/>
    <w:rsid w:val="006171CD"/>
    <w:rsid w:val="006171F7"/>
    <w:rsid w:val="006173DD"/>
    <w:rsid w:val="006176DE"/>
    <w:rsid w:val="0061772D"/>
    <w:rsid w:val="00617E7F"/>
    <w:rsid w:val="00621175"/>
    <w:rsid w:val="006215F7"/>
    <w:rsid w:val="00621787"/>
    <w:rsid w:val="006217CC"/>
    <w:rsid w:val="00621A8D"/>
    <w:rsid w:val="00621BC0"/>
    <w:rsid w:val="00622027"/>
    <w:rsid w:val="0062258C"/>
    <w:rsid w:val="0062275B"/>
    <w:rsid w:val="00622C55"/>
    <w:rsid w:val="00622DB5"/>
    <w:rsid w:val="00624054"/>
    <w:rsid w:val="0062499A"/>
    <w:rsid w:val="00624D79"/>
    <w:rsid w:val="006255E3"/>
    <w:rsid w:val="0062598D"/>
    <w:rsid w:val="00625D3C"/>
    <w:rsid w:val="006263AD"/>
    <w:rsid w:val="00626585"/>
    <w:rsid w:val="00626BE7"/>
    <w:rsid w:val="00626F7A"/>
    <w:rsid w:val="00627877"/>
    <w:rsid w:val="00627954"/>
    <w:rsid w:val="00627A1B"/>
    <w:rsid w:val="00627E0A"/>
    <w:rsid w:val="00631258"/>
    <w:rsid w:val="006314C8"/>
    <w:rsid w:val="0063184E"/>
    <w:rsid w:val="00631A3D"/>
    <w:rsid w:val="00631E76"/>
    <w:rsid w:val="00632172"/>
    <w:rsid w:val="00632AD6"/>
    <w:rsid w:val="006331ED"/>
    <w:rsid w:val="00633530"/>
    <w:rsid w:val="006337E8"/>
    <w:rsid w:val="00633907"/>
    <w:rsid w:val="00634139"/>
    <w:rsid w:val="00634855"/>
    <w:rsid w:val="0063574C"/>
    <w:rsid w:val="00635ACF"/>
    <w:rsid w:val="00635E42"/>
    <w:rsid w:val="00636783"/>
    <w:rsid w:val="00636902"/>
    <w:rsid w:val="00636F7C"/>
    <w:rsid w:val="00637244"/>
    <w:rsid w:val="00637C98"/>
    <w:rsid w:val="00637F40"/>
    <w:rsid w:val="006402BB"/>
    <w:rsid w:val="00640666"/>
    <w:rsid w:val="0064094E"/>
    <w:rsid w:val="00640F50"/>
    <w:rsid w:val="00641663"/>
    <w:rsid w:val="00641A22"/>
    <w:rsid w:val="006425E0"/>
    <w:rsid w:val="0064289D"/>
    <w:rsid w:val="00642C28"/>
    <w:rsid w:val="00643372"/>
    <w:rsid w:val="00643455"/>
    <w:rsid w:val="006434AF"/>
    <w:rsid w:val="00644497"/>
    <w:rsid w:val="00645217"/>
    <w:rsid w:val="00646248"/>
    <w:rsid w:val="00646BC0"/>
    <w:rsid w:val="006509DC"/>
    <w:rsid w:val="006512D4"/>
    <w:rsid w:val="00653128"/>
    <w:rsid w:val="0065348E"/>
    <w:rsid w:val="00653531"/>
    <w:rsid w:val="00653585"/>
    <w:rsid w:val="00653CEC"/>
    <w:rsid w:val="00654D5F"/>
    <w:rsid w:val="00654E5A"/>
    <w:rsid w:val="006551ED"/>
    <w:rsid w:val="0065598D"/>
    <w:rsid w:val="00655D08"/>
    <w:rsid w:val="00655EEC"/>
    <w:rsid w:val="00656428"/>
    <w:rsid w:val="006571BF"/>
    <w:rsid w:val="00657316"/>
    <w:rsid w:val="0065773E"/>
    <w:rsid w:val="00660382"/>
    <w:rsid w:val="006605B4"/>
    <w:rsid w:val="00660743"/>
    <w:rsid w:val="00660E23"/>
    <w:rsid w:val="006615FC"/>
    <w:rsid w:val="00661E05"/>
    <w:rsid w:val="006622D1"/>
    <w:rsid w:val="006625BE"/>
    <w:rsid w:val="006628E8"/>
    <w:rsid w:val="00662EB2"/>
    <w:rsid w:val="006633D2"/>
    <w:rsid w:val="00663409"/>
    <w:rsid w:val="00663670"/>
    <w:rsid w:val="006647EC"/>
    <w:rsid w:val="00664A1F"/>
    <w:rsid w:val="00664BA6"/>
    <w:rsid w:val="00664DE1"/>
    <w:rsid w:val="006656A3"/>
    <w:rsid w:val="00665A5C"/>
    <w:rsid w:val="00665FC7"/>
    <w:rsid w:val="00666532"/>
    <w:rsid w:val="00666664"/>
    <w:rsid w:val="00666E76"/>
    <w:rsid w:val="00667154"/>
    <w:rsid w:val="00667337"/>
    <w:rsid w:val="006677BA"/>
    <w:rsid w:val="00667B05"/>
    <w:rsid w:val="0067076C"/>
    <w:rsid w:val="00670A0D"/>
    <w:rsid w:val="006715B8"/>
    <w:rsid w:val="00671835"/>
    <w:rsid w:val="00671A0F"/>
    <w:rsid w:val="006728A4"/>
    <w:rsid w:val="00672B5F"/>
    <w:rsid w:val="00672DEA"/>
    <w:rsid w:val="00672F0F"/>
    <w:rsid w:val="006730C1"/>
    <w:rsid w:val="006741D9"/>
    <w:rsid w:val="006744C9"/>
    <w:rsid w:val="00674747"/>
    <w:rsid w:val="00674A83"/>
    <w:rsid w:val="00674B0D"/>
    <w:rsid w:val="00674D18"/>
    <w:rsid w:val="00675636"/>
    <w:rsid w:val="00675B41"/>
    <w:rsid w:val="006765B7"/>
    <w:rsid w:val="0067661B"/>
    <w:rsid w:val="00676DAA"/>
    <w:rsid w:val="00677EC6"/>
    <w:rsid w:val="00677F22"/>
    <w:rsid w:val="00680108"/>
    <w:rsid w:val="006802D5"/>
    <w:rsid w:val="00680577"/>
    <w:rsid w:val="00680878"/>
    <w:rsid w:val="0068117D"/>
    <w:rsid w:val="00681653"/>
    <w:rsid w:val="00681EDE"/>
    <w:rsid w:val="006822F8"/>
    <w:rsid w:val="00683130"/>
    <w:rsid w:val="006834C8"/>
    <w:rsid w:val="006837C6"/>
    <w:rsid w:val="00683E02"/>
    <w:rsid w:val="006841C6"/>
    <w:rsid w:val="0068429C"/>
    <w:rsid w:val="0068503A"/>
    <w:rsid w:val="00685987"/>
    <w:rsid w:val="006860A9"/>
    <w:rsid w:val="00686239"/>
    <w:rsid w:val="006868EB"/>
    <w:rsid w:val="00686B6F"/>
    <w:rsid w:val="00686FCB"/>
    <w:rsid w:val="00687192"/>
    <w:rsid w:val="0068771D"/>
    <w:rsid w:val="006879E2"/>
    <w:rsid w:val="00690BC1"/>
    <w:rsid w:val="00690D67"/>
    <w:rsid w:val="006915AA"/>
    <w:rsid w:val="00691ADC"/>
    <w:rsid w:val="00691DF8"/>
    <w:rsid w:val="00691EA8"/>
    <w:rsid w:val="00692881"/>
    <w:rsid w:val="006929CB"/>
    <w:rsid w:val="00692D9D"/>
    <w:rsid w:val="00692F64"/>
    <w:rsid w:val="006940E1"/>
    <w:rsid w:val="006949C9"/>
    <w:rsid w:val="006957C2"/>
    <w:rsid w:val="00695CC0"/>
    <w:rsid w:val="00696739"/>
    <w:rsid w:val="006967BE"/>
    <w:rsid w:val="00697783"/>
    <w:rsid w:val="0069787D"/>
    <w:rsid w:val="00697B1C"/>
    <w:rsid w:val="006A0B28"/>
    <w:rsid w:val="006A0CC6"/>
    <w:rsid w:val="006A103C"/>
    <w:rsid w:val="006A1133"/>
    <w:rsid w:val="006A1816"/>
    <w:rsid w:val="006A1F25"/>
    <w:rsid w:val="006A20C1"/>
    <w:rsid w:val="006A2FC8"/>
    <w:rsid w:val="006A42B4"/>
    <w:rsid w:val="006A43B2"/>
    <w:rsid w:val="006A47B5"/>
    <w:rsid w:val="006A5D8A"/>
    <w:rsid w:val="006A5F39"/>
    <w:rsid w:val="006A5F9A"/>
    <w:rsid w:val="006A6307"/>
    <w:rsid w:val="006A647C"/>
    <w:rsid w:val="006A67AA"/>
    <w:rsid w:val="006A6985"/>
    <w:rsid w:val="006A7D95"/>
    <w:rsid w:val="006B0A4D"/>
    <w:rsid w:val="006B12FF"/>
    <w:rsid w:val="006B179C"/>
    <w:rsid w:val="006B1C3A"/>
    <w:rsid w:val="006B2107"/>
    <w:rsid w:val="006B25EF"/>
    <w:rsid w:val="006B2914"/>
    <w:rsid w:val="006B2C13"/>
    <w:rsid w:val="006B2C1B"/>
    <w:rsid w:val="006B36C0"/>
    <w:rsid w:val="006B3883"/>
    <w:rsid w:val="006B4824"/>
    <w:rsid w:val="006B5B2B"/>
    <w:rsid w:val="006B645A"/>
    <w:rsid w:val="006B6494"/>
    <w:rsid w:val="006B6A68"/>
    <w:rsid w:val="006B7315"/>
    <w:rsid w:val="006B7A01"/>
    <w:rsid w:val="006C0087"/>
    <w:rsid w:val="006C05D8"/>
    <w:rsid w:val="006C0911"/>
    <w:rsid w:val="006C0C11"/>
    <w:rsid w:val="006C1337"/>
    <w:rsid w:val="006C1EBC"/>
    <w:rsid w:val="006C2344"/>
    <w:rsid w:val="006C238B"/>
    <w:rsid w:val="006C39E8"/>
    <w:rsid w:val="006C4398"/>
    <w:rsid w:val="006C5696"/>
    <w:rsid w:val="006C5773"/>
    <w:rsid w:val="006C5EB1"/>
    <w:rsid w:val="006C5FD4"/>
    <w:rsid w:val="006C6AEF"/>
    <w:rsid w:val="006C6D3D"/>
    <w:rsid w:val="006C70ED"/>
    <w:rsid w:val="006C7263"/>
    <w:rsid w:val="006C7563"/>
    <w:rsid w:val="006D0023"/>
    <w:rsid w:val="006D034F"/>
    <w:rsid w:val="006D165B"/>
    <w:rsid w:val="006D1893"/>
    <w:rsid w:val="006D1D3F"/>
    <w:rsid w:val="006D3607"/>
    <w:rsid w:val="006D4A5C"/>
    <w:rsid w:val="006D4B68"/>
    <w:rsid w:val="006D5430"/>
    <w:rsid w:val="006D5703"/>
    <w:rsid w:val="006D5726"/>
    <w:rsid w:val="006D5820"/>
    <w:rsid w:val="006D5C0F"/>
    <w:rsid w:val="006D6460"/>
    <w:rsid w:val="006D6873"/>
    <w:rsid w:val="006D695F"/>
    <w:rsid w:val="006D7D5F"/>
    <w:rsid w:val="006E050B"/>
    <w:rsid w:val="006E158F"/>
    <w:rsid w:val="006E2981"/>
    <w:rsid w:val="006E299F"/>
    <w:rsid w:val="006E32FA"/>
    <w:rsid w:val="006E3617"/>
    <w:rsid w:val="006E38B3"/>
    <w:rsid w:val="006E3FDD"/>
    <w:rsid w:val="006E4D0F"/>
    <w:rsid w:val="006E4DEB"/>
    <w:rsid w:val="006E5287"/>
    <w:rsid w:val="006E578A"/>
    <w:rsid w:val="006E59D7"/>
    <w:rsid w:val="006E5F86"/>
    <w:rsid w:val="006E6328"/>
    <w:rsid w:val="006E6DE3"/>
    <w:rsid w:val="006E7418"/>
    <w:rsid w:val="006E7B5F"/>
    <w:rsid w:val="006E7F02"/>
    <w:rsid w:val="006F08D4"/>
    <w:rsid w:val="006F0978"/>
    <w:rsid w:val="006F10E0"/>
    <w:rsid w:val="006F1254"/>
    <w:rsid w:val="006F1AE9"/>
    <w:rsid w:val="006F20F9"/>
    <w:rsid w:val="006F22DA"/>
    <w:rsid w:val="006F24A4"/>
    <w:rsid w:val="006F2A3C"/>
    <w:rsid w:val="006F2E3E"/>
    <w:rsid w:val="006F328F"/>
    <w:rsid w:val="006F33EF"/>
    <w:rsid w:val="006F34C4"/>
    <w:rsid w:val="006F375F"/>
    <w:rsid w:val="006F37D3"/>
    <w:rsid w:val="006F4308"/>
    <w:rsid w:val="006F4835"/>
    <w:rsid w:val="006F4CBD"/>
    <w:rsid w:val="006F4E3B"/>
    <w:rsid w:val="006F4EAC"/>
    <w:rsid w:val="006F5479"/>
    <w:rsid w:val="006F5584"/>
    <w:rsid w:val="006F5590"/>
    <w:rsid w:val="006F5B68"/>
    <w:rsid w:val="006F6D06"/>
    <w:rsid w:val="006F7013"/>
    <w:rsid w:val="006F748A"/>
    <w:rsid w:val="007006F7"/>
    <w:rsid w:val="00700AF7"/>
    <w:rsid w:val="00700FDB"/>
    <w:rsid w:val="00701283"/>
    <w:rsid w:val="00701B47"/>
    <w:rsid w:val="00701F13"/>
    <w:rsid w:val="00702788"/>
    <w:rsid w:val="00703106"/>
    <w:rsid w:val="00703569"/>
    <w:rsid w:val="007038A0"/>
    <w:rsid w:val="00703917"/>
    <w:rsid w:val="00703E6D"/>
    <w:rsid w:val="00703F95"/>
    <w:rsid w:val="00704306"/>
    <w:rsid w:val="00704882"/>
    <w:rsid w:val="00704D39"/>
    <w:rsid w:val="00704DAE"/>
    <w:rsid w:val="007052A5"/>
    <w:rsid w:val="007053C4"/>
    <w:rsid w:val="00706320"/>
    <w:rsid w:val="00707880"/>
    <w:rsid w:val="00710B1E"/>
    <w:rsid w:val="00710F4E"/>
    <w:rsid w:val="00711046"/>
    <w:rsid w:val="00711C14"/>
    <w:rsid w:val="00712371"/>
    <w:rsid w:val="00712444"/>
    <w:rsid w:val="00712B5D"/>
    <w:rsid w:val="00712D0D"/>
    <w:rsid w:val="00713BDB"/>
    <w:rsid w:val="00713E7D"/>
    <w:rsid w:val="00714A5F"/>
    <w:rsid w:val="00714B10"/>
    <w:rsid w:val="00714E42"/>
    <w:rsid w:val="00714E8C"/>
    <w:rsid w:val="00714EC9"/>
    <w:rsid w:val="00715A8F"/>
    <w:rsid w:val="00715E99"/>
    <w:rsid w:val="00716687"/>
    <w:rsid w:val="007167AE"/>
    <w:rsid w:val="00717012"/>
    <w:rsid w:val="007170B1"/>
    <w:rsid w:val="007171C7"/>
    <w:rsid w:val="00717FEB"/>
    <w:rsid w:val="007200B4"/>
    <w:rsid w:val="007206C0"/>
    <w:rsid w:val="0072087F"/>
    <w:rsid w:val="007208A4"/>
    <w:rsid w:val="007208F9"/>
    <w:rsid w:val="00721473"/>
    <w:rsid w:val="007214CA"/>
    <w:rsid w:val="00721613"/>
    <w:rsid w:val="00721D03"/>
    <w:rsid w:val="00721F14"/>
    <w:rsid w:val="00721F3C"/>
    <w:rsid w:val="00722555"/>
    <w:rsid w:val="0072293F"/>
    <w:rsid w:val="00722A23"/>
    <w:rsid w:val="00722B9C"/>
    <w:rsid w:val="0072386A"/>
    <w:rsid w:val="0072392C"/>
    <w:rsid w:val="007244D5"/>
    <w:rsid w:val="00724CB3"/>
    <w:rsid w:val="007254F1"/>
    <w:rsid w:val="00725539"/>
    <w:rsid w:val="007255D2"/>
    <w:rsid w:val="007256C0"/>
    <w:rsid w:val="007260AD"/>
    <w:rsid w:val="0072683F"/>
    <w:rsid w:val="007268C9"/>
    <w:rsid w:val="00726E6E"/>
    <w:rsid w:val="00727930"/>
    <w:rsid w:val="00727A86"/>
    <w:rsid w:val="00730063"/>
    <w:rsid w:val="0073022D"/>
    <w:rsid w:val="00730525"/>
    <w:rsid w:val="0073061E"/>
    <w:rsid w:val="0073071F"/>
    <w:rsid w:val="0073184E"/>
    <w:rsid w:val="00731BBE"/>
    <w:rsid w:val="00731D06"/>
    <w:rsid w:val="00731FBC"/>
    <w:rsid w:val="00732891"/>
    <w:rsid w:val="00733379"/>
    <w:rsid w:val="00734679"/>
    <w:rsid w:val="007346E2"/>
    <w:rsid w:val="00734733"/>
    <w:rsid w:val="00734AE7"/>
    <w:rsid w:val="00734D5B"/>
    <w:rsid w:val="00734F9C"/>
    <w:rsid w:val="0073543A"/>
    <w:rsid w:val="00735686"/>
    <w:rsid w:val="007358EC"/>
    <w:rsid w:val="00735D0E"/>
    <w:rsid w:val="00735D78"/>
    <w:rsid w:val="00736E31"/>
    <w:rsid w:val="00736F3E"/>
    <w:rsid w:val="007376B1"/>
    <w:rsid w:val="007376FC"/>
    <w:rsid w:val="007402A8"/>
    <w:rsid w:val="00740F56"/>
    <w:rsid w:val="007412C7"/>
    <w:rsid w:val="00741BDD"/>
    <w:rsid w:val="007427F4"/>
    <w:rsid w:val="00742890"/>
    <w:rsid w:val="00742A64"/>
    <w:rsid w:val="00742BD9"/>
    <w:rsid w:val="00743B93"/>
    <w:rsid w:val="0074428B"/>
    <w:rsid w:val="0074498E"/>
    <w:rsid w:val="00744C2E"/>
    <w:rsid w:val="007450E0"/>
    <w:rsid w:val="007451BE"/>
    <w:rsid w:val="00745906"/>
    <w:rsid w:val="00745A1D"/>
    <w:rsid w:val="00746FEE"/>
    <w:rsid w:val="00750498"/>
    <w:rsid w:val="007505DD"/>
    <w:rsid w:val="00750623"/>
    <w:rsid w:val="00750796"/>
    <w:rsid w:val="00750906"/>
    <w:rsid w:val="00750E5E"/>
    <w:rsid w:val="00751944"/>
    <w:rsid w:val="00751D6D"/>
    <w:rsid w:val="00751EFF"/>
    <w:rsid w:val="00752468"/>
    <w:rsid w:val="007526DA"/>
    <w:rsid w:val="0075298E"/>
    <w:rsid w:val="00753D00"/>
    <w:rsid w:val="00756225"/>
    <w:rsid w:val="00756A04"/>
    <w:rsid w:val="007577CA"/>
    <w:rsid w:val="007579B3"/>
    <w:rsid w:val="007601DE"/>
    <w:rsid w:val="0076022F"/>
    <w:rsid w:val="00760923"/>
    <w:rsid w:val="00761105"/>
    <w:rsid w:val="00761458"/>
    <w:rsid w:val="0076195E"/>
    <w:rsid w:val="007619D0"/>
    <w:rsid w:val="00761D22"/>
    <w:rsid w:val="00762C96"/>
    <w:rsid w:val="00762D31"/>
    <w:rsid w:val="00763D98"/>
    <w:rsid w:val="007642E7"/>
    <w:rsid w:val="007648B1"/>
    <w:rsid w:val="007648ED"/>
    <w:rsid w:val="00764FE0"/>
    <w:rsid w:val="007650C1"/>
    <w:rsid w:val="00765215"/>
    <w:rsid w:val="00765C67"/>
    <w:rsid w:val="00765EF1"/>
    <w:rsid w:val="00766308"/>
    <w:rsid w:val="007663C0"/>
    <w:rsid w:val="007667D9"/>
    <w:rsid w:val="00766AEF"/>
    <w:rsid w:val="00766E24"/>
    <w:rsid w:val="00766E3E"/>
    <w:rsid w:val="00766F30"/>
    <w:rsid w:val="007672CF"/>
    <w:rsid w:val="00767F15"/>
    <w:rsid w:val="00772A5F"/>
    <w:rsid w:val="00772B15"/>
    <w:rsid w:val="007737F2"/>
    <w:rsid w:val="00773CF0"/>
    <w:rsid w:val="00773E07"/>
    <w:rsid w:val="00773F2C"/>
    <w:rsid w:val="00774440"/>
    <w:rsid w:val="00774908"/>
    <w:rsid w:val="00774BA0"/>
    <w:rsid w:val="00776272"/>
    <w:rsid w:val="007765AC"/>
    <w:rsid w:val="00776B43"/>
    <w:rsid w:val="00776F24"/>
    <w:rsid w:val="00777209"/>
    <w:rsid w:val="0077760E"/>
    <w:rsid w:val="007776A1"/>
    <w:rsid w:val="00777C63"/>
    <w:rsid w:val="00777CAA"/>
    <w:rsid w:val="007803CB"/>
    <w:rsid w:val="007815C1"/>
    <w:rsid w:val="00781F52"/>
    <w:rsid w:val="00782142"/>
    <w:rsid w:val="00782377"/>
    <w:rsid w:val="00782736"/>
    <w:rsid w:val="00782A90"/>
    <w:rsid w:val="0078348F"/>
    <w:rsid w:val="0078498A"/>
    <w:rsid w:val="00785904"/>
    <w:rsid w:val="0078599C"/>
    <w:rsid w:val="00786289"/>
    <w:rsid w:val="00786707"/>
    <w:rsid w:val="00787228"/>
    <w:rsid w:val="007874BA"/>
    <w:rsid w:val="007902FF"/>
    <w:rsid w:val="00792B5E"/>
    <w:rsid w:val="00792B75"/>
    <w:rsid w:val="00793535"/>
    <w:rsid w:val="00793C2C"/>
    <w:rsid w:val="007946FF"/>
    <w:rsid w:val="00794ACD"/>
    <w:rsid w:val="00794FC1"/>
    <w:rsid w:val="00795558"/>
    <w:rsid w:val="007957A9"/>
    <w:rsid w:val="007958A8"/>
    <w:rsid w:val="00795EA8"/>
    <w:rsid w:val="0079607F"/>
    <w:rsid w:val="00796344"/>
    <w:rsid w:val="00796909"/>
    <w:rsid w:val="00797000"/>
    <w:rsid w:val="00797207"/>
    <w:rsid w:val="00797619"/>
    <w:rsid w:val="00797B14"/>
    <w:rsid w:val="007A025C"/>
    <w:rsid w:val="007A068C"/>
    <w:rsid w:val="007A0CE0"/>
    <w:rsid w:val="007A1694"/>
    <w:rsid w:val="007A1A21"/>
    <w:rsid w:val="007A1BCD"/>
    <w:rsid w:val="007A1BDE"/>
    <w:rsid w:val="007A1E3F"/>
    <w:rsid w:val="007A2331"/>
    <w:rsid w:val="007A255B"/>
    <w:rsid w:val="007A30D3"/>
    <w:rsid w:val="007A35CB"/>
    <w:rsid w:val="007A37D5"/>
    <w:rsid w:val="007A3830"/>
    <w:rsid w:val="007A3E48"/>
    <w:rsid w:val="007A4281"/>
    <w:rsid w:val="007A434A"/>
    <w:rsid w:val="007A4457"/>
    <w:rsid w:val="007A5A07"/>
    <w:rsid w:val="007A5DD7"/>
    <w:rsid w:val="007A6178"/>
    <w:rsid w:val="007A6335"/>
    <w:rsid w:val="007A6ABA"/>
    <w:rsid w:val="007A6BAE"/>
    <w:rsid w:val="007A7259"/>
    <w:rsid w:val="007A74ED"/>
    <w:rsid w:val="007A797C"/>
    <w:rsid w:val="007A7A03"/>
    <w:rsid w:val="007B0FDE"/>
    <w:rsid w:val="007B1213"/>
    <w:rsid w:val="007B1624"/>
    <w:rsid w:val="007B25B8"/>
    <w:rsid w:val="007B2F3E"/>
    <w:rsid w:val="007B360A"/>
    <w:rsid w:val="007B399D"/>
    <w:rsid w:val="007B4112"/>
    <w:rsid w:val="007B4206"/>
    <w:rsid w:val="007B4212"/>
    <w:rsid w:val="007B4984"/>
    <w:rsid w:val="007B4D05"/>
    <w:rsid w:val="007B4D2E"/>
    <w:rsid w:val="007B4D92"/>
    <w:rsid w:val="007B4E4E"/>
    <w:rsid w:val="007B50F3"/>
    <w:rsid w:val="007B51CB"/>
    <w:rsid w:val="007B5D66"/>
    <w:rsid w:val="007B60F9"/>
    <w:rsid w:val="007B6687"/>
    <w:rsid w:val="007B688A"/>
    <w:rsid w:val="007B6AEA"/>
    <w:rsid w:val="007B7408"/>
    <w:rsid w:val="007B7598"/>
    <w:rsid w:val="007B7A4F"/>
    <w:rsid w:val="007B7B5E"/>
    <w:rsid w:val="007B7CE3"/>
    <w:rsid w:val="007C0B72"/>
    <w:rsid w:val="007C0F86"/>
    <w:rsid w:val="007C1486"/>
    <w:rsid w:val="007C1A44"/>
    <w:rsid w:val="007C220E"/>
    <w:rsid w:val="007C29D5"/>
    <w:rsid w:val="007C39CC"/>
    <w:rsid w:val="007C3F07"/>
    <w:rsid w:val="007C3FF5"/>
    <w:rsid w:val="007C4109"/>
    <w:rsid w:val="007C4CC6"/>
    <w:rsid w:val="007C52AD"/>
    <w:rsid w:val="007C5707"/>
    <w:rsid w:val="007C5843"/>
    <w:rsid w:val="007C5C12"/>
    <w:rsid w:val="007C5C6F"/>
    <w:rsid w:val="007C5CC9"/>
    <w:rsid w:val="007C5F7F"/>
    <w:rsid w:val="007C60AF"/>
    <w:rsid w:val="007C666B"/>
    <w:rsid w:val="007C693C"/>
    <w:rsid w:val="007C6D41"/>
    <w:rsid w:val="007C6E81"/>
    <w:rsid w:val="007C79C0"/>
    <w:rsid w:val="007D02BA"/>
    <w:rsid w:val="007D071A"/>
    <w:rsid w:val="007D0AEA"/>
    <w:rsid w:val="007D122B"/>
    <w:rsid w:val="007D137E"/>
    <w:rsid w:val="007D14CA"/>
    <w:rsid w:val="007D15BE"/>
    <w:rsid w:val="007D161F"/>
    <w:rsid w:val="007D1C3A"/>
    <w:rsid w:val="007D1E9D"/>
    <w:rsid w:val="007D1FE4"/>
    <w:rsid w:val="007D2771"/>
    <w:rsid w:val="007D34CA"/>
    <w:rsid w:val="007D36DF"/>
    <w:rsid w:val="007D37CD"/>
    <w:rsid w:val="007D3893"/>
    <w:rsid w:val="007D38D0"/>
    <w:rsid w:val="007D3F74"/>
    <w:rsid w:val="007D4978"/>
    <w:rsid w:val="007D4AC2"/>
    <w:rsid w:val="007D4CE7"/>
    <w:rsid w:val="007D4E12"/>
    <w:rsid w:val="007D4FB1"/>
    <w:rsid w:val="007D5B03"/>
    <w:rsid w:val="007D5B4A"/>
    <w:rsid w:val="007D5D5F"/>
    <w:rsid w:val="007D60DA"/>
    <w:rsid w:val="007D653D"/>
    <w:rsid w:val="007D6793"/>
    <w:rsid w:val="007D6C47"/>
    <w:rsid w:val="007D7365"/>
    <w:rsid w:val="007D746B"/>
    <w:rsid w:val="007D7F6B"/>
    <w:rsid w:val="007E0BB8"/>
    <w:rsid w:val="007E0DAB"/>
    <w:rsid w:val="007E0F4D"/>
    <w:rsid w:val="007E0FF9"/>
    <w:rsid w:val="007E190B"/>
    <w:rsid w:val="007E1AC5"/>
    <w:rsid w:val="007E1AD3"/>
    <w:rsid w:val="007E1AEF"/>
    <w:rsid w:val="007E1B9A"/>
    <w:rsid w:val="007E2465"/>
    <w:rsid w:val="007E2A78"/>
    <w:rsid w:val="007E2CF1"/>
    <w:rsid w:val="007E2D21"/>
    <w:rsid w:val="007E377C"/>
    <w:rsid w:val="007E3FE5"/>
    <w:rsid w:val="007E4431"/>
    <w:rsid w:val="007E50DB"/>
    <w:rsid w:val="007E5326"/>
    <w:rsid w:val="007E5B49"/>
    <w:rsid w:val="007E5CFD"/>
    <w:rsid w:val="007E5FD1"/>
    <w:rsid w:val="007E6CF1"/>
    <w:rsid w:val="007E73F2"/>
    <w:rsid w:val="007E7BF9"/>
    <w:rsid w:val="007F14A1"/>
    <w:rsid w:val="007F17C1"/>
    <w:rsid w:val="007F1A19"/>
    <w:rsid w:val="007F2319"/>
    <w:rsid w:val="007F24C7"/>
    <w:rsid w:val="007F302F"/>
    <w:rsid w:val="007F393B"/>
    <w:rsid w:val="007F3E6B"/>
    <w:rsid w:val="007F5569"/>
    <w:rsid w:val="007F5577"/>
    <w:rsid w:val="007F57A1"/>
    <w:rsid w:val="007F57D4"/>
    <w:rsid w:val="007F5DF5"/>
    <w:rsid w:val="007F65BC"/>
    <w:rsid w:val="007F6764"/>
    <w:rsid w:val="007F693A"/>
    <w:rsid w:val="007F6B8B"/>
    <w:rsid w:val="007F6FD3"/>
    <w:rsid w:val="007F779C"/>
    <w:rsid w:val="0080008D"/>
    <w:rsid w:val="0080011E"/>
    <w:rsid w:val="008002F7"/>
    <w:rsid w:val="00801260"/>
    <w:rsid w:val="008015FC"/>
    <w:rsid w:val="00801A04"/>
    <w:rsid w:val="00801B7C"/>
    <w:rsid w:val="00802177"/>
    <w:rsid w:val="008025BE"/>
    <w:rsid w:val="008026A8"/>
    <w:rsid w:val="00802C97"/>
    <w:rsid w:val="00802D44"/>
    <w:rsid w:val="00803C70"/>
    <w:rsid w:val="00803FCA"/>
    <w:rsid w:val="008049E4"/>
    <w:rsid w:val="00804E43"/>
    <w:rsid w:val="00804F54"/>
    <w:rsid w:val="0080536F"/>
    <w:rsid w:val="0080546A"/>
    <w:rsid w:val="008056B5"/>
    <w:rsid w:val="00805731"/>
    <w:rsid w:val="00805E6B"/>
    <w:rsid w:val="00806017"/>
    <w:rsid w:val="0080623B"/>
    <w:rsid w:val="00806766"/>
    <w:rsid w:val="008070B5"/>
    <w:rsid w:val="0080763C"/>
    <w:rsid w:val="00807910"/>
    <w:rsid w:val="00807A1C"/>
    <w:rsid w:val="00807B92"/>
    <w:rsid w:val="00807FF7"/>
    <w:rsid w:val="0081101C"/>
    <w:rsid w:val="0081109F"/>
    <w:rsid w:val="00811294"/>
    <w:rsid w:val="00811498"/>
    <w:rsid w:val="00811696"/>
    <w:rsid w:val="008119D5"/>
    <w:rsid w:val="00812078"/>
    <w:rsid w:val="00812261"/>
    <w:rsid w:val="008123E3"/>
    <w:rsid w:val="00812461"/>
    <w:rsid w:val="00812CA8"/>
    <w:rsid w:val="00813AC8"/>
    <w:rsid w:val="0081438E"/>
    <w:rsid w:val="00814CE4"/>
    <w:rsid w:val="00815999"/>
    <w:rsid w:val="00815D8F"/>
    <w:rsid w:val="00816359"/>
    <w:rsid w:val="0081744A"/>
    <w:rsid w:val="00817C71"/>
    <w:rsid w:val="00817C9B"/>
    <w:rsid w:val="00817E03"/>
    <w:rsid w:val="00820E15"/>
    <w:rsid w:val="008211C3"/>
    <w:rsid w:val="0082134E"/>
    <w:rsid w:val="00821B0F"/>
    <w:rsid w:val="008220AE"/>
    <w:rsid w:val="00822754"/>
    <w:rsid w:val="00822CF9"/>
    <w:rsid w:val="00822ED9"/>
    <w:rsid w:val="00823159"/>
    <w:rsid w:val="0082397F"/>
    <w:rsid w:val="00823BAD"/>
    <w:rsid w:val="00823D07"/>
    <w:rsid w:val="0082474E"/>
    <w:rsid w:val="008250C5"/>
    <w:rsid w:val="00825ADA"/>
    <w:rsid w:val="0082606C"/>
    <w:rsid w:val="0082624F"/>
    <w:rsid w:val="008271F4"/>
    <w:rsid w:val="008275A7"/>
    <w:rsid w:val="008279E1"/>
    <w:rsid w:val="008305EF"/>
    <w:rsid w:val="0083093E"/>
    <w:rsid w:val="00830AB6"/>
    <w:rsid w:val="00830CB8"/>
    <w:rsid w:val="00832534"/>
    <w:rsid w:val="008325C5"/>
    <w:rsid w:val="00832A76"/>
    <w:rsid w:val="008335C8"/>
    <w:rsid w:val="00833DE5"/>
    <w:rsid w:val="00834221"/>
    <w:rsid w:val="00834C21"/>
    <w:rsid w:val="00834D26"/>
    <w:rsid w:val="00835564"/>
    <w:rsid w:val="00835681"/>
    <w:rsid w:val="00835D47"/>
    <w:rsid w:val="00835E4C"/>
    <w:rsid w:val="0083613C"/>
    <w:rsid w:val="00836B44"/>
    <w:rsid w:val="008378DF"/>
    <w:rsid w:val="008378E2"/>
    <w:rsid w:val="008403AB"/>
    <w:rsid w:val="00840852"/>
    <w:rsid w:val="00840AA3"/>
    <w:rsid w:val="00840B24"/>
    <w:rsid w:val="00840C45"/>
    <w:rsid w:val="00840C81"/>
    <w:rsid w:val="00840E5F"/>
    <w:rsid w:val="00841233"/>
    <w:rsid w:val="008421FC"/>
    <w:rsid w:val="00842965"/>
    <w:rsid w:val="00845071"/>
    <w:rsid w:val="00845A0C"/>
    <w:rsid w:val="00846443"/>
    <w:rsid w:val="008465A6"/>
    <w:rsid w:val="00846785"/>
    <w:rsid w:val="008502A1"/>
    <w:rsid w:val="008505E3"/>
    <w:rsid w:val="0085064F"/>
    <w:rsid w:val="00850E38"/>
    <w:rsid w:val="008522E6"/>
    <w:rsid w:val="00852907"/>
    <w:rsid w:val="00852B42"/>
    <w:rsid w:val="0085310D"/>
    <w:rsid w:val="0085313E"/>
    <w:rsid w:val="00853251"/>
    <w:rsid w:val="008533F1"/>
    <w:rsid w:val="00853449"/>
    <w:rsid w:val="00853B8B"/>
    <w:rsid w:val="00853CB5"/>
    <w:rsid w:val="00854060"/>
    <w:rsid w:val="0085515B"/>
    <w:rsid w:val="008558E2"/>
    <w:rsid w:val="00855A7F"/>
    <w:rsid w:val="008560D6"/>
    <w:rsid w:val="0085641C"/>
    <w:rsid w:val="0085643F"/>
    <w:rsid w:val="008575E0"/>
    <w:rsid w:val="008602DA"/>
    <w:rsid w:val="0086049B"/>
    <w:rsid w:val="008606D0"/>
    <w:rsid w:val="00861756"/>
    <w:rsid w:val="00861CB0"/>
    <w:rsid w:val="0086228F"/>
    <w:rsid w:val="008624E3"/>
    <w:rsid w:val="00862ED8"/>
    <w:rsid w:val="00863050"/>
    <w:rsid w:val="008635B8"/>
    <w:rsid w:val="0086397F"/>
    <w:rsid w:val="0086417B"/>
    <w:rsid w:val="008642FF"/>
    <w:rsid w:val="00864602"/>
    <w:rsid w:val="008647A9"/>
    <w:rsid w:val="00864C67"/>
    <w:rsid w:val="008654D8"/>
    <w:rsid w:val="0086558D"/>
    <w:rsid w:val="00865D2E"/>
    <w:rsid w:val="00866286"/>
    <w:rsid w:val="0086633C"/>
    <w:rsid w:val="008663E0"/>
    <w:rsid w:val="008664CA"/>
    <w:rsid w:val="00866AAD"/>
    <w:rsid w:val="00867C60"/>
    <w:rsid w:val="008700AB"/>
    <w:rsid w:val="008700B0"/>
    <w:rsid w:val="0087040F"/>
    <w:rsid w:val="00870773"/>
    <w:rsid w:val="008716D5"/>
    <w:rsid w:val="00871DEA"/>
    <w:rsid w:val="008726DA"/>
    <w:rsid w:val="00872805"/>
    <w:rsid w:val="008739B0"/>
    <w:rsid w:val="008740FE"/>
    <w:rsid w:val="0087434E"/>
    <w:rsid w:val="008744BB"/>
    <w:rsid w:val="008747A8"/>
    <w:rsid w:val="00875E8B"/>
    <w:rsid w:val="0087645C"/>
    <w:rsid w:val="00876FE4"/>
    <w:rsid w:val="00877046"/>
    <w:rsid w:val="0087704E"/>
    <w:rsid w:val="00877092"/>
    <w:rsid w:val="008770CD"/>
    <w:rsid w:val="0087782B"/>
    <w:rsid w:val="00877A54"/>
    <w:rsid w:val="00877E42"/>
    <w:rsid w:val="00877FCF"/>
    <w:rsid w:val="00880C1C"/>
    <w:rsid w:val="0088122E"/>
    <w:rsid w:val="00881590"/>
    <w:rsid w:val="00882D9C"/>
    <w:rsid w:val="00882DED"/>
    <w:rsid w:val="00882F9D"/>
    <w:rsid w:val="00883337"/>
    <w:rsid w:val="00883AFB"/>
    <w:rsid w:val="00883DE2"/>
    <w:rsid w:val="0088417E"/>
    <w:rsid w:val="00884A89"/>
    <w:rsid w:val="00884E66"/>
    <w:rsid w:val="00885DE8"/>
    <w:rsid w:val="00886146"/>
    <w:rsid w:val="0088754F"/>
    <w:rsid w:val="00887A95"/>
    <w:rsid w:val="008907F7"/>
    <w:rsid w:val="008908B9"/>
    <w:rsid w:val="008912FB"/>
    <w:rsid w:val="00891BFA"/>
    <w:rsid w:val="00893D42"/>
    <w:rsid w:val="008941BB"/>
    <w:rsid w:val="008946DB"/>
    <w:rsid w:val="00895659"/>
    <w:rsid w:val="0089582F"/>
    <w:rsid w:val="00895A36"/>
    <w:rsid w:val="008962EF"/>
    <w:rsid w:val="008972DA"/>
    <w:rsid w:val="0089735B"/>
    <w:rsid w:val="0089742C"/>
    <w:rsid w:val="00897450"/>
    <w:rsid w:val="00897A33"/>
    <w:rsid w:val="008A03CA"/>
    <w:rsid w:val="008A0480"/>
    <w:rsid w:val="008A0671"/>
    <w:rsid w:val="008A12C6"/>
    <w:rsid w:val="008A14B6"/>
    <w:rsid w:val="008A1AFD"/>
    <w:rsid w:val="008A1EA4"/>
    <w:rsid w:val="008A22F3"/>
    <w:rsid w:val="008A23FF"/>
    <w:rsid w:val="008A2727"/>
    <w:rsid w:val="008A3753"/>
    <w:rsid w:val="008A38C2"/>
    <w:rsid w:val="008A39B2"/>
    <w:rsid w:val="008A3C70"/>
    <w:rsid w:val="008A3D81"/>
    <w:rsid w:val="008A3E65"/>
    <w:rsid w:val="008A4ECF"/>
    <w:rsid w:val="008A4EE1"/>
    <w:rsid w:val="008A5B36"/>
    <w:rsid w:val="008A64C6"/>
    <w:rsid w:val="008A6830"/>
    <w:rsid w:val="008A6B1D"/>
    <w:rsid w:val="008A6D85"/>
    <w:rsid w:val="008A6FD2"/>
    <w:rsid w:val="008B0A68"/>
    <w:rsid w:val="008B0AA5"/>
    <w:rsid w:val="008B0AA8"/>
    <w:rsid w:val="008B0AFC"/>
    <w:rsid w:val="008B0C19"/>
    <w:rsid w:val="008B1E95"/>
    <w:rsid w:val="008B2B3D"/>
    <w:rsid w:val="008B3692"/>
    <w:rsid w:val="008B3A10"/>
    <w:rsid w:val="008B3C82"/>
    <w:rsid w:val="008B4308"/>
    <w:rsid w:val="008B4534"/>
    <w:rsid w:val="008B4ED0"/>
    <w:rsid w:val="008B5293"/>
    <w:rsid w:val="008B56C5"/>
    <w:rsid w:val="008B5A71"/>
    <w:rsid w:val="008B6470"/>
    <w:rsid w:val="008B6D07"/>
    <w:rsid w:val="008B71FD"/>
    <w:rsid w:val="008B7432"/>
    <w:rsid w:val="008B7752"/>
    <w:rsid w:val="008B7D2A"/>
    <w:rsid w:val="008B7F88"/>
    <w:rsid w:val="008C00A9"/>
    <w:rsid w:val="008C039D"/>
    <w:rsid w:val="008C05FE"/>
    <w:rsid w:val="008C0653"/>
    <w:rsid w:val="008C109C"/>
    <w:rsid w:val="008C1A43"/>
    <w:rsid w:val="008C1CA3"/>
    <w:rsid w:val="008C2007"/>
    <w:rsid w:val="008C4ABB"/>
    <w:rsid w:val="008C4CB9"/>
    <w:rsid w:val="008C5352"/>
    <w:rsid w:val="008C5CE2"/>
    <w:rsid w:val="008C668F"/>
    <w:rsid w:val="008C6821"/>
    <w:rsid w:val="008C686B"/>
    <w:rsid w:val="008C73F7"/>
    <w:rsid w:val="008C774C"/>
    <w:rsid w:val="008C7865"/>
    <w:rsid w:val="008D0557"/>
    <w:rsid w:val="008D055A"/>
    <w:rsid w:val="008D08CF"/>
    <w:rsid w:val="008D143A"/>
    <w:rsid w:val="008D163E"/>
    <w:rsid w:val="008D1E40"/>
    <w:rsid w:val="008D2C20"/>
    <w:rsid w:val="008D3597"/>
    <w:rsid w:val="008D3C58"/>
    <w:rsid w:val="008D4125"/>
    <w:rsid w:val="008D4288"/>
    <w:rsid w:val="008D4346"/>
    <w:rsid w:val="008D43F1"/>
    <w:rsid w:val="008D494B"/>
    <w:rsid w:val="008D4FC7"/>
    <w:rsid w:val="008D5168"/>
    <w:rsid w:val="008D5330"/>
    <w:rsid w:val="008D5E6F"/>
    <w:rsid w:val="008D6008"/>
    <w:rsid w:val="008D62C7"/>
    <w:rsid w:val="008D6792"/>
    <w:rsid w:val="008D6EA1"/>
    <w:rsid w:val="008D71D8"/>
    <w:rsid w:val="008D7B0C"/>
    <w:rsid w:val="008E024B"/>
    <w:rsid w:val="008E05BF"/>
    <w:rsid w:val="008E0889"/>
    <w:rsid w:val="008E0CC8"/>
    <w:rsid w:val="008E0FD7"/>
    <w:rsid w:val="008E1402"/>
    <w:rsid w:val="008E14E1"/>
    <w:rsid w:val="008E25A4"/>
    <w:rsid w:val="008E269B"/>
    <w:rsid w:val="008E2722"/>
    <w:rsid w:val="008E2C12"/>
    <w:rsid w:val="008E2D4F"/>
    <w:rsid w:val="008E2DB7"/>
    <w:rsid w:val="008E436B"/>
    <w:rsid w:val="008E44CE"/>
    <w:rsid w:val="008E46BE"/>
    <w:rsid w:val="008E4BB0"/>
    <w:rsid w:val="008E512E"/>
    <w:rsid w:val="008E533D"/>
    <w:rsid w:val="008E5525"/>
    <w:rsid w:val="008E5D0D"/>
    <w:rsid w:val="008E6A12"/>
    <w:rsid w:val="008E6BA0"/>
    <w:rsid w:val="008E6D7B"/>
    <w:rsid w:val="008E6DCA"/>
    <w:rsid w:val="008E75E5"/>
    <w:rsid w:val="008F011B"/>
    <w:rsid w:val="008F1A6D"/>
    <w:rsid w:val="008F1ADE"/>
    <w:rsid w:val="008F255D"/>
    <w:rsid w:val="008F267A"/>
    <w:rsid w:val="008F2730"/>
    <w:rsid w:val="008F2750"/>
    <w:rsid w:val="008F2A4D"/>
    <w:rsid w:val="008F2C3B"/>
    <w:rsid w:val="008F2EF6"/>
    <w:rsid w:val="008F307B"/>
    <w:rsid w:val="008F346B"/>
    <w:rsid w:val="008F37BB"/>
    <w:rsid w:val="008F386D"/>
    <w:rsid w:val="008F3B5E"/>
    <w:rsid w:val="008F466D"/>
    <w:rsid w:val="008F4EE2"/>
    <w:rsid w:val="008F5138"/>
    <w:rsid w:val="008F5678"/>
    <w:rsid w:val="008F57B2"/>
    <w:rsid w:val="008F685D"/>
    <w:rsid w:val="008F7620"/>
    <w:rsid w:val="009003DA"/>
    <w:rsid w:val="00900466"/>
    <w:rsid w:val="00900B8E"/>
    <w:rsid w:val="00901205"/>
    <w:rsid w:val="00901245"/>
    <w:rsid w:val="00901279"/>
    <w:rsid w:val="00901A8B"/>
    <w:rsid w:val="00902749"/>
    <w:rsid w:val="009033D0"/>
    <w:rsid w:val="009036AF"/>
    <w:rsid w:val="00903B6D"/>
    <w:rsid w:val="00903CFC"/>
    <w:rsid w:val="00903CFE"/>
    <w:rsid w:val="009041D3"/>
    <w:rsid w:val="00904869"/>
    <w:rsid w:val="00905E6B"/>
    <w:rsid w:val="00906E0E"/>
    <w:rsid w:val="00907D82"/>
    <w:rsid w:val="00910428"/>
    <w:rsid w:val="00910D42"/>
    <w:rsid w:val="0091153F"/>
    <w:rsid w:val="009127FC"/>
    <w:rsid w:val="00912FCD"/>
    <w:rsid w:val="00914338"/>
    <w:rsid w:val="009144EC"/>
    <w:rsid w:val="0091528D"/>
    <w:rsid w:val="009153A5"/>
    <w:rsid w:val="00915CBE"/>
    <w:rsid w:val="00916735"/>
    <w:rsid w:val="009174B3"/>
    <w:rsid w:val="00917883"/>
    <w:rsid w:val="00917B04"/>
    <w:rsid w:val="00920001"/>
    <w:rsid w:val="00920128"/>
    <w:rsid w:val="00920240"/>
    <w:rsid w:val="00920420"/>
    <w:rsid w:val="00920858"/>
    <w:rsid w:val="00920ED9"/>
    <w:rsid w:val="00921284"/>
    <w:rsid w:val="00921357"/>
    <w:rsid w:val="009218DD"/>
    <w:rsid w:val="00921CE0"/>
    <w:rsid w:val="00921DA0"/>
    <w:rsid w:val="00921E40"/>
    <w:rsid w:val="00922037"/>
    <w:rsid w:val="009227A3"/>
    <w:rsid w:val="00922897"/>
    <w:rsid w:val="0092297C"/>
    <w:rsid w:val="00922D47"/>
    <w:rsid w:val="009237BD"/>
    <w:rsid w:val="00923A6A"/>
    <w:rsid w:val="009243F6"/>
    <w:rsid w:val="0092473C"/>
    <w:rsid w:val="00924CE8"/>
    <w:rsid w:val="00925A51"/>
    <w:rsid w:val="00925C2C"/>
    <w:rsid w:val="009263C1"/>
    <w:rsid w:val="00926BD6"/>
    <w:rsid w:val="00926D4E"/>
    <w:rsid w:val="009271BB"/>
    <w:rsid w:val="00927440"/>
    <w:rsid w:val="009300D7"/>
    <w:rsid w:val="00930282"/>
    <w:rsid w:val="00930476"/>
    <w:rsid w:val="00930587"/>
    <w:rsid w:val="0093117C"/>
    <w:rsid w:val="00931B70"/>
    <w:rsid w:val="00931E61"/>
    <w:rsid w:val="00932010"/>
    <w:rsid w:val="00932701"/>
    <w:rsid w:val="009327CE"/>
    <w:rsid w:val="00932DB4"/>
    <w:rsid w:val="009332CC"/>
    <w:rsid w:val="00933A04"/>
    <w:rsid w:val="00934D9C"/>
    <w:rsid w:val="00935766"/>
    <w:rsid w:val="00935B37"/>
    <w:rsid w:val="00936246"/>
    <w:rsid w:val="00936580"/>
    <w:rsid w:val="009365AE"/>
    <w:rsid w:val="00936800"/>
    <w:rsid w:val="0093694D"/>
    <w:rsid w:val="00937EFC"/>
    <w:rsid w:val="00937F7A"/>
    <w:rsid w:val="00937FEF"/>
    <w:rsid w:val="009409F6"/>
    <w:rsid w:val="00940B10"/>
    <w:rsid w:val="00940BE8"/>
    <w:rsid w:val="009417DC"/>
    <w:rsid w:val="009418DC"/>
    <w:rsid w:val="00941B92"/>
    <w:rsid w:val="00942056"/>
    <w:rsid w:val="0094230D"/>
    <w:rsid w:val="009425D6"/>
    <w:rsid w:val="009425E7"/>
    <w:rsid w:val="00942E76"/>
    <w:rsid w:val="0094338B"/>
    <w:rsid w:val="00943632"/>
    <w:rsid w:val="0094387A"/>
    <w:rsid w:val="009439EA"/>
    <w:rsid w:val="00943B95"/>
    <w:rsid w:val="00944160"/>
    <w:rsid w:val="009447D7"/>
    <w:rsid w:val="009449B4"/>
    <w:rsid w:val="00944F0E"/>
    <w:rsid w:val="00945CCB"/>
    <w:rsid w:val="0094626B"/>
    <w:rsid w:val="0095005D"/>
    <w:rsid w:val="009502B9"/>
    <w:rsid w:val="009506A3"/>
    <w:rsid w:val="009506FF"/>
    <w:rsid w:val="00951139"/>
    <w:rsid w:val="00951146"/>
    <w:rsid w:val="00952702"/>
    <w:rsid w:val="00952F1D"/>
    <w:rsid w:val="0095327D"/>
    <w:rsid w:val="00953305"/>
    <w:rsid w:val="009539B7"/>
    <w:rsid w:val="00953A20"/>
    <w:rsid w:val="0095427B"/>
    <w:rsid w:val="00954878"/>
    <w:rsid w:val="00954C74"/>
    <w:rsid w:val="00954E25"/>
    <w:rsid w:val="009557EA"/>
    <w:rsid w:val="00955819"/>
    <w:rsid w:val="009564AB"/>
    <w:rsid w:val="0095679E"/>
    <w:rsid w:val="00956DE0"/>
    <w:rsid w:val="009575EB"/>
    <w:rsid w:val="0095769A"/>
    <w:rsid w:val="009601AD"/>
    <w:rsid w:val="009602C4"/>
    <w:rsid w:val="009608CE"/>
    <w:rsid w:val="00960A04"/>
    <w:rsid w:val="00960B8C"/>
    <w:rsid w:val="00961D78"/>
    <w:rsid w:val="00961ED1"/>
    <w:rsid w:val="00962E2E"/>
    <w:rsid w:val="00962F36"/>
    <w:rsid w:val="00963371"/>
    <w:rsid w:val="0096388F"/>
    <w:rsid w:val="00963914"/>
    <w:rsid w:val="00963E7C"/>
    <w:rsid w:val="0096417C"/>
    <w:rsid w:val="009649E2"/>
    <w:rsid w:val="00964B9C"/>
    <w:rsid w:val="00965041"/>
    <w:rsid w:val="0096531C"/>
    <w:rsid w:val="0096538B"/>
    <w:rsid w:val="00965BCA"/>
    <w:rsid w:val="00967213"/>
    <w:rsid w:val="00967F9D"/>
    <w:rsid w:val="0097053C"/>
    <w:rsid w:val="00970C77"/>
    <w:rsid w:val="00970EA4"/>
    <w:rsid w:val="00971056"/>
    <w:rsid w:val="00971232"/>
    <w:rsid w:val="00971337"/>
    <w:rsid w:val="0097159C"/>
    <w:rsid w:val="009718B8"/>
    <w:rsid w:val="00971BF2"/>
    <w:rsid w:val="00972829"/>
    <w:rsid w:val="009732FF"/>
    <w:rsid w:val="00973700"/>
    <w:rsid w:val="00974358"/>
    <w:rsid w:val="00974A02"/>
    <w:rsid w:val="00975155"/>
    <w:rsid w:val="009767AF"/>
    <w:rsid w:val="00976BB4"/>
    <w:rsid w:val="00976CDF"/>
    <w:rsid w:val="00976D5D"/>
    <w:rsid w:val="009772E9"/>
    <w:rsid w:val="009774E3"/>
    <w:rsid w:val="00977A0B"/>
    <w:rsid w:val="0098055E"/>
    <w:rsid w:val="00981C5E"/>
    <w:rsid w:val="009820A4"/>
    <w:rsid w:val="00982256"/>
    <w:rsid w:val="00982315"/>
    <w:rsid w:val="00982BF1"/>
    <w:rsid w:val="00983267"/>
    <w:rsid w:val="00983287"/>
    <w:rsid w:val="00983895"/>
    <w:rsid w:val="0098391B"/>
    <w:rsid w:val="00983FA8"/>
    <w:rsid w:val="00983FD5"/>
    <w:rsid w:val="00984373"/>
    <w:rsid w:val="00984D93"/>
    <w:rsid w:val="00985A41"/>
    <w:rsid w:val="00986203"/>
    <w:rsid w:val="00986A6E"/>
    <w:rsid w:val="00987EC1"/>
    <w:rsid w:val="00990040"/>
    <w:rsid w:val="00990359"/>
    <w:rsid w:val="0099114E"/>
    <w:rsid w:val="00991E23"/>
    <w:rsid w:val="00991E3A"/>
    <w:rsid w:val="00991E42"/>
    <w:rsid w:val="009931EB"/>
    <w:rsid w:val="00993493"/>
    <w:rsid w:val="009936AE"/>
    <w:rsid w:val="0099372F"/>
    <w:rsid w:val="009945BB"/>
    <w:rsid w:val="009961D7"/>
    <w:rsid w:val="0099642C"/>
    <w:rsid w:val="0099652A"/>
    <w:rsid w:val="00996872"/>
    <w:rsid w:val="00996DCD"/>
    <w:rsid w:val="00997B3F"/>
    <w:rsid w:val="009A0696"/>
    <w:rsid w:val="009A11D4"/>
    <w:rsid w:val="009A301A"/>
    <w:rsid w:val="009A36C5"/>
    <w:rsid w:val="009A3D39"/>
    <w:rsid w:val="009A43FC"/>
    <w:rsid w:val="009A4601"/>
    <w:rsid w:val="009A4973"/>
    <w:rsid w:val="009A4A91"/>
    <w:rsid w:val="009A5064"/>
    <w:rsid w:val="009A514E"/>
    <w:rsid w:val="009A537E"/>
    <w:rsid w:val="009A581E"/>
    <w:rsid w:val="009A5866"/>
    <w:rsid w:val="009A59AC"/>
    <w:rsid w:val="009A5D72"/>
    <w:rsid w:val="009A5ECE"/>
    <w:rsid w:val="009A6C4A"/>
    <w:rsid w:val="009A731D"/>
    <w:rsid w:val="009A749D"/>
    <w:rsid w:val="009A7508"/>
    <w:rsid w:val="009A7816"/>
    <w:rsid w:val="009A7F3D"/>
    <w:rsid w:val="009B0181"/>
    <w:rsid w:val="009B0515"/>
    <w:rsid w:val="009B056F"/>
    <w:rsid w:val="009B0E73"/>
    <w:rsid w:val="009B2388"/>
    <w:rsid w:val="009B26A6"/>
    <w:rsid w:val="009B3481"/>
    <w:rsid w:val="009B383E"/>
    <w:rsid w:val="009B4112"/>
    <w:rsid w:val="009B4490"/>
    <w:rsid w:val="009B455E"/>
    <w:rsid w:val="009B492F"/>
    <w:rsid w:val="009B4F3A"/>
    <w:rsid w:val="009B4FE0"/>
    <w:rsid w:val="009B506B"/>
    <w:rsid w:val="009B5373"/>
    <w:rsid w:val="009B556A"/>
    <w:rsid w:val="009B5A42"/>
    <w:rsid w:val="009B5D03"/>
    <w:rsid w:val="009B635C"/>
    <w:rsid w:val="009B643E"/>
    <w:rsid w:val="009B64C4"/>
    <w:rsid w:val="009B68F4"/>
    <w:rsid w:val="009C046F"/>
    <w:rsid w:val="009C0F72"/>
    <w:rsid w:val="009C106B"/>
    <w:rsid w:val="009C123D"/>
    <w:rsid w:val="009C1357"/>
    <w:rsid w:val="009C138E"/>
    <w:rsid w:val="009C1C41"/>
    <w:rsid w:val="009C27EE"/>
    <w:rsid w:val="009C2C39"/>
    <w:rsid w:val="009C2D39"/>
    <w:rsid w:val="009C2E08"/>
    <w:rsid w:val="009C3010"/>
    <w:rsid w:val="009C329F"/>
    <w:rsid w:val="009C40B6"/>
    <w:rsid w:val="009C442A"/>
    <w:rsid w:val="009C4934"/>
    <w:rsid w:val="009C4BDE"/>
    <w:rsid w:val="009C4DD4"/>
    <w:rsid w:val="009C4E4F"/>
    <w:rsid w:val="009C4F82"/>
    <w:rsid w:val="009C517B"/>
    <w:rsid w:val="009C56D2"/>
    <w:rsid w:val="009C5F6A"/>
    <w:rsid w:val="009C602E"/>
    <w:rsid w:val="009C6ACC"/>
    <w:rsid w:val="009C6BED"/>
    <w:rsid w:val="009C6F53"/>
    <w:rsid w:val="009C73DE"/>
    <w:rsid w:val="009C78C6"/>
    <w:rsid w:val="009C78F3"/>
    <w:rsid w:val="009C7B15"/>
    <w:rsid w:val="009C7C5B"/>
    <w:rsid w:val="009D056D"/>
    <w:rsid w:val="009D1198"/>
    <w:rsid w:val="009D130A"/>
    <w:rsid w:val="009D1353"/>
    <w:rsid w:val="009D136D"/>
    <w:rsid w:val="009D149A"/>
    <w:rsid w:val="009D14A0"/>
    <w:rsid w:val="009D1FD8"/>
    <w:rsid w:val="009D2A11"/>
    <w:rsid w:val="009D2EE3"/>
    <w:rsid w:val="009D301A"/>
    <w:rsid w:val="009D30A5"/>
    <w:rsid w:val="009D34DA"/>
    <w:rsid w:val="009D3B99"/>
    <w:rsid w:val="009D48B4"/>
    <w:rsid w:val="009D4C09"/>
    <w:rsid w:val="009D509D"/>
    <w:rsid w:val="009D564C"/>
    <w:rsid w:val="009D5C4D"/>
    <w:rsid w:val="009D6FE9"/>
    <w:rsid w:val="009D7E58"/>
    <w:rsid w:val="009E0040"/>
    <w:rsid w:val="009E084E"/>
    <w:rsid w:val="009E0FDE"/>
    <w:rsid w:val="009E12CE"/>
    <w:rsid w:val="009E18CC"/>
    <w:rsid w:val="009E18E1"/>
    <w:rsid w:val="009E1E67"/>
    <w:rsid w:val="009E2094"/>
    <w:rsid w:val="009E2A43"/>
    <w:rsid w:val="009E326C"/>
    <w:rsid w:val="009E3440"/>
    <w:rsid w:val="009E38AF"/>
    <w:rsid w:val="009E3C7D"/>
    <w:rsid w:val="009E4045"/>
    <w:rsid w:val="009E4728"/>
    <w:rsid w:val="009E4CB0"/>
    <w:rsid w:val="009E4CC5"/>
    <w:rsid w:val="009E4E70"/>
    <w:rsid w:val="009E50E0"/>
    <w:rsid w:val="009E527B"/>
    <w:rsid w:val="009E541C"/>
    <w:rsid w:val="009E5481"/>
    <w:rsid w:val="009E5C09"/>
    <w:rsid w:val="009E60F7"/>
    <w:rsid w:val="009E672C"/>
    <w:rsid w:val="009E6773"/>
    <w:rsid w:val="009E71C5"/>
    <w:rsid w:val="009F0666"/>
    <w:rsid w:val="009F096D"/>
    <w:rsid w:val="009F0F35"/>
    <w:rsid w:val="009F0F7E"/>
    <w:rsid w:val="009F191D"/>
    <w:rsid w:val="009F1FEE"/>
    <w:rsid w:val="009F25AF"/>
    <w:rsid w:val="009F2D22"/>
    <w:rsid w:val="009F30E7"/>
    <w:rsid w:val="009F3276"/>
    <w:rsid w:val="009F3688"/>
    <w:rsid w:val="009F3BAC"/>
    <w:rsid w:val="009F4254"/>
    <w:rsid w:val="009F44A6"/>
    <w:rsid w:val="009F50BF"/>
    <w:rsid w:val="009F589F"/>
    <w:rsid w:val="009F5ECD"/>
    <w:rsid w:val="009F68C9"/>
    <w:rsid w:val="009F6E39"/>
    <w:rsid w:val="009F7294"/>
    <w:rsid w:val="009F73BA"/>
    <w:rsid w:val="009F7D05"/>
    <w:rsid w:val="009F7ECA"/>
    <w:rsid w:val="00A00281"/>
    <w:rsid w:val="00A0044C"/>
    <w:rsid w:val="00A00758"/>
    <w:rsid w:val="00A00930"/>
    <w:rsid w:val="00A00F92"/>
    <w:rsid w:val="00A01D10"/>
    <w:rsid w:val="00A02CEE"/>
    <w:rsid w:val="00A0320D"/>
    <w:rsid w:val="00A033CB"/>
    <w:rsid w:val="00A03873"/>
    <w:rsid w:val="00A03D81"/>
    <w:rsid w:val="00A04445"/>
    <w:rsid w:val="00A04663"/>
    <w:rsid w:val="00A049E0"/>
    <w:rsid w:val="00A04FB2"/>
    <w:rsid w:val="00A058BA"/>
    <w:rsid w:val="00A05AF9"/>
    <w:rsid w:val="00A05CDA"/>
    <w:rsid w:val="00A05E22"/>
    <w:rsid w:val="00A0687B"/>
    <w:rsid w:val="00A06F09"/>
    <w:rsid w:val="00A071C9"/>
    <w:rsid w:val="00A105B9"/>
    <w:rsid w:val="00A10821"/>
    <w:rsid w:val="00A10A3C"/>
    <w:rsid w:val="00A10A78"/>
    <w:rsid w:val="00A110DC"/>
    <w:rsid w:val="00A135E6"/>
    <w:rsid w:val="00A13604"/>
    <w:rsid w:val="00A13917"/>
    <w:rsid w:val="00A13D25"/>
    <w:rsid w:val="00A14B83"/>
    <w:rsid w:val="00A1500D"/>
    <w:rsid w:val="00A15359"/>
    <w:rsid w:val="00A1578E"/>
    <w:rsid w:val="00A15993"/>
    <w:rsid w:val="00A159FD"/>
    <w:rsid w:val="00A15D2F"/>
    <w:rsid w:val="00A16B49"/>
    <w:rsid w:val="00A172A9"/>
    <w:rsid w:val="00A17701"/>
    <w:rsid w:val="00A2053A"/>
    <w:rsid w:val="00A206FC"/>
    <w:rsid w:val="00A20B02"/>
    <w:rsid w:val="00A20C60"/>
    <w:rsid w:val="00A20FD7"/>
    <w:rsid w:val="00A21518"/>
    <w:rsid w:val="00A21551"/>
    <w:rsid w:val="00A220DE"/>
    <w:rsid w:val="00A22C5B"/>
    <w:rsid w:val="00A23577"/>
    <w:rsid w:val="00A235A5"/>
    <w:rsid w:val="00A2371A"/>
    <w:rsid w:val="00A23A34"/>
    <w:rsid w:val="00A23D13"/>
    <w:rsid w:val="00A247B2"/>
    <w:rsid w:val="00A250B1"/>
    <w:rsid w:val="00A255B3"/>
    <w:rsid w:val="00A26081"/>
    <w:rsid w:val="00A26200"/>
    <w:rsid w:val="00A26487"/>
    <w:rsid w:val="00A26DE2"/>
    <w:rsid w:val="00A271DE"/>
    <w:rsid w:val="00A300F1"/>
    <w:rsid w:val="00A30627"/>
    <w:rsid w:val="00A30D4A"/>
    <w:rsid w:val="00A30E7C"/>
    <w:rsid w:val="00A31775"/>
    <w:rsid w:val="00A318BD"/>
    <w:rsid w:val="00A31C0F"/>
    <w:rsid w:val="00A31C65"/>
    <w:rsid w:val="00A31F1E"/>
    <w:rsid w:val="00A3207D"/>
    <w:rsid w:val="00A328BB"/>
    <w:rsid w:val="00A329F3"/>
    <w:rsid w:val="00A32CA2"/>
    <w:rsid w:val="00A32D32"/>
    <w:rsid w:val="00A33872"/>
    <w:rsid w:val="00A343BC"/>
    <w:rsid w:val="00A34C7C"/>
    <w:rsid w:val="00A357E4"/>
    <w:rsid w:val="00A35AFB"/>
    <w:rsid w:val="00A35DA2"/>
    <w:rsid w:val="00A365A7"/>
    <w:rsid w:val="00A36A79"/>
    <w:rsid w:val="00A372A4"/>
    <w:rsid w:val="00A37717"/>
    <w:rsid w:val="00A37970"/>
    <w:rsid w:val="00A37D19"/>
    <w:rsid w:val="00A4024E"/>
    <w:rsid w:val="00A40E3F"/>
    <w:rsid w:val="00A41189"/>
    <w:rsid w:val="00A4145F"/>
    <w:rsid w:val="00A41508"/>
    <w:rsid w:val="00A42138"/>
    <w:rsid w:val="00A4291B"/>
    <w:rsid w:val="00A42AE8"/>
    <w:rsid w:val="00A43B54"/>
    <w:rsid w:val="00A43CA8"/>
    <w:rsid w:val="00A44603"/>
    <w:rsid w:val="00A4460C"/>
    <w:rsid w:val="00A446B6"/>
    <w:rsid w:val="00A448AD"/>
    <w:rsid w:val="00A44945"/>
    <w:rsid w:val="00A44B90"/>
    <w:rsid w:val="00A45282"/>
    <w:rsid w:val="00A46873"/>
    <w:rsid w:val="00A468AC"/>
    <w:rsid w:val="00A47587"/>
    <w:rsid w:val="00A47930"/>
    <w:rsid w:val="00A47B67"/>
    <w:rsid w:val="00A507E6"/>
    <w:rsid w:val="00A514A0"/>
    <w:rsid w:val="00A51C88"/>
    <w:rsid w:val="00A51FCB"/>
    <w:rsid w:val="00A5207F"/>
    <w:rsid w:val="00A542F5"/>
    <w:rsid w:val="00A543E3"/>
    <w:rsid w:val="00A54B2C"/>
    <w:rsid w:val="00A55323"/>
    <w:rsid w:val="00A55855"/>
    <w:rsid w:val="00A560C9"/>
    <w:rsid w:val="00A562ED"/>
    <w:rsid w:val="00A563AB"/>
    <w:rsid w:val="00A567A2"/>
    <w:rsid w:val="00A56809"/>
    <w:rsid w:val="00A56937"/>
    <w:rsid w:val="00A56AEE"/>
    <w:rsid w:val="00A56EB2"/>
    <w:rsid w:val="00A600BA"/>
    <w:rsid w:val="00A60278"/>
    <w:rsid w:val="00A60456"/>
    <w:rsid w:val="00A60D6F"/>
    <w:rsid w:val="00A60DCA"/>
    <w:rsid w:val="00A60EE2"/>
    <w:rsid w:val="00A6150D"/>
    <w:rsid w:val="00A61C7E"/>
    <w:rsid w:val="00A62778"/>
    <w:rsid w:val="00A62AA9"/>
    <w:rsid w:val="00A63432"/>
    <w:rsid w:val="00A6357F"/>
    <w:rsid w:val="00A63755"/>
    <w:rsid w:val="00A63E1D"/>
    <w:rsid w:val="00A63E26"/>
    <w:rsid w:val="00A648B9"/>
    <w:rsid w:val="00A64C7B"/>
    <w:rsid w:val="00A64F91"/>
    <w:rsid w:val="00A65671"/>
    <w:rsid w:val="00A65787"/>
    <w:rsid w:val="00A65BB3"/>
    <w:rsid w:val="00A66E48"/>
    <w:rsid w:val="00A67735"/>
    <w:rsid w:val="00A67739"/>
    <w:rsid w:val="00A67A57"/>
    <w:rsid w:val="00A67A71"/>
    <w:rsid w:val="00A67AF5"/>
    <w:rsid w:val="00A67D58"/>
    <w:rsid w:val="00A67EFC"/>
    <w:rsid w:val="00A7030E"/>
    <w:rsid w:val="00A711C4"/>
    <w:rsid w:val="00A714E2"/>
    <w:rsid w:val="00A71FBE"/>
    <w:rsid w:val="00A7239B"/>
    <w:rsid w:val="00A728A0"/>
    <w:rsid w:val="00A72914"/>
    <w:rsid w:val="00A730F8"/>
    <w:rsid w:val="00A741E5"/>
    <w:rsid w:val="00A74868"/>
    <w:rsid w:val="00A749D6"/>
    <w:rsid w:val="00A74FBB"/>
    <w:rsid w:val="00A750EA"/>
    <w:rsid w:val="00A7705D"/>
    <w:rsid w:val="00A8108D"/>
    <w:rsid w:val="00A8140E"/>
    <w:rsid w:val="00A8189A"/>
    <w:rsid w:val="00A81E31"/>
    <w:rsid w:val="00A823E7"/>
    <w:rsid w:val="00A83480"/>
    <w:rsid w:val="00A834A5"/>
    <w:rsid w:val="00A8357A"/>
    <w:rsid w:val="00A83622"/>
    <w:rsid w:val="00A83AD2"/>
    <w:rsid w:val="00A83D47"/>
    <w:rsid w:val="00A840E0"/>
    <w:rsid w:val="00A841A9"/>
    <w:rsid w:val="00A8486F"/>
    <w:rsid w:val="00A85C82"/>
    <w:rsid w:val="00A85C8A"/>
    <w:rsid w:val="00A86141"/>
    <w:rsid w:val="00A86D83"/>
    <w:rsid w:val="00A86EEA"/>
    <w:rsid w:val="00A86F4B"/>
    <w:rsid w:val="00A87176"/>
    <w:rsid w:val="00A876E4"/>
    <w:rsid w:val="00A87921"/>
    <w:rsid w:val="00A87D6F"/>
    <w:rsid w:val="00A90105"/>
    <w:rsid w:val="00A92519"/>
    <w:rsid w:val="00A929E0"/>
    <w:rsid w:val="00A93765"/>
    <w:rsid w:val="00A9458C"/>
    <w:rsid w:val="00A94B86"/>
    <w:rsid w:val="00A9611E"/>
    <w:rsid w:val="00A971AA"/>
    <w:rsid w:val="00A97A0E"/>
    <w:rsid w:val="00AA03A2"/>
    <w:rsid w:val="00AA0A9E"/>
    <w:rsid w:val="00AA0C8B"/>
    <w:rsid w:val="00AA13EA"/>
    <w:rsid w:val="00AA14B8"/>
    <w:rsid w:val="00AA19B3"/>
    <w:rsid w:val="00AA1D47"/>
    <w:rsid w:val="00AA228C"/>
    <w:rsid w:val="00AA2B73"/>
    <w:rsid w:val="00AA2D21"/>
    <w:rsid w:val="00AA2EFA"/>
    <w:rsid w:val="00AA307F"/>
    <w:rsid w:val="00AA3D7E"/>
    <w:rsid w:val="00AA4360"/>
    <w:rsid w:val="00AA4EB9"/>
    <w:rsid w:val="00AA4F43"/>
    <w:rsid w:val="00AA5E83"/>
    <w:rsid w:val="00AA6F82"/>
    <w:rsid w:val="00AA7219"/>
    <w:rsid w:val="00AA7BC5"/>
    <w:rsid w:val="00AA7EFA"/>
    <w:rsid w:val="00AB000D"/>
    <w:rsid w:val="00AB0706"/>
    <w:rsid w:val="00AB0AD2"/>
    <w:rsid w:val="00AB0E4D"/>
    <w:rsid w:val="00AB10D1"/>
    <w:rsid w:val="00AB190B"/>
    <w:rsid w:val="00AB1A3C"/>
    <w:rsid w:val="00AB1BCD"/>
    <w:rsid w:val="00AB24CC"/>
    <w:rsid w:val="00AB252B"/>
    <w:rsid w:val="00AB2A9F"/>
    <w:rsid w:val="00AB2AD8"/>
    <w:rsid w:val="00AB4531"/>
    <w:rsid w:val="00AB45E8"/>
    <w:rsid w:val="00AB5AB4"/>
    <w:rsid w:val="00AB6DCA"/>
    <w:rsid w:val="00AB72C8"/>
    <w:rsid w:val="00AB76A4"/>
    <w:rsid w:val="00AB787A"/>
    <w:rsid w:val="00AC07CF"/>
    <w:rsid w:val="00AC22A4"/>
    <w:rsid w:val="00AC2827"/>
    <w:rsid w:val="00AC2ECF"/>
    <w:rsid w:val="00AC38B4"/>
    <w:rsid w:val="00AC3F28"/>
    <w:rsid w:val="00AC4184"/>
    <w:rsid w:val="00AC432A"/>
    <w:rsid w:val="00AC4507"/>
    <w:rsid w:val="00AC45A8"/>
    <w:rsid w:val="00AC5AEF"/>
    <w:rsid w:val="00AC5DC0"/>
    <w:rsid w:val="00AC717E"/>
    <w:rsid w:val="00AC77FB"/>
    <w:rsid w:val="00AD1F81"/>
    <w:rsid w:val="00AD20BE"/>
    <w:rsid w:val="00AD2311"/>
    <w:rsid w:val="00AD23FB"/>
    <w:rsid w:val="00AD2955"/>
    <w:rsid w:val="00AD2A90"/>
    <w:rsid w:val="00AD2C5A"/>
    <w:rsid w:val="00AD457B"/>
    <w:rsid w:val="00AD47FA"/>
    <w:rsid w:val="00AD5043"/>
    <w:rsid w:val="00AD54E6"/>
    <w:rsid w:val="00AD54FC"/>
    <w:rsid w:val="00AD5822"/>
    <w:rsid w:val="00AD5D15"/>
    <w:rsid w:val="00AD60CE"/>
    <w:rsid w:val="00AD67BB"/>
    <w:rsid w:val="00AD71A6"/>
    <w:rsid w:val="00AD79ED"/>
    <w:rsid w:val="00AD7A57"/>
    <w:rsid w:val="00AD7C2A"/>
    <w:rsid w:val="00AD7D1F"/>
    <w:rsid w:val="00AE04A8"/>
    <w:rsid w:val="00AE0BD9"/>
    <w:rsid w:val="00AE0FF3"/>
    <w:rsid w:val="00AE1040"/>
    <w:rsid w:val="00AE1F63"/>
    <w:rsid w:val="00AE221F"/>
    <w:rsid w:val="00AE22E2"/>
    <w:rsid w:val="00AE2796"/>
    <w:rsid w:val="00AE2FD2"/>
    <w:rsid w:val="00AE3E7E"/>
    <w:rsid w:val="00AE3F26"/>
    <w:rsid w:val="00AE3F2E"/>
    <w:rsid w:val="00AE46A0"/>
    <w:rsid w:val="00AE505B"/>
    <w:rsid w:val="00AE57EE"/>
    <w:rsid w:val="00AE5BAE"/>
    <w:rsid w:val="00AE5EB9"/>
    <w:rsid w:val="00AE7351"/>
    <w:rsid w:val="00AE7A3B"/>
    <w:rsid w:val="00AE7AF0"/>
    <w:rsid w:val="00AE7C15"/>
    <w:rsid w:val="00AF09C5"/>
    <w:rsid w:val="00AF1160"/>
    <w:rsid w:val="00AF1AE0"/>
    <w:rsid w:val="00AF1F57"/>
    <w:rsid w:val="00AF2388"/>
    <w:rsid w:val="00AF2506"/>
    <w:rsid w:val="00AF29B0"/>
    <w:rsid w:val="00AF2B61"/>
    <w:rsid w:val="00AF3181"/>
    <w:rsid w:val="00AF3F3C"/>
    <w:rsid w:val="00AF4803"/>
    <w:rsid w:val="00AF4F41"/>
    <w:rsid w:val="00AF502A"/>
    <w:rsid w:val="00AF5078"/>
    <w:rsid w:val="00AF5474"/>
    <w:rsid w:val="00AF60CA"/>
    <w:rsid w:val="00AF65FF"/>
    <w:rsid w:val="00AF6D7C"/>
    <w:rsid w:val="00AF7751"/>
    <w:rsid w:val="00AF7EC6"/>
    <w:rsid w:val="00B002FB"/>
    <w:rsid w:val="00B004D2"/>
    <w:rsid w:val="00B00CD2"/>
    <w:rsid w:val="00B00DE6"/>
    <w:rsid w:val="00B024A3"/>
    <w:rsid w:val="00B02677"/>
    <w:rsid w:val="00B026A2"/>
    <w:rsid w:val="00B02DBF"/>
    <w:rsid w:val="00B03306"/>
    <w:rsid w:val="00B03AE9"/>
    <w:rsid w:val="00B03F55"/>
    <w:rsid w:val="00B0403E"/>
    <w:rsid w:val="00B0431C"/>
    <w:rsid w:val="00B047F8"/>
    <w:rsid w:val="00B04E59"/>
    <w:rsid w:val="00B04FD3"/>
    <w:rsid w:val="00B06218"/>
    <w:rsid w:val="00B06332"/>
    <w:rsid w:val="00B06645"/>
    <w:rsid w:val="00B06781"/>
    <w:rsid w:val="00B06B6E"/>
    <w:rsid w:val="00B07509"/>
    <w:rsid w:val="00B07C8D"/>
    <w:rsid w:val="00B07DC1"/>
    <w:rsid w:val="00B07E36"/>
    <w:rsid w:val="00B10FFC"/>
    <w:rsid w:val="00B111D5"/>
    <w:rsid w:val="00B112C1"/>
    <w:rsid w:val="00B11648"/>
    <w:rsid w:val="00B11AEB"/>
    <w:rsid w:val="00B11B30"/>
    <w:rsid w:val="00B11DFE"/>
    <w:rsid w:val="00B128BA"/>
    <w:rsid w:val="00B130AD"/>
    <w:rsid w:val="00B133EE"/>
    <w:rsid w:val="00B139A6"/>
    <w:rsid w:val="00B13D09"/>
    <w:rsid w:val="00B14146"/>
    <w:rsid w:val="00B14374"/>
    <w:rsid w:val="00B1465B"/>
    <w:rsid w:val="00B14C5A"/>
    <w:rsid w:val="00B14D31"/>
    <w:rsid w:val="00B155B3"/>
    <w:rsid w:val="00B1573B"/>
    <w:rsid w:val="00B15AFB"/>
    <w:rsid w:val="00B15C83"/>
    <w:rsid w:val="00B15D7A"/>
    <w:rsid w:val="00B15E5E"/>
    <w:rsid w:val="00B16EBA"/>
    <w:rsid w:val="00B16F98"/>
    <w:rsid w:val="00B175CC"/>
    <w:rsid w:val="00B17BC6"/>
    <w:rsid w:val="00B209EE"/>
    <w:rsid w:val="00B20A3D"/>
    <w:rsid w:val="00B21B0F"/>
    <w:rsid w:val="00B22376"/>
    <w:rsid w:val="00B227A5"/>
    <w:rsid w:val="00B22EBB"/>
    <w:rsid w:val="00B2302B"/>
    <w:rsid w:val="00B23D60"/>
    <w:rsid w:val="00B23DCD"/>
    <w:rsid w:val="00B242BE"/>
    <w:rsid w:val="00B2473F"/>
    <w:rsid w:val="00B24A38"/>
    <w:rsid w:val="00B25189"/>
    <w:rsid w:val="00B25501"/>
    <w:rsid w:val="00B2553C"/>
    <w:rsid w:val="00B2556A"/>
    <w:rsid w:val="00B25621"/>
    <w:rsid w:val="00B26DE0"/>
    <w:rsid w:val="00B27470"/>
    <w:rsid w:val="00B275D7"/>
    <w:rsid w:val="00B27856"/>
    <w:rsid w:val="00B27B99"/>
    <w:rsid w:val="00B27E66"/>
    <w:rsid w:val="00B30353"/>
    <w:rsid w:val="00B30D08"/>
    <w:rsid w:val="00B30E63"/>
    <w:rsid w:val="00B31468"/>
    <w:rsid w:val="00B31616"/>
    <w:rsid w:val="00B31D0A"/>
    <w:rsid w:val="00B320E9"/>
    <w:rsid w:val="00B3219B"/>
    <w:rsid w:val="00B32272"/>
    <w:rsid w:val="00B32D52"/>
    <w:rsid w:val="00B330B8"/>
    <w:rsid w:val="00B339A8"/>
    <w:rsid w:val="00B34A99"/>
    <w:rsid w:val="00B34B8E"/>
    <w:rsid w:val="00B34CA9"/>
    <w:rsid w:val="00B34E25"/>
    <w:rsid w:val="00B353AC"/>
    <w:rsid w:val="00B3542B"/>
    <w:rsid w:val="00B35870"/>
    <w:rsid w:val="00B359C7"/>
    <w:rsid w:val="00B35AE3"/>
    <w:rsid w:val="00B3651F"/>
    <w:rsid w:val="00B36751"/>
    <w:rsid w:val="00B376E2"/>
    <w:rsid w:val="00B377E3"/>
    <w:rsid w:val="00B37B4E"/>
    <w:rsid w:val="00B37C44"/>
    <w:rsid w:val="00B408CE"/>
    <w:rsid w:val="00B40A15"/>
    <w:rsid w:val="00B41B79"/>
    <w:rsid w:val="00B422E6"/>
    <w:rsid w:val="00B42E78"/>
    <w:rsid w:val="00B433B4"/>
    <w:rsid w:val="00B4344C"/>
    <w:rsid w:val="00B43B3A"/>
    <w:rsid w:val="00B43C6F"/>
    <w:rsid w:val="00B43C9E"/>
    <w:rsid w:val="00B44D0F"/>
    <w:rsid w:val="00B45E1B"/>
    <w:rsid w:val="00B45EFB"/>
    <w:rsid w:val="00B466A7"/>
    <w:rsid w:val="00B469C8"/>
    <w:rsid w:val="00B47FC8"/>
    <w:rsid w:val="00B5045B"/>
    <w:rsid w:val="00B50670"/>
    <w:rsid w:val="00B507CA"/>
    <w:rsid w:val="00B51355"/>
    <w:rsid w:val="00B51FFA"/>
    <w:rsid w:val="00B52045"/>
    <w:rsid w:val="00B52E9A"/>
    <w:rsid w:val="00B52EC4"/>
    <w:rsid w:val="00B53223"/>
    <w:rsid w:val="00B53401"/>
    <w:rsid w:val="00B5343D"/>
    <w:rsid w:val="00B534E9"/>
    <w:rsid w:val="00B53628"/>
    <w:rsid w:val="00B54D2A"/>
    <w:rsid w:val="00B55011"/>
    <w:rsid w:val="00B5684D"/>
    <w:rsid w:val="00B56CD9"/>
    <w:rsid w:val="00B5731B"/>
    <w:rsid w:val="00B57DBC"/>
    <w:rsid w:val="00B601F1"/>
    <w:rsid w:val="00B60423"/>
    <w:rsid w:val="00B614A1"/>
    <w:rsid w:val="00B617CE"/>
    <w:rsid w:val="00B61B1A"/>
    <w:rsid w:val="00B62AE3"/>
    <w:rsid w:val="00B62C7F"/>
    <w:rsid w:val="00B632FF"/>
    <w:rsid w:val="00B6347E"/>
    <w:rsid w:val="00B634E4"/>
    <w:rsid w:val="00B6363A"/>
    <w:rsid w:val="00B636F7"/>
    <w:rsid w:val="00B64325"/>
    <w:rsid w:val="00B643CC"/>
    <w:rsid w:val="00B64A86"/>
    <w:rsid w:val="00B64A89"/>
    <w:rsid w:val="00B65D87"/>
    <w:rsid w:val="00B665B8"/>
    <w:rsid w:val="00B667D7"/>
    <w:rsid w:val="00B66ECA"/>
    <w:rsid w:val="00B67678"/>
    <w:rsid w:val="00B709F2"/>
    <w:rsid w:val="00B71206"/>
    <w:rsid w:val="00B7128C"/>
    <w:rsid w:val="00B71DA2"/>
    <w:rsid w:val="00B72151"/>
    <w:rsid w:val="00B72809"/>
    <w:rsid w:val="00B72880"/>
    <w:rsid w:val="00B72A56"/>
    <w:rsid w:val="00B72E2A"/>
    <w:rsid w:val="00B73165"/>
    <w:rsid w:val="00B73F4C"/>
    <w:rsid w:val="00B74484"/>
    <w:rsid w:val="00B7453D"/>
    <w:rsid w:val="00B7507E"/>
    <w:rsid w:val="00B76C8D"/>
    <w:rsid w:val="00B76DCF"/>
    <w:rsid w:val="00B777C1"/>
    <w:rsid w:val="00B779CB"/>
    <w:rsid w:val="00B80A1C"/>
    <w:rsid w:val="00B81115"/>
    <w:rsid w:val="00B813AF"/>
    <w:rsid w:val="00B82BCC"/>
    <w:rsid w:val="00B83006"/>
    <w:rsid w:val="00B83023"/>
    <w:rsid w:val="00B83194"/>
    <w:rsid w:val="00B83A4C"/>
    <w:rsid w:val="00B843CA"/>
    <w:rsid w:val="00B84A47"/>
    <w:rsid w:val="00B84D5B"/>
    <w:rsid w:val="00B8532A"/>
    <w:rsid w:val="00B85543"/>
    <w:rsid w:val="00B85D43"/>
    <w:rsid w:val="00B861F6"/>
    <w:rsid w:val="00B86283"/>
    <w:rsid w:val="00B86E89"/>
    <w:rsid w:val="00B87554"/>
    <w:rsid w:val="00B877E5"/>
    <w:rsid w:val="00B87834"/>
    <w:rsid w:val="00B87AD3"/>
    <w:rsid w:val="00B87D85"/>
    <w:rsid w:val="00B87FD9"/>
    <w:rsid w:val="00B87FDA"/>
    <w:rsid w:val="00B901CF"/>
    <w:rsid w:val="00B91978"/>
    <w:rsid w:val="00B91B8D"/>
    <w:rsid w:val="00B92A0A"/>
    <w:rsid w:val="00B93E12"/>
    <w:rsid w:val="00B95164"/>
    <w:rsid w:val="00B955BB"/>
    <w:rsid w:val="00B95AD4"/>
    <w:rsid w:val="00B95CE2"/>
    <w:rsid w:val="00B95EE9"/>
    <w:rsid w:val="00B96014"/>
    <w:rsid w:val="00B96331"/>
    <w:rsid w:val="00B96335"/>
    <w:rsid w:val="00B9672C"/>
    <w:rsid w:val="00B96919"/>
    <w:rsid w:val="00B969E0"/>
    <w:rsid w:val="00B96C35"/>
    <w:rsid w:val="00B96E2B"/>
    <w:rsid w:val="00B96F6B"/>
    <w:rsid w:val="00B972B8"/>
    <w:rsid w:val="00B972F0"/>
    <w:rsid w:val="00B97396"/>
    <w:rsid w:val="00B9775B"/>
    <w:rsid w:val="00B9795A"/>
    <w:rsid w:val="00B97A62"/>
    <w:rsid w:val="00B97ED7"/>
    <w:rsid w:val="00B97FA1"/>
    <w:rsid w:val="00BA049C"/>
    <w:rsid w:val="00BA0A9A"/>
    <w:rsid w:val="00BA15C9"/>
    <w:rsid w:val="00BA169A"/>
    <w:rsid w:val="00BA1704"/>
    <w:rsid w:val="00BA1738"/>
    <w:rsid w:val="00BA17B6"/>
    <w:rsid w:val="00BA1BC5"/>
    <w:rsid w:val="00BA21C4"/>
    <w:rsid w:val="00BA245F"/>
    <w:rsid w:val="00BA27A4"/>
    <w:rsid w:val="00BA2EB4"/>
    <w:rsid w:val="00BA30DA"/>
    <w:rsid w:val="00BA31D5"/>
    <w:rsid w:val="00BA3333"/>
    <w:rsid w:val="00BA3D17"/>
    <w:rsid w:val="00BA3D25"/>
    <w:rsid w:val="00BA40E4"/>
    <w:rsid w:val="00BA43B0"/>
    <w:rsid w:val="00BA43C3"/>
    <w:rsid w:val="00BA4D7A"/>
    <w:rsid w:val="00BA5364"/>
    <w:rsid w:val="00BA5DAB"/>
    <w:rsid w:val="00BA6C52"/>
    <w:rsid w:val="00BA7164"/>
    <w:rsid w:val="00BA756C"/>
    <w:rsid w:val="00BA7F83"/>
    <w:rsid w:val="00BB0821"/>
    <w:rsid w:val="00BB0D45"/>
    <w:rsid w:val="00BB0DB8"/>
    <w:rsid w:val="00BB0E15"/>
    <w:rsid w:val="00BB0F1A"/>
    <w:rsid w:val="00BB0F7B"/>
    <w:rsid w:val="00BB13DD"/>
    <w:rsid w:val="00BB1DA1"/>
    <w:rsid w:val="00BB4157"/>
    <w:rsid w:val="00BB4C1A"/>
    <w:rsid w:val="00BB4FA3"/>
    <w:rsid w:val="00BB557D"/>
    <w:rsid w:val="00BB5B50"/>
    <w:rsid w:val="00BB5F80"/>
    <w:rsid w:val="00BB64B9"/>
    <w:rsid w:val="00BB6DAD"/>
    <w:rsid w:val="00BB70AA"/>
    <w:rsid w:val="00BB7796"/>
    <w:rsid w:val="00BB79E5"/>
    <w:rsid w:val="00BB7A8B"/>
    <w:rsid w:val="00BB7D59"/>
    <w:rsid w:val="00BC05D4"/>
    <w:rsid w:val="00BC0F6C"/>
    <w:rsid w:val="00BC18F7"/>
    <w:rsid w:val="00BC1B6F"/>
    <w:rsid w:val="00BC21AA"/>
    <w:rsid w:val="00BC257B"/>
    <w:rsid w:val="00BC2872"/>
    <w:rsid w:val="00BC3C6E"/>
    <w:rsid w:val="00BC4483"/>
    <w:rsid w:val="00BC550A"/>
    <w:rsid w:val="00BC5F48"/>
    <w:rsid w:val="00BC6AB4"/>
    <w:rsid w:val="00BC6EFA"/>
    <w:rsid w:val="00BC6F88"/>
    <w:rsid w:val="00BC79D5"/>
    <w:rsid w:val="00BC7BE7"/>
    <w:rsid w:val="00BC7F54"/>
    <w:rsid w:val="00BD00F0"/>
    <w:rsid w:val="00BD0BB9"/>
    <w:rsid w:val="00BD0D51"/>
    <w:rsid w:val="00BD14A2"/>
    <w:rsid w:val="00BD1B30"/>
    <w:rsid w:val="00BD1E95"/>
    <w:rsid w:val="00BD28BB"/>
    <w:rsid w:val="00BD34BA"/>
    <w:rsid w:val="00BD362F"/>
    <w:rsid w:val="00BD3B76"/>
    <w:rsid w:val="00BD3E02"/>
    <w:rsid w:val="00BD4C16"/>
    <w:rsid w:val="00BD4FE0"/>
    <w:rsid w:val="00BD5388"/>
    <w:rsid w:val="00BD5413"/>
    <w:rsid w:val="00BD5AA0"/>
    <w:rsid w:val="00BD5C2D"/>
    <w:rsid w:val="00BD5CCB"/>
    <w:rsid w:val="00BD5E95"/>
    <w:rsid w:val="00BD657D"/>
    <w:rsid w:val="00BD68AB"/>
    <w:rsid w:val="00BD707E"/>
    <w:rsid w:val="00BD7B5E"/>
    <w:rsid w:val="00BD7B61"/>
    <w:rsid w:val="00BE0289"/>
    <w:rsid w:val="00BE0F70"/>
    <w:rsid w:val="00BE192B"/>
    <w:rsid w:val="00BE2027"/>
    <w:rsid w:val="00BE2829"/>
    <w:rsid w:val="00BE2A97"/>
    <w:rsid w:val="00BE3031"/>
    <w:rsid w:val="00BE392C"/>
    <w:rsid w:val="00BE43E2"/>
    <w:rsid w:val="00BE4B25"/>
    <w:rsid w:val="00BE5081"/>
    <w:rsid w:val="00BE5C5F"/>
    <w:rsid w:val="00BE5E6C"/>
    <w:rsid w:val="00BE6AB6"/>
    <w:rsid w:val="00BE6DBE"/>
    <w:rsid w:val="00BE6ECB"/>
    <w:rsid w:val="00BE72CE"/>
    <w:rsid w:val="00BE794C"/>
    <w:rsid w:val="00BE7B75"/>
    <w:rsid w:val="00BE7E13"/>
    <w:rsid w:val="00BF0108"/>
    <w:rsid w:val="00BF09FB"/>
    <w:rsid w:val="00BF0CE6"/>
    <w:rsid w:val="00BF0E6B"/>
    <w:rsid w:val="00BF1B49"/>
    <w:rsid w:val="00BF215A"/>
    <w:rsid w:val="00BF2679"/>
    <w:rsid w:val="00BF29F7"/>
    <w:rsid w:val="00BF2E9F"/>
    <w:rsid w:val="00BF300D"/>
    <w:rsid w:val="00BF49A5"/>
    <w:rsid w:val="00BF4A37"/>
    <w:rsid w:val="00BF4A3E"/>
    <w:rsid w:val="00BF51C9"/>
    <w:rsid w:val="00BF5264"/>
    <w:rsid w:val="00BF55DA"/>
    <w:rsid w:val="00BF579C"/>
    <w:rsid w:val="00BF5A00"/>
    <w:rsid w:val="00BF6209"/>
    <w:rsid w:val="00BF6633"/>
    <w:rsid w:val="00BF6669"/>
    <w:rsid w:val="00BF74FA"/>
    <w:rsid w:val="00BF767D"/>
    <w:rsid w:val="00BF78E0"/>
    <w:rsid w:val="00BF7BFB"/>
    <w:rsid w:val="00C00DCB"/>
    <w:rsid w:val="00C011ED"/>
    <w:rsid w:val="00C014E8"/>
    <w:rsid w:val="00C01A12"/>
    <w:rsid w:val="00C01BAD"/>
    <w:rsid w:val="00C023F1"/>
    <w:rsid w:val="00C0265C"/>
    <w:rsid w:val="00C0270B"/>
    <w:rsid w:val="00C0386F"/>
    <w:rsid w:val="00C03AF1"/>
    <w:rsid w:val="00C03C0D"/>
    <w:rsid w:val="00C03F10"/>
    <w:rsid w:val="00C04780"/>
    <w:rsid w:val="00C064CE"/>
    <w:rsid w:val="00C06AAA"/>
    <w:rsid w:val="00C06B32"/>
    <w:rsid w:val="00C06BB4"/>
    <w:rsid w:val="00C0728C"/>
    <w:rsid w:val="00C07609"/>
    <w:rsid w:val="00C07928"/>
    <w:rsid w:val="00C07AAC"/>
    <w:rsid w:val="00C07E48"/>
    <w:rsid w:val="00C11283"/>
    <w:rsid w:val="00C115AC"/>
    <w:rsid w:val="00C1187A"/>
    <w:rsid w:val="00C11B93"/>
    <w:rsid w:val="00C12012"/>
    <w:rsid w:val="00C12188"/>
    <w:rsid w:val="00C13CC2"/>
    <w:rsid w:val="00C1424C"/>
    <w:rsid w:val="00C14288"/>
    <w:rsid w:val="00C14404"/>
    <w:rsid w:val="00C144BB"/>
    <w:rsid w:val="00C145D7"/>
    <w:rsid w:val="00C14609"/>
    <w:rsid w:val="00C14B1A"/>
    <w:rsid w:val="00C152FD"/>
    <w:rsid w:val="00C15740"/>
    <w:rsid w:val="00C15B9A"/>
    <w:rsid w:val="00C15FC1"/>
    <w:rsid w:val="00C1600B"/>
    <w:rsid w:val="00C163C7"/>
    <w:rsid w:val="00C16A53"/>
    <w:rsid w:val="00C1753C"/>
    <w:rsid w:val="00C17A0A"/>
    <w:rsid w:val="00C17E2B"/>
    <w:rsid w:val="00C208C6"/>
    <w:rsid w:val="00C20EA8"/>
    <w:rsid w:val="00C21108"/>
    <w:rsid w:val="00C211F6"/>
    <w:rsid w:val="00C21742"/>
    <w:rsid w:val="00C21A7A"/>
    <w:rsid w:val="00C21E69"/>
    <w:rsid w:val="00C21ECA"/>
    <w:rsid w:val="00C222D3"/>
    <w:rsid w:val="00C22527"/>
    <w:rsid w:val="00C227D6"/>
    <w:rsid w:val="00C22816"/>
    <w:rsid w:val="00C22AFC"/>
    <w:rsid w:val="00C233E8"/>
    <w:rsid w:val="00C23B30"/>
    <w:rsid w:val="00C2483E"/>
    <w:rsid w:val="00C24841"/>
    <w:rsid w:val="00C24E27"/>
    <w:rsid w:val="00C253C8"/>
    <w:rsid w:val="00C26157"/>
    <w:rsid w:val="00C264CF"/>
    <w:rsid w:val="00C26DFB"/>
    <w:rsid w:val="00C26F4F"/>
    <w:rsid w:val="00C26FB0"/>
    <w:rsid w:val="00C272D3"/>
    <w:rsid w:val="00C27368"/>
    <w:rsid w:val="00C2746A"/>
    <w:rsid w:val="00C2761E"/>
    <w:rsid w:val="00C277F0"/>
    <w:rsid w:val="00C27C55"/>
    <w:rsid w:val="00C304B7"/>
    <w:rsid w:val="00C30C08"/>
    <w:rsid w:val="00C30C45"/>
    <w:rsid w:val="00C31169"/>
    <w:rsid w:val="00C311B5"/>
    <w:rsid w:val="00C315E0"/>
    <w:rsid w:val="00C3184E"/>
    <w:rsid w:val="00C319A9"/>
    <w:rsid w:val="00C31C4D"/>
    <w:rsid w:val="00C31E84"/>
    <w:rsid w:val="00C32294"/>
    <w:rsid w:val="00C326DB"/>
    <w:rsid w:val="00C329C2"/>
    <w:rsid w:val="00C32C77"/>
    <w:rsid w:val="00C32D41"/>
    <w:rsid w:val="00C33651"/>
    <w:rsid w:val="00C337A5"/>
    <w:rsid w:val="00C34F28"/>
    <w:rsid w:val="00C351A6"/>
    <w:rsid w:val="00C35385"/>
    <w:rsid w:val="00C35661"/>
    <w:rsid w:val="00C35AB0"/>
    <w:rsid w:val="00C35FAF"/>
    <w:rsid w:val="00C36697"/>
    <w:rsid w:val="00C36C0E"/>
    <w:rsid w:val="00C36FDE"/>
    <w:rsid w:val="00C37330"/>
    <w:rsid w:val="00C3741B"/>
    <w:rsid w:val="00C37B0D"/>
    <w:rsid w:val="00C37D9B"/>
    <w:rsid w:val="00C4031A"/>
    <w:rsid w:val="00C41841"/>
    <w:rsid w:val="00C41E86"/>
    <w:rsid w:val="00C42512"/>
    <w:rsid w:val="00C43C1E"/>
    <w:rsid w:val="00C4410B"/>
    <w:rsid w:val="00C4458C"/>
    <w:rsid w:val="00C450FF"/>
    <w:rsid w:val="00C454FA"/>
    <w:rsid w:val="00C4663B"/>
    <w:rsid w:val="00C46D29"/>
    <w:rsid w:val="00C46D85"/>
    <w:rsid w:val="00C478C7"/>
    <w:rsid w:val="00C47EFC"/>
    <w:rsid w:val="00C50400"/>
    <w:rsid w:val="00C50958"/>
    <w:rsid w:val="00C50AAA"/>
    <w:rsid w:val="00C50D5A"/>
    <w:rsid w:val="00C51156"/>
    <w:rsid w:val="00C51B26"/>
    <w:rsid w:val="00C525D9"/>
    <w:rsid w:val="00C52659"/>
    <w:rsid w:val="00C526F2"/>
    <w:rsid w:val="00C52EAA"/>
    <w:rsid w:val="00C5349F"/>
    <w:rsid w:val="00C5399A"/>
    <w:rsid w:val="00C53B9F"/>
    <w:rsid w:val="00C53E8C"/>
    <w:rsid w:val="00C541D4"/>
    <w:rsid w:val="00C544E8"/>
    <w:rsid w:val="00C54BDE"/>
    <w:rsid w:val="00C54E47"/>
    <w:rsid w:val="00C55BB8"/>
    <w:rsid w:val="00C56135"/>
    <w:rsid w:val="00C5658F"/>
    <w:rsid w:val="00C56C58"/>
    <w:rsid w:val="00C56D65"/>
    <w:rsid w:val="00C56FCE"/>
    <w:rsid w:val="00C57211"/>
    <w:rsid w:val="00C574CE"/>
    <w:rsid w:val="00C57846"/>
    <w:rsid w:val="00C6025D"/>
    <w:rsid w:val="00C6127E"/>
    <w:rsid w:val="00C61547"/>
    <w:rsid w:val="00C615F6"/>
    <w:rsid w:val="00C618C7"/>
    <w:rsid w:val="00C61DC4"/>
    <w:rsid w:val="00C61F6C"/>
    <w:rsid w:val="00C6218A"/>
    <w:rsid w:val="00C631B5"/>
    <w:rsid w:val="00C63538"/>
    <w:rsid w:val="00C63861"/>
    <w:rsid w:val="00C63CAA"/>
    <w:rsid w:val="00C63D5B"/>
    <w:rsid w:val="00C64104"/>
    <w:rsid w:val="00C6463F"/>
    <w:rsid w:val="00C647D9"/>
    <w:rsid w:val="00C649D7"/>
    <w:rsid w:val="00C64DB9"/>
    <w:rsid w:val="00C65536"/>
    <w:rsid w:val="00C658F2"/>
    <w:rsid w:val="00C65CA1"/>
    <w:rsid w:val="00C668B7"/>
    <w:rsid w:val="00C6709F"/>
    <w:rsid w:val="00C672E6"/>
    <w:rsid w:val="00C67EEA"/>
    <w:rsid w:val="00C7015F"/>
    <w:rsid w:val="00C730B9"/>
    <w:rsid w:val="00C73198"/>
    <w:rsid w:val="00C7324C"/>
    <w:rsid w:val="00C733E1"/>
    <w:rsid w:val="00C741D9"/>
    <w:rsid w:val="00C7424E"/>
    <w:rsid w:val="00C743BB"/>
    <w:rsid w:val="00C74914"/>
    <w:rsid w:val="00C74DF0"/>
    <w:rsid w:val="00C75173"/>
    <w:rsid w:val="00C752E1"/>
    <w:rsid w:val="00C75426"/>
    <w:rsid w:val="00C75ABD"/>
    <w:rsid w:val="00C7604C"/>
    <w:rsid w:val="00C761F8"/>
    <w:rsid w:val="00C7684F"/>
    <w:rsid w:val="00C76C97"/>
    <w:rsid w:val="00C77151"/>
    <w:rsid w:val="00C7766D"/>
    <w:rsid w:val="00C77918"/>
    <w:rsid w:val="00C77D6C"/>
    <w:rsid w:val="00C77F43"/>
    <w:rsid w:val="00C77F6A"/>
    <w:rsid w:val="00C80412"/>
    <w:rsid w:val="00C81069"/>
    <w:rsid w:val="00C81A88"/>
    <w:rsid w:val="00C82EFF"/>
    <w:rsid w:val="00C82FBA"/>
    <w:rsid w:val="00C82FFA"/>
    <w:rsid w:val="00C8352E"/>
    <w:rsid w:val="00C83AA6"/>
    <w:rsid w:val="00C843FE"/>
    <w:rsid w:val="00C84730"/>
    <w:rsid w:val="00C850B3"/>
    <w:rsid w:val="00C864C3"/>
    <w:rsid w:val="00C8650A"/>
    <w:rsid w:val="00C872C0"/>
    <w:rsid w:val="00C876C0"/>
    <w:rsid w:val="00C87A04"/>
    <w:rsid w:val="00C87D41"/>
    <w:rsid w:val="00C902F0"/>
    <w:rsid w:val="00C910EA"/>
    <w:rsid w:val="00C911F6"/>
    <w:rsid w:val="00C91504"/>
    <w:rsid w:val="00C91ADB"/>
    <w:rsid w:val="00C91B05"/>
    <w:rsid w:val="00C92045"/>
    <w:rsid w:val="00C922A2"/>
    <w:rsid w:val="00C92458"/>
    <w:rsid w:val="00C929D2"/>
    <w:rsid w:val="00C92F05"/>
    <w:rsid w:val="00C941A2"/>
    <w:rsid w:val="00C9527E"/>
    <w:rsid w:val="00C95371"/>
    <w:rsid w:val="00C954E0"/>
    <w:rsid w:val="00C95B3A"/>
    <w:rsid w:val="00C95DFE"/>
    <w:rsid w:val="00C966E7"/>
    <w:rsid w:val="00C96C59"/>
    <w:rsid w:val="00C97397"/>
    <w:rsid w:val="00C97427"/>
    <w:rsid w:val="00CA0653"/>
    <w:rsid w:val="00CA0BC1"/>
    <w:rsid w:val="00CA0C80"/>
    <w:rsid w:val="00CA1C2E"/>
    <w:rsid w:val="00CA25A7"/>
    <w:rsid w:val="00CA284C"/>
    <w:rsid w:val="00CA2861"/>
    <w:rsid w:val="00CA3BCE"/>
    <w:rsid w:val="00CA3E32"/>
    <w:rsid w:val="00CA40CE"/>
    <w:rsid w:val="00CA453B"/>
    <w:rsid w:val="00CA473D"/>
    <w:rsid w:val="00CA49CB"/>
    <w:rsid w:val="00CA590E"/>
    <w:rsid w:val="00CA6EB0"/>
    <w:rsid w:val="00CA7763"/>
    <w:rsid w:val="00CB13A7"/>
    <w:rsid w:val="00CB13D4"/>
    <w:rsid w:val="00CB204D"/>
    <w:rsid w:val="00CB2C15"/>
    <w:rsid w:val="00CB3C7C"/>
    <w:rsid w:val="00CB3FE2"/>
    <w:rsid w:val="00CB40E9"/>
    <w:rsid w:val="00CB4331"/>
    <w:rsid w:val="00CB47A5"/>
    <w:rsid w:val="00CB4D76"/>
    <w:rsid w:val="00CB54F5"/>
    <w:rsid w:val="00CB5A9B"/>
    <w:rsid w:val="00CB5C2B"/>
    <w:rsid w:val="00CB5F2B"/>
    <w:rsid w:val="00CB66FD"/>
    <w:rsid w:val="00CB6DE3"/>
    <w:rsid w:val="00CB6FAE"/>
    <w:rsid w:val="00CB74E6"/>
    <w:rsid w:val="00CB7E76"/>
    <w:rsid w:val="00CB7EFF"/>
    <w:rsid w:val="00CC013F"/>
    <w:rsid w:val="00CC0982"/>
    <w:rsid w:val="00CC0C46"/>
    <w:rsid w:val="00CC0DDC"/>
    <w:rsid w:val="00CC0F36"/>
    <w:rsid w:val="00CC176B"/>
    <w:rsid w:val="00CC1D58"/>
    <w:rsid w:val="00CC1EA9"/>
    <w:rsid w:val="00CC2260"/>
    <w:rsid w:val="00CC256E"/>
    <w:rsid w:val="00CC2A81"/>
    <w:rsid w:val="00CC3064"/>
    <w:rsid w:val="00CC316B"/>
    <w:rsid w:val="00CC35BD"/>
    <w:rsid w:val="00CC37F5"/>
    <w:rsid w:val="00CC3EE8"/>
    <w:rsid w:val="00CC4631"/>
    <w:rsid w:val="00CC4AF2"/>
    <w:rsid w:val="00CC5151"/>
    <w:rsid w:val="00CC60D6"/>
    <w:rsid w:val="00CC6102"/>
    <w:rsid w:val="00CC6575"/>
    <w:rsid w:val="00CC698E"/>
    <w:rsid w:val="00CC7BD1"/>
    <w:rsid w:val="00CD0034"/>
    <w:rsid w:val="00CD034A"/>
    <w:rsid w:val="00CD042F"/>
    <w:rsid w:val="00CD043A"/>
    <w:rsid w:val="00CD07F3"/>
    <w:rsid w:val="00CD169E"/>
    <w:rsid w:val="00CD2526"/>
    <w:rsid w:val="00CD2A39"/>
    <w:rsid w:val="00CD2F2E"/>
    <w:rsid w:val="00CD3497"/>
    <w:rsid w:val="00CD36C1"/>
    <w:rsid w:val="00CD3B2F"/>
    <w:rsid w:val="00CD4206"/>
    <w:rsid w:val="00CD45EE"/>
    <w:rsid w:val="00CD46C4"/>
    <w:rsid w:val="00CD497B"/>
    <w:rsid w:val="00CD513E"/>
    <w:rsid w:val="00CD654D"/>
    <w:rsid w:val="00CD72E7"/>
    <w:rsid w:val="00CD75E1"/>
    <w:rsid w:val="00CD7D5B"/>
    <w:rsid w:val="00CE073B"/>
    <w:rsid w:val="00CE0A1D"/>
    <w:rsid w:val="00CE0E1D"/>
    <w:rsid w:val="00CE0F70"/>
    <w:rsid w:val="00CE13E2"/>
    <w:rsid w:val="00CE14DA"/>
    <w:rsid w:val="00CE256D"/>
    <w:rsid w:val="00CE2886"/>
    <w:rsid w:val="00CE28EB"/>
    <w:rsid w:val="00CE2A38"/>
    <w:rsid w:val="00CE2EB0"/>
    <w:rsid w:val="00CE35D7"/>
    <w:rsid w:val="00CE37E2"/>
    <w:rsid w:val="00CE392E"/>
    <w:rsid w:val="00CE3DEA"/>
    <w:rsid w:val="00CE42AF"/>
    <w:rsid w:val="00CE4578"/>
    <w:rsid w:val="00CE48EE"/>
    <w:rsid w:val="00CE4DC1"/>
    <w:rsid w:val="00CE5227"/>
    <w:rsid w:val="00CE55A7"/>
    <w:rsid w:val="00CE6103"/>
    <w:rsid w:val="00CE625B"/>
    <w:rsid w:val="00CE6445"/>
    <w:rsid w:val="00CE658D"/>
    <w:rsid w:val="00CE68A0"/>
    <w:rsid w:val="00CE6925"/>
    <w:rsid w:val="00CE6938"/>
    <w:rsid w:val="00CE69EA"/>
    <w:rsid w:val="00CE7183"/>
    <w:rsid w:val="00CE767E"/>
    <w:rsid w:val="00CE7EA3"/>
    <w:rsid w:val="00CE7F36"/>
    <w:rsid w:val="00CF03A9"/>
    <w:rsid w:val="00CF04BD"/>
    <w:rsid w:val="00CF0B97"/>
    <w:rsid w:val="00CF11EE"/>
    <w:rsid w:val="00CF11F8"/>
    <w:rsid w:val="00CF134B"/>
    <w:rsid w:val="00CF1B19"/>
    <w:rsid w:val="00CF1C9F"/>
    <w:rsid w:val="00CF2025"/>
    <w:rsid w:val="00CF22D1"/>
    <w:rsid w:val="00CF23E1"/>
    <w:rsid w:val="00CF2753"/>
    <w:rsid w:val="00CF2E1B"/>
    <w:rsid w:val="00CF3EE2"/>
    <w:rsid w:val="00CF589A"/>
    <w:rsid w:val="00CF58F6"/>
    <w:rsid w:val="00CF5BF4"/>
    <w:rsid w:val="00CF5D25"/>
    <w:rsid w:val="00CF5F50"/>
    <w:rsid w:val="00CF6506"/>
    <w:rsid w:val="00CF7681"/>
    <w:rsid w:val="00CF7CBE"/>
    <w:rsid w:val="00D00321"/>
    <w:rsid w:val="00D00355"/>
    <w:rsid w:val="00D0072F"/>
    <w:rsid w:val="00D01034"/>
    <w:rsid w:val="00D011BA"/>
    <w:rsid w:val="00D0131C"/>
    <w:rsid w:val="00D01A36"/>
    <w:rsid w:val="00D02080"/>
    <w:rsid w:val="00D023D0"/>
    <w:rsid w:val="00D025C3"/>
    <w:rsid w:val="00D02F6E"/>
    <w:rsid w:val="00D03670"/>
    <w:rsid w:val="00D04191"/>
    <w:rsid w:val="00D044B9"/>
    <w:rsid w:val="00D0462F"/>
    <w:rsid w:val="00D04755"/>
    <w:rsid w:val="00D04854"/>
    <w:rsid w:val="00D04B2B"/>
    <w:rsid w:val="00D04BEF"/>
    <w:rsid w:val="00D04FDE"/>
    <w:rsid w:val="00D059C4"/>
    <w:rsid w:val="00D05F19"/>
    <w:rsid w:val="00D06771"/>
    <w:rsid w:val="00D06881"/>
    <w:rsid w:val="00D06B71"/>
    <w:rsid w:val="00D06BD9"/>
    <w:rsid w:val="00D07E35"/>
    <w:rsid w:val="00D07EED"/>
    <w:rsid w:val="00D10587"/>
    <w:rsid w:val="00D11062"/>
    <w:rsid w:val="00D111B4"/>
    <w:rsid w:val="00D116A5"/>
    <w:rsid w:val="00D11EAE"/>
    <w:rsid w:val="00D121E1"/>
    <w:rsid w:val="00D1285C"/>
    <w:rsid w:val="00D130B3"/>
    <w:rsid w:val="00D1331C"/>
    <w:rsid w:val="00D13E94"/>
    <w:rsid w:val="00D1404E"/>
    <w:rsid w:val="00D14420"/>
    <w:rsid w:val="00D14515"/>
    <w:rsid w:val="00D14EFA"/>
    <w:rsid w:val="00D15DF6"/>
    <w:rsid w:val="00D169D0"/>
    <w:rsid w:val="00D16D3E"/>
    <w:rsid w:val="00D179CE"/>
    <w:rsid w:val="00D17CFC"/>
    <w:rsid w:val="00D17EC2"/>
    <w:rsid w:val="00D17F97"/>
    <w:rsid w:val="00D2069F"/>
    <w:rsid w:val="00D20772"/>
    <w:rsid w:val="00D20C91"/>
    <w:rsid w:val="00D216C1"/>
    <w:rsid w:val="00D22804"/>
    <w:rsid w:val="00D22E74"/>
    <w:rsid w:val="00D23D71"/>
    <w:rsid w:val="00D23E36"/>
    <w:rsid w:val="00D23EFA"/>
    <w:rsid w:val="00D24CF3"/>
    <w:rsid w:val="00D24F3C"/>
    <w:rsid w:val="00D25560"/>
    <w:rsid w:val="00D257EB"/>
    <w:rsid w:val="00D25B14"/>
    <w:rsid w:val="00D26559"/>
    <w:rsid w:val="00D26AD4"/>
    <w:rsid w:val="00D30503"/>
    <w:rsid w:val="00D30870"/>
    <w:rsid w:val="00D316BD"/>
    <w:rsid w:val="00D31739"/>
    <w:rsid w:val="00D3185C"/>
    <w:rsid w:val="00D3190B"/>
    <w:rsid w:val="00D32327"/>
    <w:rsid w:val="00D323B6"/>
    <w:rsid w:val="00D32A84"/>
    <w:rsid w:val="00D3318B"/>
    <w:rsid w:val="00D3338B"/>
    <w:rsid w:val="00D334D0"/>
    <w:rsid w:val="00D33926"/>
    <w:rsid w:val="00D33F33"/>
    <w:rsid w:val="00D34ABA"/>
    <w:rsid w:val="00D35A59"/>
    <w:rsid w:val="00D35B9C"/>
    <w:rsid w:val="00D36486"/>
    <w:rsid w:val="00D370A6"/>
    <w:rsid w:val="00D37F6F"/>
    <w:rsid w:val="00D41221"/>
    <w:rsid w:val="00D41311"/>
    <w:rsid w:val="00D417EF"/>
    <w:rsid w:val="00D41BDB"/>
    <w:rsid w:val="00D426EC"/>
    <w:rsid w:val="00D42788"/>
    <w:rsid w:val="00D433C2"/>
    <w:rsid w:val="00D44634"/>
    <w:rsid w:val="00D44C5A"/>
    <w:rsid w:val="00D45349"/>
    <w:rsid w:val="00D45C9D"/>
    <w:rsid w:val="00D45E67"/>
    <w:rsid w:val="00D4630A"/>
    <w:rsid w:val="00D46BD4"/>
    <w:rsid w:val="00D47558"/>
    <w:rsid w:val="00D47915"/>
    <w:rsid w:val="00D47E27"/>
    <w:rsid w:val="00D503C4"/>
    <w:rsid w:val="00D51176"/>
    <w:rsid w:val="00D51585"/>
    <w:rsid w:val="00D52416"/>
    <w:rsid w:val="00D52AEB"/>
    <w:rsid w:val="00D52EF6"/>
    <w:rsid w:val="00D53C1D"/>
    <w:rsid w:val="00D53C43"/>
    <w:rsid w:val="00D53F08"/>
    <w:rsid w:val="00D53F51"/>
    <w:rsid w:val="00D544F3"/>
    <w:rsid w:val="00D54521"/>
    <w:rsid w:val="00D5481C"/>
    <w:rsid w:val="00D54E97"/>
    <w:rsid w:val="00D55AD6"/>
    <w:rsid w:val="00D55FDC"/>
    <w:rsid w:val="00D568C0"/>
    <w:rsid w:val="00D56E40"/>
    <w:rsid w:val="00D57434"/>
    <w:rsid w:val="00D577AF"/>
    <w:rsid w:val="00D57845"/>
    <w:rsid w:val="00D57D17"/>
    <w:rsid w:val="00D57D55"/>
    <w:rsid w:val="00D60017"/>
    <w:rsid w:val="00D604CD"/>
    <w:rsid w:val="00D61143"/>
    <w:rsid w:val="00D61183"/>
    <w:rsid w:val="00D61690"/>
    <w:rsid w:val="00D61E3A"/>
    <w:rsid w:val="00D61E5E"/>
    <w:rsid w:val="00D624EE"/>
    <w:rsid w:val="00D62DBB"/>
    <w:rsid w:val="00D62FB7"/>
    <w:rsid w:val="00D6332D"/>
    <w:rsid w:val="00D63670"/>
    <w:rsid w:val="00D63A3C"/>
    <w:rsid w:val="00D6477A"/>
    <w:rsid w:val="00D650BE"/>
    <w:rsid w:val="00D65B89"/>
    <w:rsid w:val="00D666C4"/>
    <w:rsid w:val="00D67109"/>
    <w:rsid w:val="00D67163"/>
    <w:rsid w:val="00D67327"/>
    <w:rsid w:val="00D674E9"/>
    <w:rsid w:val="00D6776D"/>
    <w:rsid w:val="00D67C6D"/>
    <w:rsid w:val="00D7027C"/>
    <w:rsid w:val="00D706E5"/>
    <w:rsid w:val="00D70AE2"/>
    <w:rsid w:val="00D70B14"/>
    <w:rsid w:val="00D70B9A"/>
    <w:rsid w:val="00D70BA7"/>
    <w:rsid w:val="00D71AFD"/>
    <w:rsid w:val="00D7261E"/>
    <w:rsid w:val="00D72658"/>
    <w:rsid w:val="00D73C7E"/>
    <w:rsid w:val="00D7456B"/>
    <w:rsid w:val="00D74C01"/>
    <w:rsid w:val="00D75C42"/>
    <w:rsid w:val="00D76467"/>
    <w:rsid w:val="00D76C6A"/>
    <w:rsid w:val="00D76F2E"/>
    <w:rsid w:val="00D77B39"/>
    <w:rsid w:val="00D77C64"/>
    <w:rsid w:val="00D80011"/>
    <w:rsid w:val="00D80113"/>
    <w:rsid w:val="00D8027F"/>
    <w:rsid w:val="00D804FE"/>
    <w:rsid w:val="00D80796"/>
    <w:rsid w:val="00D81075"/>
    <w:rsid w:val="00D812C2"/>
    <w:rsid w:val="00D8174A"/>
    <w:rsid w:val="00D818B6"/>
    <w:rsid w:val="00D822B2"/>
    <w:rsid w:val="00D82A93"/>
    <w:rsid w:val="00D82DDB"/>
    <w:rsid w:val="00D835AB"/>
    <w:rsid w:val="00D838A2"/>
    <w:rsid w:val="00D85EC6"/>
    <w:rsid w:val="00D8656E"/>
    <w:rsid w:val="00D86774"/>
    <w:rsid w:val="00D86C81"/>
    <w:rsid w:val="00D874B8"/>
    <w:rsid w:val="00D87673"/>
    <w:rsid w:val="00D87F2E"/>
    <w:rsid w:val="00D90923"/>
    <w:rsid w:val="00D91C66"/>
    <w:rsid w:val="00D91CA0"/>
    <w:rsid w:val="00D91CCE"/>
    <w:rsid w:val="00D91DEE"/>
    <w:rsid w:val="00D91DF3"/>
    <w:rsid w:val="00D9257F"/>
    <w:rsid w:val="00D928AF"/>
    <w:rsid w:val="00D92EC6"/>
    <w:rsid w:val="00D930ED"/>
    <w:rsid w:val="00D93994"/>
    <w:rsid w:val="00D93EA9"/>
    <w:rsid w:val="00D93F27"/>
    <w:rsid w:val="00D9450B"/>
    <w:rsid w:val="00D94673"/>
    <w:rsid w:val="00D9478D"/>
    <w:rsid w:val="00D94817"/>
    <w:rsid w:val="00D95228"/>
    <w:rsid w:val="00D95645"/>
    <w:rsid w:val="00D95719"/>
    <w:rsid w:val="00D9590E"/>
    <w:rsid w:val="00D9699A"/>
    <w:rsid w:val="00D96C94"/>
    <w:rsid w:val="00D96E93"/>
    <w:rsid w:val="00D97034"/>
    <w:rsid w:val="00D970BD"/>
    <w:rsid w:val="00D972E4"/>
    <w:rsid w:val="00D9754C"/>
    <w:rsid w:val="00D976CD"/>
    <w:rsid w:val="00DA161F"/>
    <w:rsid w:val="00DA18D2"/>
    <w:rsid w:val="00DA1BD7"/>
    <w:rsid w:val="00DA2D3F"/>
    <w:rsid w:val="00DA345E"/>
    <w:rsid w:val="00DA3672"/>
    <w:rsid w:val="00DA3A28"/>
    <w:rsid w:val="00DA475A"/>
    <w:rsid w:val="00DA4A65"/>
    <w:rsid w:val="00DA55D8"/>
    <w:rsid w:val="00DA5F16"/>
    <w:rsid w:val="00DA5FD0"/>
    <w:rsid w:val="00DA6E5D"/>
    <w:rsid w:val="00DA6FEF"/>
    <w:rsid w:val="00DA7090"/>
    <w:rsid w:val="00DA7459"/>
    <w:rsid w:val="00DA7F7F"/>
    <w:rsid w:val="00DB081D"/>
    <w:rsid w:val="00DB115D"/>
    <w:rsid w:val="00DB1379"/>
    <w:rsid w:val="00DB14CC"/>
    <w:rsid w:val="00DB15D0"/>
    <w:rsid w:val="00DB17AC"/>
    <w:rsid w:val="00DB1967"/>
    <w:rsid w:val="00DB2EFE"/>
    <w:rsid w:val="00DB2FC6"/>
    <w:rsid w:val="00DB383C"/>
    <w:rsid w:val="00DB3AAD"/>
    <w:rsid w:val="00DB3C0D"/>
    <w:rsid w:val="00DB4382"/>
    <w:rsid w:val="00DB4BFB"/>
    <w:rsid w:val="00DB5E2F"/>
    <w:rsid w:val="00DB6515"/>
    <w:rsid w:val="00DB678B"/>
    <w:rsid w:val="00DB6C10"/>
    <w:rsid w:val="00DB7819"/>
    <w:rsid w:val="00DC13C9"/>
    <w:rsid w:val="00DC17BB"/>
    <w:rsid w:val="00DC1EE1"/>
    <w:rsid w:val="00DC213C"/>
    <w:rsid w:val="00DC25D7"/>
    <w:rsid w:val="00DC2651"/>
    <w:rsid w:val="00DC4C43"/>
    <w:rsid w:val="00DC5107"/>
    <w:rsid w:val="00DC52E2"/>
    <w:rsid w:val="00DC5CC8"/>
    <w:rsid w:val="00DC6BC1"/>
    <w:rsid w:val="00DC6E90"/>
    <w:rsid w:val="00DC7A47"/>
    <w:rsid w:val="00DC7B2B"/>
    <w:rsid w:val="00DC7DB6"/>
    <w:rsid w:val="00DC7E38"/>
    <w:rsid w:val="00DD126A"/>
    <w:rsid w:val="00DD14DA"/>
    <w:rsid w:val="00DD1676"/>
    <w:rsid w:val="00DD18C5"/>
    <w:rsid w:val="00DD1AD8"/>
    <w:rsid w:val="00DD3435"/>
    <w:rsid w:val="00DD383F"/>
    <w:rsid w:val="00DD3D68"/>
    <w:rsid w:val="00DD4264"/>
    <w:rsid w:val="00DD4763"/>
    <w:rsid w:val="00DD480E"/>
    <w:rsid w:val="00DD5188"/>
    <w:rsid w:val="00DD55A2"/>
    <w:rsid w:val="00DD5E40"/>
    <w:rsid w:val="00DD68D1"/>
    <w:rsid w:val="00DD706E"/>
    <w:rsid w:val="00DD776D"/>
    <w:rsid w:val="00DD7907"/>
    <w:rsid w:val="00DE0094"/>
    <w:rsid w:val="00DE083F"/>
    <w:rsid w:val="00DE0C5F"/>
    <w:rsid w:val="00DE0E21"/>
    <w:rsid w:val="00DE0F26"/>
    <w:rsid w:val="00DE11A2"/>
    <w:rsid w:val="00DE1E69"/>
    <w:rsid w:val="00DE2186"/>
    <w:rsid w:val="00DE243C"/>
    <w:rsid w:val="00DE26A6"/>
    <w:rsid w:val="00DE34F2"/>
    <w:rsid w:val="00DE3567"/>
    <w:rsid w:val="00DE35B2"/>
    <w:rsid w:val="00DE3EE8"/>
    <w:rsid w:val="00DE40CA"/>
    <w:rsid w:val="00DE5605"/>
    <w:rsid w:val="00DE63C1"/>
    <w:rsid w:val="00DE7579"/>
    <w:rsid w:val="00DE7F6E"/>
    <w:rsid w:val="00DF0911"/>
    <w:rsid w:val="00DF0991"/>
    <w:rsid w:val="00DF12D1"/>
    <w:rsid w:val="00DF12F1"/>
    <w:rsid w:val="00DF1A51"/>
    <w:rsid w:val="00DF1AF3"/>
    <w:rsid w:val="00DF1E08"/>
    <w:rsid w:val="00DF222F"/>
    <w:rsid w:val="00DF2248"/>
    <w:rsid w:val="00DF26E6"/>
    <w:rsid w:val="00DF2885"/>
    <w:rsid w:val="00DF29AC"/>
    <w:rsid w:val="00DF3809"/>
    <w:rsid w:val="00DF398C"/>
    <w:rsid w:val="00DF39C5"/>
    <w:rsid w:val="00DF3B24"/>
    <w:rsid w:val="00DF3ECF"/>
    <w:rsid w:val="00DF400C"/>
    <w:rsid w:val="00DF5351"/>
    <w:rsid w:val="00DF6958"/>
    <w:rsid w:val="00DF7FB0"/>
    <w:rsid w:val="00E000D7"/>
    <w:rsid w:val="00E00DC1"/>
    <w:rsid w:val="00E01671"/>
    <w:rsid w:val="00E0183A"/>
    <w:rsid w:val="00E02194"/>
    <w:rsid w:val="00E021DE"/>
    <w:rsid w:val="00E0236D"/>
    <w:rsid w:val="00E0262F"/>
    <w:rsid w:val="00E028A8"/>
    <w:rsid w:val="00E02DAF"/>
    <w:rsid w:val="00E0376D"/>
    <w:rsid w:val="00E03C69"/>
    <w:rsid w:val="00E03CC9"/>
    <w:rsid w:val="00E03EFF"/>
    <w:rsid w:val="00E04823"/>
    <w:rsid w:val="00E04E28"/>
    <w:rsid w:val="00E04E6A"/>
    <w:rsid w:val="00E05556"/>
    <w:rsid w:val="00E055CE"/>
    <w:rsid w:val="00E05E1C"/>
    <w:rsid w:val="00E07152"/>
    <w:rsid w:val="00E07849"/>
    <w:rsid w:val="00E07C86"/>
    <w:rsid w:val="00E07DC9"/>
    <w:rsid w:val="00E10CD8"/>
    <w:rsid w:val="00E1190A"/>
    <w:rsid w:val="00E12494"/>
    <w:rsid w:val="00E1268D"/>
    <w:rsid w:val="00E12D45"/>
    <w:rsid w:val="00E138B6"/>
    <w:rsid w:val="00E13D0A"/>
    <w:rsid w:val="00E145D6"/>
    <w:rsid w:val="00E1470C"/>
    <w:rsid w:val="00E148AE"/>
    <w:rsid w:val="00E14CE9"/>
    <w:rsid w:val="00E14DD3"/>
    <w:rsid w:val="00E14EBD"/>
    <w:rsid w:val="00E15467"/>
    <w:rsid w:val="00E157BC"/>
    <w:rsid w:val="00E15C46"/>
    <w:rsid w:val="00E16141"/>
    <w:rsid w:val="00E165B4"/>
    <w:rsid w:val="00E166C6"/>
    <w:rsid w:val="00E16862"/>
    <w:rsid w:val="00E168BE"/>
    <w:rsid w:val="00E16B27"/>
    <w:rsid w:val="00E16CA6"/>
    <w:rsid w:val="00E16ECA"/>
    <w:rsid w:val="00E170F9"/>
    <w:rsid w:val="00E1728A"/>
    <w:rsid w:val="00E173B8"/>
    <w:rsid w:val="00E177A2"/>
    <w:rsid w:val="00E17A00"/>
    <w:rsid w:val="00E17D95"/>
    <w:rsid w:val="00E17E37"/>
    <w:rsid w:val="00E17F23"/>
    <w:rsid w:val="00E2044C"/>
    <w:rsid w:val="00E20AFD"/>
    <w:rsid w:val="00E20C7A"/>
    <w:rsid w:val="00E20DD6"/>
    <w:rsid w:val="00E212C6"/>
    <w:rsid w:val="00E216C4"/>
    <w:rsid w:val="00E2188D"/>
    <w:rsid w:val="00E218D6"/>
    <w:rsid w:val="00E218F8"/>
    <w:rsid w:val="00E21E77"/>
    <w:rsid w:val="00E22287"/>
    <w:rsid w:val="00E22573"/>
    <w:rsid w:val="00E22885"/>
    <w:rsid w:val="00E22ABA"/>
    <w:rsid w:val="00E242DF"/>
    <w:rsid w:val="00E245E9"/>
    <w:rsid w:val="00E24D78"/>
    <w:rsid w:val="00E255FD"/>
    <w:rsid w:val="00E25675"/>
    <w:rsid w:val="00E25CC2"/>
    <w:rsid w:val="00E25F8B"/>
    <w:rsid w:val="00E26450"/>
    <w:rsid w:val="00E26F2F"/>
    <w:rsid w:val="00E27250"/>
    <w:rsid w:val="00E27A3B"/>
    <w:rsid w:val="00E31207"/>
    <w:rsid w:val="00E312EC"/>
    <w:rsid w:val="00E31C3C"/>
    <w:rsid w:val="00E32C2C"/>
    <w:rsid w:val="00E32DF3"/>
    <w:rsid w:val="00E32E39"/>
    <w:rsid w:val="00E3321C"/>
    <w:rsid w:val="00E33521"/>
    <w:rsid w:val="00E336DC"/>
    <w:rsid w:val="00E33D23"/>
    <w:rsid w:val="00E344E7"/>
    <w:rsid w:val="00E34738"/>
    <w:rsid w:val="00E34F9C"/>
    <w:rsid w:val="00E353A1"/>
    <w:rsid w:val="00E35501"/>
    <w:rsid w:val="00E35C3B"/>
    <w:rsid w:val="00E375E3"/>
    <w:rsid w:val="00E37814"/>
    <w:rsid w:val="00E37BE1"/>
    <w:rsid w:val="00E37D50"/>
    <w:rsid w:val="00E4048A"/>
    <w:rsid w:val="00E406F9"/>
    <w:rsid w:val="00E409B5"/>
    <w:rsid w:val="00E40C3E"/>
    <w:rsid w:val="00E40CD3"/>
    <w:rsid w:val="00E4117D"/>
    <w:rsid w:val="00E411CA"/>
    <w:rsid w:val="00E41279"/>
    <w:rsid w:val="00E41355"/>
    <w:rsid w:val="00E413B8"/>
    <w:rsid w:val="00E414AD"/>
    <w:rsid w:val="00E41846"/>
    <w:rsid w:val="00E4226A"/>
    <w:rsid w:val="00E42DEF"/>
    <w:rsid w:val="00E4478C"/>
    <w:rsid w:val="00E44A3B"/>
    <w:rsid w:val="00E44B23"/>
    <w:rsid w:val="00E45D4E"/>
    <w:rsid w:val="00E4794E"/>
    <w:rsid w:val="00E504AF"/>
    <w:rsid w:val="00E509BE"/>
    <w:rsid w:val="00E51570"/>
    <w:rsid w:val="00E519FF"/>
    <w:rsid w:val="00E51BB2"/>
    <w:rsid w:val="00E5328C"/>
    <w:rsid w:val="00E53364"/>
    <w:rsid w:val="00E5347E"/>
    <w:rsid w:val="00E53D1E"/>
    <w:rsid w:val="00E53D73"/>
    <w:rsid w:val="00E5433E"/>
    <w:rsid w:val="00E5451C"/>
    <w:rsid w:val="00E54B2E"/>
    <w:rsid w:val="00E5501E"/>
    <w:rsid w:val="00E550E6"/>
    <w:rsid w:val="00E553DB"/>
    <w:rsid w:val="00E55954"/>
    <w:rsid w:val="00E55C18"/>
    <w:rsid w:val="00E5613D"/>
    <w:rsid w:val="00E56CD7"/>
    <w:rsid w:val="00E57834"/>
    <w:rsid w:val="00E60501"/>
    <w:rsid w:val="00E60616"/>
    <w:rsid w:val="00E6073A"/>
    <w:rsid w:val="00E60DFF"/>
    <w:rsid w:val="00E61047"/>
    <w:rsid w:val="00E61517"/>
    <w:rsid w:val="00E61C5E"/>
    <w:rsid w:val="00E61F96"/>
    <w:rsid w:val="00E621F0"/>
    <w:rsid w:val="00E62840"/>
    <w:rsid w:val="00E628A3"/>
    <w:rsid w:val="00E62E07"/>
    <w:rsid w:val="00E62EFB"/>
    <w:rsid w:val="00E63298"/>
    <w:rsid w:val="00E63326"/>
    <w:rsid w:val="00E639D3"/>
    <w:rsid w:val="00E646AB"/>
    <w:rsid w:val="00E64C7D"/>
    <w:rsid w:val="00E6596E"/>
    <w:rsid w:val="00E66170"/>
    <w:rsid w:val="00E663E1"/>
    <w:rsid w:val="00E66A68"/>
    <w:rsid w:val="00E66C0E"/>
    <w:rsid w:val="00E66DEE"/>
    <w:rsid w:val="00E66E33"/>
    <w:rsid w:val="00E67EE1"/>
    <w:rsid w:val="00E702A3"/>
    <w:rsid w:val="00E707C9"/>
    <w:rsid w:val="00E70D48"/>
    <w:rsid w:val="00E70F13"/>
    <w:rsid w:val="00E70F27"/>
    <w:rsid w:val="00E71638"/>
    <w:rsid w:val="00E7245D"/>
    <w:rsid w:val="00E729A7"/>
    <w:rsid w:val="00E72A45"/>
    <w:rsid w:val="00E72DC4"/>
    <w:rsid w:val="00E73E6B"/>
    <w:rsid w:val="00E7414C"/>
    <w:rsid w:val="00E74A20"/>
    <w:rsid w:val="00E74A27"/>
    <w:rsid w:val="00E74CAF"/>
    <w:rsid w:val="00E74D80"/>
    <w:rsid w:val="00E7513B"/>
    <w:rsid w:val="00E75663"/>
    <w:rsid w:val="00E7594A"/>
    <w:rsid w:val="00E75ADC"/>
    <w:rsid w:val="00E80124"/>
    <w:rsid w:val="00E80C17"/>
    <w:rsid w:val="00E80C79"/>
    <w:rsid w:val="00E80DFF"/>
    <w:rsid w:val="00E80ECB"/>
    <w:rsid w:val="00E81B6B"/>
    <w:rsid w:val="00E82712"/>
    <w:rsid w:val="00E82FC4"/>
    <w:rsid w:val="00E8320B"/>
    <w:rsid w:val="00E839C5"/>
    <w:rsid w:val="00E83B31"/>
    <w:rsid w:val="00E84216"/>
    <w:rsid w:val="00E84474"/>
    <w:rsid w:val="00E85075"/>
    <w:rsid w:val="00E8571F"/>
    <w:rsid w:val="00E85A13"/>
    <w:rsid w:val="00E85AF9"/>
    <w:rsid w:val="00E85B06"/>
    <w:rsid w:val="00E85B15"/>
    <w:rsid w:val="00E85F85"/>
    <w:rsid w:val="00E86A5C"/>
    <w:rsid w:val="00E86ACB"/>
    <w:rsid w:val="00E86B2F"/>
    <w:rsid w:val="00E8751D"/>
    <w:rsid w:val="00E87647"/>
    <w:rsid w:val="00E87E9A"/>
    <w:rsid w:val="00E9039C"/>
    <w:rsid w:val="00E907C6"/>
    <w:rsid w:val="00E909A4"/>
    <w:rsid w:val="00E90D7A"/>
    <w:rsid w:val="00E91774"/>
    <w:rsid w:val="00E91857"/>
    <w:rsid w:val="00E91E96"/>
    <w:rsid w:val="00E9213E"/>
    <w:rsid w:val="00E945E5"/>
    <w:rsid w:val="00E94A22"/>
    <w:rsid w:val="00E95EC3"/>
    <w:rsid w:val="00E96186"/>
    <w:rsid w:val="00E96651"/>
    <w:rsid w:val="00E96C6A"/>
    <w:rsid w:val="00E96EF6"/>
    <w:rsid w:val="00E97782"/>
    <w:rsid w:val="00E97C48"/>
    <w:rsid w:val="00EA0099"/>
    <w:rsid w:val="00EA0BAF"/>
    <w:rsid w:val="00EA18E8"/>
    <w:rsid w:val="00EA2B12"/>
    <w:rsid w:val="00EA2BFC"/>
    <w:rsid w:val="00EA31DD"/>
    <w:rsid w:val="00EA33F5"/>
    <w:rsid w:val="00EA3452"/>
    <w:rsid w:val="00EA3F50"/>
    <w:rsid w:val="00EA4E57"/>
    <w:rsid w:val="00EA5278"/>
    <w:rsid w:val="00EA5416"/>
    <w:rsid w:val="00EA5EE3"/>
    <w:rsid w:val="00EA6964"/>
    <w:rsid w:val="00EA717B"/>
    <w:rsid w:val="00EA77D3"/>
    <w:rsid w:val="00EA7A0B"/>
    <w:rsid w:val="00EA7B5B"/>
    <w:rsid w:val="00EA7D59"/>
    <w:rsid w:val="00EB0A24"/>
    <w:rsid w:val="00EB0ADD"/>
    <w:rsid w:val="00EB0C4B"/>
    <w:rsid w:val="00EB0D37"/>
    <w:rsid w:val="00EB11DA"/>
    <w:rsid w:val="00EB18C7"/>
    <w:rsid w:val="00EB1FE5"/>
    <w:rsid w:val="00EB2FD2"/>
    <w:rsid w:val="00EB32DC"/>
    <w:rsid w:val="00EB3CB3"/>
    <w:rsid w:val="00EB3D0D"/>
    <w:rsid w:val="00EB498D"/>
    <w:rsid w:val="00EB4F13"/>
    <w:rsid w:val="00EB5375"/>
    <w:rsid w:val="00EB64B1"/>
    <w:rsid w:val="00EB6AD1"/>
    <w:rsid w:val="00EB6BA2"/>
    <w:rsid w:val="00EB6DA7"/>
    <w:rsid w:val="00EB7D98"/>
    <w:rsid w:val="00EB7F57"/>
    <w:rsid w:val="00EC04DD"/>
    <w:rsid w:val="00EC0AB8"/>
    <w:rsid w:val="00EC0F0D"/>
    <w:rsid w:val="00EC16D0"/>
    <w:rsid w:val="00EC28FC"/>
    <w:rsid w:val="00EC3C98"/>
    <w:rsid w:val="00EC3E69"/>
    <w:rsid w:val="00EC3F28"/>
    <w:rsid w:val="00EC4192"/>
    <w:rsid w:val="00EC427F"/>
    <w:rsid w:val="00EC43D3"/>
    <w:rsid w:val="00EC4CFC"/>
    <w:rsid w:val="00EC4F1C"/>
    <w:rsid w:val="00EC50BB"/>
    <w:rsid w:val="00EC5B01"/>
    <w:rsid w:val="00EC6015"/>
    <w:rsid w:val="00EC618C"/>
    <w:rsid w:val="00EC6338"/>
    <w:rsid w:val="00EC7EDC"/>
    <w:rsid w:val="00ED0790"/>
    <w:rsid w:val="00ED0E7C"/>
    <w:rsid w:val="00ED10E8"/>
    <w:rsid w:val="00ED20B5"/>
    <w:rsid w:val="00ED21E6"/>
    <w:rsid w:val="00ED25C7"/>
    <w:rsid w:val="00ED29E7"/>
    <w:rsid w:val="00ED31F9"/>
    <w:rsid w:val="00ED3567"/>
    <w:rsid w:val="00ED35BC"/>
    <w:rsid w:val="00ED37CC"/>
    <w:rsid w:val="00ED37FF"/>
    <w:rsid w:val="00ED4236"/>
    <w:rsid w:val="00ED446C"/>
    <w:rsid w:val="00ED542C"/>
    <w:rsid w:val="00ED61AB"/>
    <w:rsid w:val="00ED6C32"/>
    <w:rsid w:val="00ED7383"/>
    <w:rsid w:val="00ED75F8"/>
    <w:rsid w:val="00ED7CDA"/>
    <w:rsid w:val="00ED7F88"/>
    <w:rsid w:val="00EE06EC"/>
    <w:rsid w:val="00EE0730"/>
    <w:rsid w:val="00EE08D9"/>
    <w:rsid w:val="00EE100C"/>
    <w:rsid w:val="00EE13B2"/>
    <w:rsid w:val="00EE1461"/>
    <w:rsid w:val="00EE17E8"/>
    <w:rsid w:val="00EE2A65"/>
    <w:rsid w:val="00EE324F"/>
    <w:rsid w:val="00EE3BAE"/>
    <w:rsid w:val="00EE4EE9"/>
    <w:rsid w:val="00EE5A20"/>
    <w:rsid w:val="00EE5D4E"/>
    <w:rsid w:val="00EE6159"/>
    <w:rsid w:val="00EE622E"/>
    <w:rsid w:val="00EE6A0A"/>
    <w:rsid w:val="00EE6B53"/>
    <w:rsid w:val="00EE6EAB"/>
    <w:rsid w:val="00EE725F"/>
    <w:rsid w:val="00EE72B3"/>
    <w:rsid w:val="00EE780E"/>
    <w:rsid w:val="00EF079A"/>
    <w:rsid w:val="00EF0F4B"/>
    <w:rsid w:val="00EF10A6"/>
    <w:rsid w:val="00EF1204"/>
    <w:rsid w:val="00EF1308"/>
    <w:rsid w:val="00EF15C2"/>
    <w:rsid w:val="00EF1747"/>
    <w:rsid w:val="00EF18E3"/>
    <w:rsid w:val="00EF1930"/>
    <w:rsid w:val="00EF2EB0"/>
    <w:rsid w:val="00EF32D3"/>
    <w:rsid w:val="00EF359A"/>
    <w:rsid w:val="00EF35D3"/>
    <w:rsid w:val="00EF479C"/>
    <w:rsid w:val="00EF53CA"/>
    <w:rsid w:val="00EF54B7"/>
    <w:rsid w:val="00EF5A7C"/>
    <w:rsid w:val="00EF5C9A"/>
    <w:rsid w:val="00EF5ED0"/>
    <w:rsid w:val="00EF6252"/>
    <w:rsid w:val="00EF698F"/>
    <w:rsid w:val="00EF7EC8"/>
    <w:rsid w:val="00F00215"/>
    <w:rsid w:val="00F01142"/>
    <w:rsid w:val="00F03654"/>
    <w:rsid w:val="00F04048"/>
    <w:rsid w:val="00F048C5"/>
    <w:rsid w:val="00F0497D"/>
    <w:rsid w:val="00F04C19"/>
    <w:rsid w:val="00F05C54"/>
    <w:rsid w:val="00F06D3C"/>
    <w:rsid w:val="00F10D4E"/>
    <w:rsid w:val="00F11308"/>
    <w:rsid w:val="00F115CD"/>
    <w:rsid w:val="00F11700"/>
    <w:rsid w:val="00F119DB"/>
    <w:rsid w:val="00F11F3A"/>
    <w:rsid w:val="00F1280F"/>
    <w:rsid w:val="00F134BF"/>
    <w:rsid w:val="00F13683"/>
    <w:rsid w:val="00F143F8"/>
    <w:rsid w:val="00F14499"/>
    <w:rsid w:val="00F14620"/>
    <w:rsid w:val="00F15588"/>
    <w:rsid w:val="00F15E5F"/>
    <w:rsid w:val="00F164EA"/>
    <w:rsid w:val="00F16B07"/>
    <w:rsid w:val="00F171F2"/>
    <w:rsid w:val="00F17272"/>
    <w:rsid w:val="00F17513"/>
    <w:rsid w:val="00F17692"/>
    <w:rsid w:val="00F176F9"/>
    <w:rsid w:val="00F17881"/>
    <w:rsid w:val="00F17B87"/>
    <w:rsid w:val="00F21DEF"/>
    <w:rsid w:val="00F2264C"/>
    <w:rsid w:val="00F22C64"/>
    <w:rsid w:val="00F23334"/>
    <w:rsid w:val="00F23404"/>
    <w:rsid w:val="00F2351D"/>
    <w:rsid w:val="00F23547"/>
    <w:rsid w:val="00F2400F"/>
    <w:rsid w:val="00F24296"/>
    <w:rsid w:val="00F2468B"/>
    <w:rsid w:val="00F24C8D"/>
    <w:rsid w:val="00F25148"/>
    <w:rsid w:val="00F25737"/>
    <w:rsid w:val="00F25835"/>
    <w:rsid w:val="00F2631A"/>
    <w:rsid w:val="00F26B99"/>
    <w:rsid w:val="00F26CB3"/>
    <w:rsid w:val="00F27816"/>
    <w:rsid w:val="00F30468"/>
    <w:rsid w:val="00F308BA"/>
    <w:rsid w:val="00F30A48"/>
    <w:rsid w:val="00F32101"/>
    <w:rsid w:val="00F32EB4"/>
    <w:rsid w:val="00F331B9"/>
    <w:rsid w:val="00F33372"/>
    <w:rsid w:val="00F33DD6"/>
    <w:rsid w:val="00F33FDA"/>
    <w:rsid w:val="00F34A60"/>
    <w:rsid w:val="00F354D3"/>
    <w:rsid w:val="00F3553E"/>
    <w:rsid w:val="00F35586"/>
    <w:rsid w:val="00F358CF"/>
    <w:rsid w:val="00F35CE6"/>
    <w:rsid w:val="00F36543"/>
    <w:rsid w:val="00F36DCD"/>
    <w:rsid w:val="00F370FC"/>
    <w:rsid w:val="00F404A9"/>
    <w:rsid w:val="00F40DC2"/>
    <w:rsid w:val="00F41017"/>
    <w:rsid w:val="00F417F4"/>
    <w:rsid w:val="00F419C1"/>
    <w:rsid w:val="00F41FC6"/>
    <w:rsid w:val="00F42B63"/>
    <w:rsid w:val="00F43213"/>
    <w:rsid w:val="00F43711"/>
    <w:rsid w:val="00F4389F"/>
    <w:rsid w:val="00F43A30"/>
    <w:rsid w:val="00F44680"/>
    <w:rsid w:val="00F44879"/>
    <w:rsid w:val="00F459BF"/>
    <w:rsid w:val="00F47854"/>
    <w:rsid w:val="00F504ED"/>
    <w:rsid w:val="00F517B6"/>
    <w:rsid w:val="00F523C1"/>
    <w:rsid w:val="00F531BE"/>
    <w:rsid w:val="00F5358C"/>
    <w:rsid w:val="00F53AAC"/>
    <w:rsid w:val="00F53E8C"/>
    <w:rsid w:val="00F540D3"/>
    <w:rsid w:val="00F55307"/>
    <w:rsid w:val="00F559B1"/>
    <w:rsid w:val="00F55B85"/>
    <w:rsid w:val="00F55CC9"/>
    <w:rsid w:val="00F563E0"/>
    <w:rsid w:val="00F565C4"/>
    <w:rsid w:val="00F571E2"/>
    <w:rsid w:val="00F576F5"/>
    <w:rsid w:val="00F57809"/>
    <w:rsid w:val="00F5781A"/>
    <w:rsid w:val="00F57E2A"/>
    <w:rsid w:val="00F601DD"/>
    <w:rsid w:val="00F60D2F"/>
    <w:rsid w:val="00F60D55"/>
    <w:rsid w:val="00F61269"/>
    <w:rsid w:val="00F61DCF"/>
    <w:rsid w:val="00F621CD"/>
    <w:rsid w:val="00F624BD"/>
    <w:rsid w:val="00F626E0"/>
    <w:rsid w:val="00F62EC3"/>
    <w:rsid w:val="00F62F61"/>
    <w:rsid w:val="00F63867"/>
    <w:rsid w:val="00F63F0B"/>
    <w:rsid w:val="00F64F9B"/>
    <w:rsid w:val="00F65277"/>
    <w:rsid w:val="00F65404"/>
    <w:rsid w:val="00F65805"/>
    <w:rsid w:val="00F65857"/>
    <w:rsid w:val="00F65ADB"/>
    <w:rsid w:val="00F65DE6"/>
    <w:rsid w:val="00F661B4"/>
    <w:rsid w:val="00F664E1"/>
    <w:rsid w:val="00F668AF"/>
    <w:rsid w:val="00F66C02"/>
    <w:rsid w:val="00F672A9"/>
    <w:rsid w:val="00F6771C"/>
    <w:rsid w:val="00F6785A"/>
    <w:rsid w:val="00F70A5C"/>
    <w:rsid w:val="00F71493"/>
    <w:rsid w:val="00F715BF"/>
    <w:rsid w:val="00F71999"/>
    <w:rsid w:val="00F71B48"/>
    <w:rsid w:val="00F72059"/>
    <w:rsid w:val="00F72075"/>
    <w:rsid w:val="00F72416"/>
    <w:rsid w:val="00F73ADC"/>
    <w:rsid w:val="00F73EED"/>
    <w:rsid w:val="00F74E0C"/>
    <w:rsid w:val="00F75B45"/>
    <w:rsid w:val="00F75E07"/>
    <w:rsid w:val="00F76206"/>
    <w:rsid w:val="00F76F16"/>
    <w:rsid w:val="00F76FA8"/>
    <w:rsid w:val="00F779F7"/>
    <w:rsid w:val="00F77C97"/>
    <w:rsid w:val="00F77E84"/>
    <w:rsid w:val="00F77EBF"/>
    <w:rsid w:val="00F77FB5"/>
    <w:rsid w:val="00F80587"/>
    <w:rsid w:val="00F806E1"/>
    <w:rsid w:val="00F80A78"/>
    <w:rsid w:val="00F811B7"/>
    <w:rsid w:val="00F81DDF"/>
    <w:rsid w:val="00F82D66"/>
    <w:rsid w:val="00F834C8"/>
    <w:rsid w:val="00F841C7"/>
    <w:rsid w:val="00F8443A"/>
    <w:rsid w:val="00F84694"/>
    <w:rsid w:val="00F84E60"/>
    <w:rsid w:val="00F85305"/>
    <w:rsid w:val="00F8548C"/>
    <w:rsid w:val="00F85706"/>
    <w:rsid w:val="00F85852"/>
    <w:rsid w:val="00F85CB5"/>
    <w:rsid w:val="00F85CD1"/>
    <w:rsid w:val="00F85D61"/>
    <w:rsid w:val="00F85F94"/>
    <w:rsid w:val="00F86B19"/>
    <w:rsid w:val="00F87295"/>
    <w:rsid w:val="00F874B5"/>
    <w:rsid w:val="00F87BAB"/>
    <w:rsid w:val="00F91B71"/>
    <w:rsid w:val="00F92997"/>
    <w:rsid w:val="00F934D6"/>
    <w:rsid w:val="00F937DA"/>
    <w:rsid w:val="00F93F18"/>
    <w:rsid w:val="00F941D0"/>
    <w:rsid w:val="00F9433B"/>
    <w:rsid w:val="00F951A7"/>
    <w:rsid w:val="00F9548E"/>
    <w:rsid w:val="00F957C0"/>
    <w:rsid w:val="00F95A61"/>
    <w:rsid w:val="00F95FFC"/>
    <w:rsid w:val="00F960C9"/>
    <w:rsid w:val="00F9628F"/>
    <w:rsid w:val="00F96776"/>
    <w:rsid w:val="00F96886"/>
    <w:rsid w:val="00F969A6"/>
    <w:rsid w:val="00F96C6B"/>
    <w:rsid w:val="00F97123"/>
    <w:rsid w:val="00F9729C"/>
    <w:rsid w:val="00FA0314"/>
    <w:rsid w:val="00FA035C"/>
    <w:rsid w:val="00FA039B"/>
    <w:rsid w:val="00FA0A6C"/>
    <w:rsid w:val="00FA11CF"/>
    <w:rsid w:val="00FA1B8F"/>
    <w:rsid w:val="00FA1F91"/>
    <w:rsid w:val="00FA2416"/>
    <w:rsid w:val="00FA2449"/>
    <w:rsid w:val="00FA28A0"/>
    <w:rsid w:val="00FA2B21"/>
    <w:rsid w:val="00FA2ED6"/>
    <w:rsid w:val="00FA41F7"/>
    <w:rsid w:val="00FA4A80"/>
    <w:rsid w:val="00FA4C59"/>
    <w:rsid w:val="00FA4D7D"/>
    <w:rsid w:val="00FA4E4E"/>
    <w:rsid w:val="00FA54E3"/>
    <w:rsid w:val="00FA5B16"/>
    <w:rsid w:val="00FA5B9C"/>
    <w:rsid w:val="00FA64B8"/>
    <w:rsid w:val="00FA7860"/>
    <w:rsid w:val="00FA7DCA"/>
    <w:rsid w:val="00FA7DF8"/>
    <w:rsid w:val="00FB0020"/>
    <w:rsid w:val="00FB1097"/>
    <w:rsid w:val="00FB1EA5"/>
    <w:rsid w:val="00FB20E5"/>
    <w:rsid w:val="00FB26E6"/>
    <w:rsid w:val="00FB3D5A"/>
    <w:rsid w:val="00FB4831"/>
    <w:rsid w:val="00FB4834"/>
    <w:rsid w:val="00FB5159"/>
    <w:rsid w:val="00FB59BE"/>
    <w:rsid w:val="00FB709D"/>
    <w:rsid w:val="00FB7196"/>
    <w:rsid w:val="00FB72E5"/>
    <w:rsid w:val="00FB7CAC"/>
    <w:rsid w:val="00FB7F26"/>
    <w:rsid w:val="00FC0F06"/>
    <w:rsid w:val="00FC0FC6"/>
    <w:rsid w:val="00FC1052"/>
    <w:rsid w:val="00FC1CC8"/>
    <w:rsid w:val="00FC2CC0"/>
    <w:rsid w:val="00FC2DA4"/>
    <w:rsid w:val="00FC2EEE"/>
    <w:rsid w:val="00FC3C60"/>
    <w:rsid w:val="00FC4AC7"/>
    <w:rsid w:val="00FC4C42"/>
    <w:rsid w:val="00FC50EC"/>
    <w:rsid w:val="00FC525E"/>
    <w:rsid w:val="00FC55D9"/>
    <w:rsid w:val="00FC5F95"/>
    <w:rsid w:val="00FC64DB"/>
    <w:rsid w:val="00FC696E"/>
    <w:rsid w:val="00FC6FAD"/>
    <w:rsid w:val="00FC70E2"/>
    <w:rsid w:val="00FC7148"/>
    <w:rsid w:val="00FC7BDC"/>
    <w:rsid w:val="00FC7CD9"/>
    <w:rsid w:val="00FC7DDC"/>
    <w:rsid w:val="00FD04C5"/>
    <w:rsid w:val="00FD096B"/>
    <w:rsid w:val="00FD114C"/>
    <w:rsid w:val="00FD13A5"/>
    <w:rsid w:val="00FD172C"/>
    <w:rsid w:val="00FD1EDD"/>
    <w:rsid w:val="00FD22CE"/>
    <w:rsid w:val="00FD2342"/>
    <w:rsid w:val="00FD26F9"/>
    <w:rsid w:val="00FD2A56"/>
    <w:rsid w:val="00FD2AD5"/>
    <w:rsid w:val="00FD2EB2"/>
    <w:rsid w:val="00FD4928"/>
    <w:rsid w:val="00FD4B1A"/>
    <w:rsid w:val="00FD55E1"/>
    <w:rsid w:val="00FD585B"/>
    <w:rsid w:val="00FD5896"/>
    <w:rsid w:val="00FD59E1"/>
    <w:rsid w:val="00FD5C80"/>
    <w:rsid w:val="00FD5CC2"/>
    <w:rsid w:val="00FD6075"/>
    <w:rsid w:val="00FD626A"/>
    <w:rsid w:val="00FD6FE1"/>
    <w:rsid w:val="00FD762B"/>
    <w:rsid w:val="00FD7992"/>
    <w:rsid w:val="00FE0B64"/>
    <w:rsid w:val="00FE1F91"/>
    <w:rsid w:val="00FE2CC0"/>
    <w:rsid w:val="00FE3615"/>
    <w:rsid w:val="00FE40DD"/>
    <w:rsid w:val="00FE41CD"/>
    <w:rsid w:val="00FE45FA"/>
    <w:rsid w:val="00FE469B"/>
    <w:rsid w:val="00FE47D1"/>
    <w:rsid w:val="00FE49C1"/>
    <w:rsid w:val="00FE4D76"/>
    <w:rsid w:val="00FE5A5E"/>
    <w:rsid w:val="00FE5B5B"/>
    <w:rsid w:val="00FE6427"/>
    <w:rsid w:val="00FE69E0"/>
    <w:rsid w:val="00FE6C7B"/>
    <w:rsid w:val="00FE6F1D"/>
    <w:rsid w:val="00FE7B6C"/>
    <w:rsid w:val="00FF002E"/>
    <w:rsid w:val="00FF0B26"/>
    <w:rsid w:val="00FF1054"/>
    <w:rsid w:val="00FF1551"/>
    <w:rsid w:val="00FF1653"/>
    <w:rsid w:val="00FF1D64"/>
    <w:rsid w:val="00FF2479"/>
    <w:rsid w:val="00FF2C4D"/>
    <w:rsid w:val="00FF2D5D"/>
    <w:rsid w:val="00FF399A"/>
    <w:rsid w:val="00FF3E65"/>
    <w:rsid w:val="00FF474B"/>
    <w:rsid w:val="00FF4B31"/>
    <w:rsid w:val="00FF55B4"/>
    <w:rsid w:val="00FF59FA"/>
    <w:rsid w:val="00FF5BAF"/>
    <w:rsid w:val="00FF6020"/>
    <w:rsid w:val="00FF60E2"/>
    <w:rsid w:val="00FF663F"/>
    <w:rsid w:val="00FF724C"/>
    <w:rsid w:val="00FF72AE"/>
    <w:rsid w:val="00FF75FF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87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link w:val="10"/>
    <w:uiPriority w:val="99"/>
    <w:rsid w:val="00A47587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Обычный1 Знак"/>
    <w:basedOn w:val="DefaultParagraphFont"/>
    <w:link w:val="1"/>
    <w:uiPriority w:val="99"/>
    <w:locked/>
    <w:rsid w:val="00A47587"/>
    <w:rPr>
      <w:rFonts w:ascii="Times New Roman" w:hAnsi="Times New Roman" w:cs="Times New Roman"/>
      <w:lang w:val="ru-RU" w:eastAsia="ar-SA" w:bidi="ar-SA"/>
    </w:rPr>
  </w:style>
  <w:style w:type="table" w:styleId="TableGrid">
    <w:name w:val="Table Grid"/>
    <w:basedOn w:val="TableNormal"/>
    <w:uiPriority w:val="99"/>
    <w:rsid w:val="00C911F6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4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298</TotalTime>
  <Pages>3</Pages>
  <Words>479</Words>
  <Characters>2735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User-8-kab</dc:creator>
  <cp:keywords/>
  <dc:description/>
  <cp:lastModifiedBy>Admin</cp:lastModifiedBy>
  <cp:revision>8</cp:revision>
  <cp:lastPrinted>2015-12-16T08:12:00Z</cp:lastPrinted>
  <dcterms:created xsi:type="dcterms:W3CDTF">2014-02-20T08:27:00Z</dcterms:created>
  <dcterms:modified xsi:type="dcterms:W3CDTF">2015-12-28T05:46:00Z</dcterms:modified>
</cp:coreProperties>
</file>