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8" w:rsidRPr="00CD3B64" w:rsidRDefault="002453D8" w:rsidP="00326FA8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27pt;width:51.4pt;height:1in;z-index:251658240;visibility:visible">
            <v:imagedata r:id="rId4" o:title=""/>
            <w10:wrap type="square"/>
          </v:shape>
        </w:pict>
      </w:r>
      <w:r w:rsidRPr="00CD3B64">
        <w:rPr>
          <w:sz w:val="28"/>
          <w:szCs w:val="28"/>
        </w:rPr>
        <w:br/>
      </w:r>
    </w:p>
    <w:p w:rsidR="002453D8" w:rsidRPr="00CD3B64" w:rsidRDefault="002453D8" w:rsidP="00326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3D8" w:rsidRPr="00CD3B64" w:rsidRDefault="002453D8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3D8" w:rsidRPr="00CD3B64" w:rsidRDefault="002453D8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B64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2453D8" w:rsidRPr="00CD3B64" w:rsidRDefault="002453D8" w:rsidP="00326F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B64">
        <w:rPr>
          <w:rFonts w:ascii="Times New Roman" w:hAnsi="Times New Roman"/>
          <w:b/>
          <w:sz w:val="28"/>
          <w:szCs w:val="28"/>
        </w:rPr>
        <w:t>ПЯТОГО СОЗЫВА</w:t>
      </w:r>
    </w:p>
    <w:p w:rsidR="002453D8" w:rsidRPr="00CD3B64" w:rsidRDefault="002453D8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ТРЕТЬЕ ЗАСЕДАНИЕ </w:t>
      </w:r>
    </w:p>
    <w:p w:rsidR="002453D8" w:rsidRDefault="002453D8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53D8" w:rsidRPr="00CD3B64" w:rsidRDefault="002453D8" w:rsidP="00326F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B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2453D8" w:rsidRPr="00CD3B64" w:rsidRDefault="002453D8" w:rsidP="00326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B6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CD3B64">
        <w:rPr>
          <w:rFonts w:ascii="Times New Roman" w:hAnsi="Times New Roman"/>
          <w:sz w:val="28"/>
          <w:szCs w:val="28"/>
        </w:rPr>
        <w:t xml:space="preserve">.10.2015 г. № </w:t>
      </w:r>
      <w:r>
        <w:rPr>
          <w:rFonts w:ascii="Times New Roman" w:hAnsi="Times New Roman"/>
          <w:sz w:val="28"/>
          <w:szCs w:val="28"/>
        </w:rPr>
        <w:t>56/33</w:t>
      </w:r>
    </w:p>
    <w:p w:rsidR="002453D8" w:rsidRPr="00CD3B64" w:rsidRDefault="002453D8" w:rsidP="00326FA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3B64">
        <w:rPr>
          <w:rFonts w:ascii="Times New Roman" w:hAnsi="Times New Roman"/>
          <w:sz w:val="28"/>
          <w:szCs w:val="28"/>
        </w:rPr>
        <w:t>п. Пелым</w:t>
      </w:r>
    </w:p>
    <w:p w:rsidR="002453D8" w:rsidRPr="00CD3B64" w:rsidRDefault="002453D8" w:rsidP="00326F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3B64">
        <w:rPr>
          <w:rFonts w:ascii="Times New Roman" w:hAnsi="Times New Roman"/>
          <w:b/>
          <w:sz w:val="28"/>
          <w:szCs w:val="28"/>
        </w:rPr>
        <w:t xml:space="preserve"> </w:t>
      </w:r>
    </w:p>
    <w:p w:rsidR="002453D8" w:rsidRPr="00CD3B64" w:rsidRDefault="002453D8">
      <w:pPr>
        <w:pStyle w:val="ConsPlusTitlePage"/>
        <w:rPr>
          <w:sz w:val="28"/>
          <w:szCs w:val="28"/>
        </w:rPr>
      </w:pPr>
    </w:p>
    <w:p w:rsidR="002453D8" w:rsidRPr="00CD3B64" w:rsidRDefault="002453D8" w:rsidP="005E000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 xml:space="preserve">Об установлении срока, на который </w:t>
      </w:r>
    </w:p>
    <w:p w:rsidR="002453D8" w:rsidRPr="00CD3B64" w:rsidRDefault="002453D8" w:rsidP="005E000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</w:p>
    <w:p w:rsidR="002453D8" w:rsidRPr="00CD3B64" w:rsidRDefault="002453D8" w:rsidP="005E000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 xml:space="preserve">составляется и утверждается проект </w:t>
      </w:r>
    </w:p>
    <w:p w:rsidR="002453D8" w:rsidRPr="00CD3B64" w:rsidRDefault="002453D8" w:rsidP="005E000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 xml:space="preserve">бюджета городского округа Пелым </w:t>
      </w:r>
    </w:p>
    <w:p w:rsidR="002453D8" w:rsidRPr="00CD3B64" w:rsidRDefault="00245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D8" w:rsidRPr="00CD3B64" w:rsidRDefault="0024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 xml:space="preserve">В целях формирования проекта бюджета городского округа Пелым на очередной финансовый год, на основании </w:t>
      </w:r>
      <w:hyperlink r:id="rId5" w:history="1">
        <w:r w:rsidRPr="00CD3B64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169</w:t>
        </w:r>
      </w:hyperlink>
      <w:r w:rsidRPr="00CD3B6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Положения о бюджетном процессе в городск</w:t>
      </w:r>
      <w:r>
        <w:rPr>
          <w:rFonts w:ascii="Times New Roman" w:hAnsi="Times New Roman" w:cs="Times New Roman"/>
          <w:sz w:val="28"/>
          <w:szCs w:val="28"/>
        </w:rPr>
        <w:t>ом округе Пелым, утвержденного р</w:t>
      </w:r>
      <w:r w:rsidRPr="00CD3B64">
        <w:rPr>
          <w:rFonts w:ascii="Times New Roman" w:hAnsi="Times New Roman" w:cs="Times New Roman"/>
          <w:sz w:val="28"/>
          <w:szCs w:val="28"/>
        </w:rPr>
        <w:t xml:space="preserve">ешением Думы городского округа Пелым от 19.06.2012 года № 27/3, руководствуясь Уставом городского округа Пелым, Дума городского округа Пелым </w:t>
      </w:r>
    </w:p>
    <w:p w:rsidR="002453D8" w:rsidRPr="00CD3B64" w:rsidRDefault="002453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B6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453D8" w:rsidRPr="00CD3B64" w:rsidRDefault="0024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>1. Установить, что в текущем финансовом году проект бюджета городского округа Пелым составляется и утверждается сроком на один год (2016 год).</w:t>
      </w:r>
    </w:p>
    <w:p w:rsidR="002453D8" w:rsidRPr="00CD3B64" w:rsidRDefault="0024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«Пелымский вес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3B64">
        <w:rPr>
          <w:rFonts w:ascii="Times New Roman" w:hAnsi="Times New Roman" w:cs="Times New Roman"/>
          <w:sz w:val="28"/>
          <w:szCs w:val="28"/>
        </w:rPr>
        <w:t>ник» и разместить на официальном сайте городского округа Пелым в информационной телекоммуникационной сети «Интернет».</w:t>
      </w:r>
    </w:p>
    <w:p w:rsidR="002453D8" w:rsidRPr="00CD3B64" w:rsidRDefault="00245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3B64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Думы городского округа Пелым  по бюджету и экономической политике  (М. А. Щинова).</w:t>
      </w:r>
    </w:p>
    <w:p w:rsidR="002453D8" w:rsidRPr="00CD3B64" w:rsidRDefault="00245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3D8" w:rsidRPr="00CD3B64" w:rsidRDefault="002453D8" w:rsidP="00326FA8">
      <w:pPr>
        <w:pStyle w:val="ConsPlusNormal"/>
        <w:widowControl/>
        <w:jc w:val="both"/>
        <w:rPr>
          <w:sz w:val="28"/>
          <w:szCs w:val="28"/>
        </w:rPr>
      </w:pPr>
    </w:p>
    <w:p w:rsidR="002453D8" w:rsidRDefault="002453D8" w:rsidP="00CD3B64">
      <w:pPr>
        <w:rPr>
          <w:rFonts w:ascii="Times New Roman" w:hAnsi="Times New Roman"/>
          <w:sz w:val="28"/>
          <w:szCs w:val="28"/>
        </w:rPr>
      </w:pPr>
      <w:r w:rsidRPr="00CD3B64">
        <w:rPr>
          <w:rFonts w:ascii="Times New Roman" w:hAnsi="Times New Roman"/>
          <w:sz w:val="28"/>
          <w:szCs w:val="28"/>
        </w:rPr>
        <w:t xml:space="preserve">Глава городского округа Пелым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CD3B64">
        <w:rPr>
          <w:rFonts w:ascii="Times New Roman" w:hAnsi="Times New Roman"/>
          <w:sz w:val="28"/>
          <w:szCs w:val="28"/>
        </w:rPr>
        <w:t xml:space="preserve">Ш.Т. Алиев </w:t>
      </w:r>
    </w:p>
    <w:p w:rsidR="002453D8" w:rsidRDefault="002453D8" w:rsidP="00CD3B64">
      <w:pPr>
        <w:rPr>
          <w:rFonts w:ascii="Times New Roman" w:hAnsi="Times New Roman"/>
          <w:sz w:val="28"/>
          <w:szCs w:val="28"/>
        </w:rPr>
      </w:pPr>
    </w:p>
    <w:p w:rsidR="002453D8" w:rsidRDefault="002453D8" w:rsidP="00CD3B64">
      <w:pPr>
        <w:rPr>
          <w:rFonts w:ascii="Times New Roman" w:hAnsi="Times New Roman"/>
          <w:sz w:val="28"/>
          <w:szCs w:val="28"/>
        </w:rPr>
      </w:pPr>
      <w:r w:rsidRPr="00CD3B64">
        <w:rPr>
          <w:rFonts w:ascii="Times New Roman" w:hAnsi="Times New Roman"/>
          <w:sz w:val="28"/>
          <w:szCs w:val="28"/>
        </w:rPr>
        <w:t>Замести</w:t>
      </w:r>
      <w:r>
        <w:rPr>
          <w:rFonts w:ascii="Times New Roman" w:hAnsi="Times New Roman"/>
          <w:sz w:val="28"/>
          <w:szCs w:val="28"/>
        </w:rPr>
        <w:t xml:space="preserve">тель председателя   Думы </w:t>
      </w:r>
    </w:p>
    <w:p w:rsidR="002453D8" w:rsidRPr="00CD3B64" w:rsidRDefault="002453D8" w:rsidP="00CD3B64">
      <w:pPr>
        <w:rPr>
          <w:rFonts w:ascii="Times New Roman" w:hAnsi="Times New Roman"/>
          <w:sz w:val="28"/>
          <w:szCs w:val="28"/>
        </w:rPr>
      </w:pPr>
      <w:r w:rsidRPr="00CD3B64">
        <w:rPr>
          <w:rFonts w:ascii="Times New Roman" w:hAnsi="Times New Roman"/>
          <w:sz w:val="28"/>
          <w:szCs w:val="28"/>
        </w:rPr>
        <w:t>городского округа Пелым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CD3B6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3B64">
        <w:rPr>
          <w:rFonts w:ascii="Times New Roman" w:hAnsi="Times New Roman"/>
          <w:sz w:val="28"/>
          <w:szCs w:val="28"/>
        </w:rPr>
        <w:t>М. А. Щинов</w:t>
      </w:r>
    </w:p>
    <w:sectPr w:rsidR="002453D8" w:rsidRPr="00CD3B64" w:rsidSect="002F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D0"/>
    <w:rsid w:val="001329D0"/>
    <w:rsid w:val="001A4A07"/>
    <w:rsid w:val="001B3417"/>
    <w:rsid w:val="002317B3"/>
    <w:rsid w:val="002453D8"/>
    <w:rsid w:val="002F2EBE"/>
    <w:rsid w:val="002F5C53"/>
    <w:rsid w:val="00326FA8"/>
    <w:rsid w:val="003929AA"/>
    <w:rsid w:val="005E0008"/>
    <w:rsid w:val="005E6DBE"/>
    <w:rsid w:val="00666AB5"/>
    <w:rsid w:val="0073202F"/>
    <w:rsid w:val="00783143"/>
    <w:rsid w:val="007F7889"/>
    <w:rsid w:val="0082290A"/>
    <w:rsid w:val="00931293"/>
    <w:rsid w:val="00977C0A"/>
    <w:rsid w:val="00CD3B64"/>
    <w:rsid w:val="00D11C74"/>
    <w:rsid w:val="00DC49C1"/>
    <w:rsid w:val="00F17F45"/>
    <w:rsid w:val="00F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C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29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329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329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8730D08E18B004D1B8116712A8FA50268793D07724B74AAFCBCE95742919D346102BD3F41v7pA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220</Words>
  <Characters>1256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6</cp:revision>
  <cp:lastPrinted>2015-10-21T09:27:00Z</cp:lastPrinted>
  <dcterms:created xsi:type="dcterms:W3CDTF">2015-10-21T05:41:00Z</dcterms:created>
  <dcterms:modified xsi:type="dcterms:W3CDTF">2015-10-27T03:36:00Z</dcterms:modified>
</cp:coreProperties>
</file>