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B" w:rsidRDefault="00540BA9" w:rsidP="00CD5DD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FAB">
        <w:t xml:space="preserve">                                  </w:t>
      </w:r>
      <w:r w:rsidR="00E9570A">
        <w:rPr>
          <w:sz w:val="24"/>
          <w:szCs w:val="24"/>
        </w:rPr>
        <w:t xml:space="preserve">         </w:t>
      </w:r>
      <w:r w:rsidR="00AC6FAB">
        <w:t xml:space="preserve">                                                                                                                                                    </w:t>
      </w:r>
      <w:r w:rsidR="00A232A7">
        <w:t xml:space="preserve">                              </w:t>
      </w:r>
      <w:r w:rsidR="00AC6FAB">
        <w:rPr>
          <w:b/>
          <w:sz w:val="32"/>
          <w:szCs w:val="32"/>
        </w:rPr>
        <w:t>ПОСТАНОВЛЕНИЕ</w:t>
      </w:r>
    </w:p>
    <w:p w:rsidR="00AC6FAB" w:rsidRDefault="009A2715" w:rsidP="00AC6FAB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AC6FAB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p w:rsidR="00AC6FAB" w:rsidRDefault="00AC6FAB" w:rsidP="00AC6FAB">
      <w:pPr>
        <w:jc w:val="center"/>
        <w:rPr>
          <w:rFonts w:ascii="Arial" w:hAnsi="Arial"/>
        </w:rPr>
      </w:pPr>
    </w:p>
    <w:tbl>
      <w:tblPr>
        <w:tblW w:w="9703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03"/>
      </w:tblGrid>
      <w:tr w:rsidR="00AC6FAB" w:rsidTr="00CD5DDD">
        <w:trPr>
          <w:trHeight w:val="2127"/>
        </w:trPr>
        <w:tc>
          <w:tcPr>
            <w:tcW w:w="970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1AFF" w:rsidRDefault="00CD5DDD" w:rsidP="00CD5DDD">
            <w:pPr>
              <w:tabs>
                <w:tab w:val="left" w:pos="1134"/>
                <w:tab w:val="left" w:pos="4900"/>
              </w:tabs>
              <w:ind w:left="-255" w:firstLine="113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</w:rPr>
              <w:t>от</w:t>
            </w:r>
            <w:r w:rsidR="00AC6FAB" w:rsidRPr="00634294"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13.07.2020</w:t>
            </w:r>
            <w:r>
              <w:rPr>
                <w:sz w:val="28"/>
              </w:rPr>
              <w:t xml:space="preserve"> </w:t>
            </w:r>
            <w:r w:rsidR="00AC6FAB" w:rsidRPr="00022850">
              <w:rPr>
                <w:bCs/>
                <w:sz w:val="28"/>
                <w:szCs w:val="28"/>
              </w:rPr>
              <w:t>№</w:t>
            </w:r>
            <w:r w:rsidR="00C51AFF">
              <w:rPr>
                <w:bCs/>
                <w:sz w:val="24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>194</w:t>
            </w:r>
          </w:p>
          <w:p w:rsidR="00CD5DDD" w:rsidRPr="00CD5DDD" w:rsidRDefault="00CD5DDD" w:rsidP="00CD5DDD">
            <w:pPr>
              <w:tabs>
                <w:tab w:val="left" w:pos="1134"/>
                <w:tab w:val="left" w:pos="4900"/>
              </w:tabs>
              <w:ind w:left="-255" w:firstLine="113"/>
              <w:rPr>
                <w:bCs/>
                <w:sz w:val="16"/>
                <w:szCs w:val="16"/>
                <w:u w:val="single"/>
              </w:rPr>
            </w:pPr>
          </w:p>
          <w:p w:rsidR="00AC6FAB" w:rsidRPr="00C51AFF" w:rsidRDefault="00AC6FAB" w:rsidP="00C51AFF">
            <w:pPr>
              <w:tabs>
                <w:tab w:val="left" w:pos="1134"/>
                <w:tab w:val="left" w:pos="4900"/>
              </w:tabs>
              <w:ind w:hanging="142"/>
              <w:rPr>
                <w:bCs/>
                <w:sz w:val="24"/>
                <w:u w:val="single"/>
              </w:rPr>
            </w:pPr>
            <w:r w:rsidRPr="005F31B1">
              <w:rPr>
                <w:sz w:val="28"/>
                <w:szCs w:val="28"/>
              </w:rPr>
              <w:t xml:space="preserve">п. Пелым     </w:t>
            </w:r>
          </w:p>
          <w:p w:rsidR="00AC6FAB" w:rsidRPr="00CD5DDD" w:rsidRDefault="00AC6FAB" w:rsidP="00A10D92">
            <w:pPr>
              <w:rPr>
                <w:bCs/>
                <w:sz w:val="28"/>
              </w:rPr>
            </w:pPr>
          </w:p>
          <w:p w:rsidR="00BE52D3" w:rsidRDefault="00734665" w:rsidP="00BE5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создании оперативного штаба по контролю за обеспечением </w:t>
            </w:r>
            <w:r w:rsidR="00BE52D3">
              <w:rPr>
                <w:b/>
                <w:sz w:val="28"/>
                <w:szCs w:val="28"/>
              </w:rPr>
              <w:t xml:space="preserve">безопасности людей на водных объектах </w:t>
            </w:r>
            <w:r w:rsidR="00603D37" w:rsidRPr="00E9570A">
              <w:rPr>
                <w:b/>
                <w:sz w:val="28"/>
                <w:szCs w:val="28"/>
              </w:rPr>
              <w:t xml:space="preserve">на территории </w:t>
            </w:r>
          </w:p>
          <w:p w:rsidR="00AC6FAB" w:rsidRDefault="00603D37" w:rsidP="00BE52D3">
            <w:pPr>
              <w:jc w:val="center"/>
              <w:rPr>
                <w:b/>
                <w:sz w:val="28"/>
                <w:szCs w:val="28"/>
              </w:rPr>
            </w:pPr>
            <w:r w:rsidRPr="00E9570A">
              <w:rPr>
                <w:b/>
                <w:sz w:val="28"/>
                <w:szCs w:val="28"/>
              </w:rPr>
              <w:t>городского округа Пелым</w:t>
            </w:r>
            <w:r w:rsidR="0034671E">
              <w:rPr>
                <w:b/>
                <w:sz w:val="28"/>
                <w:szCs w:val="28"/>
              </w:rPr>
              <w:t xml:space="preserve"> </w:t>
            </w:r>
          </w:p>
          <w:p w:rsidR="00734665" w:rsidRPr="00CD5DDD" w:rsidRDefault="00734665" w:rsidP="007346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7DA" w:rsidRPr="00022850" w:rsidRDefault="00734665" w:rsidP="00CD5DDD">
      <w:pPr>
        <w:ind w:firstLine="714"/>
        <w:jc w:val="both"/>
        <w:rPr>
          <w:sz w:val="24"/>
          <w:szCs w:val="24"/>
        </w:rPr>
      </w:pPr>
      <w:r w:rsidRPr="00022850">
        <w:rPr>
          <w:sz w:val="24"/>
          <w:szCs w:val="24"/>
        </w:rPr>
        <w:t>В связи с установившейся на территории Свердловской области жаркой погодой, в</w:t>
      </w:r>
      <w:r w:rsidR="00603D37" w:rsidRPr="00022850">
        <w:rPr>
          <w:sz w:val="24"/>
          <w:szCs w:val="24"/>
        </w:rPr>
        <w:t>о исполнение</w:t>
      </w:r>
      <w:r w:rsidRPr="00022850">
        <w:rPr>
          <w:sz w:val="24"/>
          <w:szCs w:val="24"/>
        </w:rPr>
        <w:t xml:space="preserve"> поручения Губернатора</w:t>
      </w:r>
      <w:r w:rsidR="00CD5DDD" w:rsidRPr="00022850">
        <w:rPr>
          <w:sz w:val="24"/>
          <w:szCs w:val="24"/>
        </w:rPr>
        <w:t xml:space="preserve"> Свердловской области Е.В. Куйва</w:t>
      </w:r>
      <w:r w:rsidRPr="00022850">
        <w:rPr>
          <w:sz w:val="24"/>
          <w:szCs w:val="24"/>
        </w:rPr>
        <w:t xml:space="preserve">шева в целях безусловного выполнения требований законодательства, </w:t>
      </w:r>
      <w:r w:rsidR="0081466A" w:rsidRPr="00022850">
        <w:rPr>
          <w:sz w:val="24"/>
          <w:szCs w:val="24"/>
        </w:rPr>
        <w:t xml:space="preserve">администрация городского округа Пелым </w:t>
      </w:r>
    </w:p>
    <w:p w:rsidR="00737AE5" w:rsidRPr="00E01146" w:rsidRDefault="0081466A" w:rsidP="00CD5DDD">
      <w:pPr>
        <w:pStyle w:val="20"/>
        <w:ind w:firstLine="0"/>
        <w:jc w:val="both"/>
        <w:rPr>
          <w:b/>
          <w:szCs w:val="28"/>
        </w:rPr>
      </w:pPr>
      <w:r w:rsidRPr="00E01146">
        <w:rPr>
          <w:b/>
          <w:szCs w:val="28"/>
        </w:rPr>
        <w:t>ПОСТАНОВЛЯЕТ</w:t>
      </w:r>
      <w:r w:rsidR="004D27A2" w:rsidRPr="00E01146">
        <w:rPr>
          <w:b/>
          <w:szCs w:val="28"/>
        </w:rPr>
        <w:t>:</w:t>
      </w:r>
    </w:p>
    <w:p w:rsidR="00734665" w:rsidRPr="00022850" w:rsidRDefault="00791DB4" w:rsidP="008F033A">
      <w:pPr>
        <w:numPr>
          <w:ilvl w:val="0"/>
          <w:numId w:val="16"/>
        </w:numPr>
        <w:tabs>
          <w:tab w:val="left" w:pos="993"/>
        </w:tabs>
        <w:ind w:left="0" w:firstLine="714"/>
        <w:jc w:val="both"/>
        <w:rPr>
          <w:bCs/>
          <w:sz w:val="24"/>
          <w:szCs w:val="24"/>
        </w:rPr>
      </w:pPr>
      <w:r w:rsidRPr="00022850">
        <w:rPr>
          <w:sz w:val="24"/>
          <w:szCs w:val="24"/>
        </w:rPr>
        <w:t>Утвердить состав оперативного</w:t>
      </w:r>
      <w:r w:rsidR="00BF4FAF" w:rsidRPr="00022850">
        <w:rPr>
          <w:sz w:val="24"/>
          <w:szCs w:val="24"/>
        </w:rPr>
        <w:t xml:space="preserve"> штаб</w:t>
      </w:r>
      <w:r w:rsidRPr="00022850">
        <w:rPr>
          <w:sz w:val="24"/>
          <w:szCs w:val="24"/>
        </w:rPr>
        <w:t>а</w:t>
      </w:r>
      <w:r w:rsidR="00BE52D3" w:rsidRPr="00022850">
        <w:rPr>
          <w:sz w:val="24"/>
          <w:szCs w:val="24"/>
        </w:rPr>
        <w:t xml:space="preserve"> по контролю за обеспечением безопасности людей на водных объектах на территории городского округа Пелым</w:t>
      </w:r>
      <w:r w:rsidRPr="00022850">
        <w:rPr>
          <w:sz w:val="24"/>
          <w:szCs w:val="24"/>
        </w:rPr>
        <w:t xml:space="preserve"> (приложение 1).</w:t>
      </w:r>
    </w:p>
    <w:p w:rsidR="00E01146" w:rsidRPr="00022850" w:rsidRDefault="008F033A" w:rsidP="008F033A">
      <w:pPr>
        <w:numPr>
          <w:ilvl w:val="0"/>
          <w:numId w:val="16"/>
        </w:numPr>
        <w:tabs>
          <w:tab w:val="left" w:pos="993"/>
        </w:tabs>
        <w:ind w:left="0" w:firstLine="714"/>
        <w:jc w:val="both"/>
        <w:rPr>
          <w:bCs/>
          <w:sz w:val="24"/>
          <w:szCs w:val="24"/>
        </w:rPr>
      </w:pPr>
      <w:r w:rsidRPr="00022850">
        <w:rPr>
          <w:sz w:val="24"/>
          <w:szCs w:val="24"/>
        </w:rPr>
        <w:t xml:space="preserve">Оперативному </w:t>
      </w:r>
      <w:r w:rsidR="00E01146" w:rsidRPr="00022850">
        <w:rPr>
          <w:sz w:val="24"/>
          <w:szCs w:val="24"/>
        </w:rPr>
        <w:t xml:space="preserve">штабу по контролю за обеспечением безопасности людей на водных объектах на территории городского округа Пелым организовать проведение разъяснительной работы с населением по вопросам обеспечения безопасного поведения людей на воде, а также с владельцами лодок, катеров о соблюдении требований </w:t>
      </w:r>
      <w:r w:rsidRPr="00022850">
        <w:rPr>
          <w:sz w:val="24"/>
          <w:szCs w:val="24"/>
        </w:rPr>
        <w:t>безопасности на водных объектах</w:t>
      </w:r>
      <w:r w:rsidR="00E01146" w:rsidRPr="00022850">
        <w:rPr>
          <w:sz w:val="24"/>
          <w:szCs w:val="24"/>
        </w:rPr>
        <w:t xml:space="preserve"> и правилах использования маломерных судов.</w:t>
      </w:r>
    </w:p>
    <w:p w:rsidR="007F48DC" w:rsidRPr="00022850" w:rsidRDefault="007968D7" w:rsidP="008F033A">
      <w:pPr>
        <w:numPr>
          <w:ilvl w:val="0"/>
          <w:numId w:val="16"/>
        </w:numPr>
        <w:tabs>
          <w:tab w:val="left" w:pos="993"/>
        </w:tabs>
        <w:ind w:left="0" w:firstLine="714"/>
        <w:jc w:val="both"/>
        <w:rPr>
          <w:sz w:val="24"/>
          <w:szCs w:val="24"/>
        </w:rPr>
      </w:pPr>
      <w:r w:rsidRPr="00022850">
        <w:rPr>
          <w:bCs/>
          <w:sz w:val="24"/>
          <w:szCs w:val="24"/>
        </w:rPr>
        <w:t>Рекомендовать</w:t>
      </w:r>
      <w:r w:rsidR="007F48DC" w:rsidRPr="00022850">
        <w:rPr>
          <w:bCs/>
          <w:sz w:val="24"/>
          <w:szCs w:val="24"/>
        </w:rPr>
        <w:t>:</w:t>
      </w:r>
    </w:p>
    <w:p w:rsidR="007968D7" w:rsidRPr="00022850" w:rsidRDefault="007F48DC" w:rsidP="00CD5DDD">
      <w:pPr>
        <w:ind w:firstLine="714"/>
        <w:jc w:val="both"/>
        <w:rPr>
          <w:sz w:val="24"/>
          <w:szCs w:val="24"/>
        </w:rPr>
      </w:pPr>
      <w:r w:rsidRPr="00022850">
        <w:rPr>
          <w:bCs/>
          <w:sz w:val="24"/>
          <w:szCs w:val="24"/>
        </w:rPr>
        <w:t xml:space="preserve">1) </w:t>
      </w:r>
      <w:r w:rsidR="007968D7" w:rsidRPr="00022850">
        <w:rPr>
          <w:sz w:val="24"/>
          <w:szCs w:val="24"/>
        </w:rPr>
        <w:t>муниципальн</w:t>
      </w:r>
      <w:r w:rsidR="008F033A" w:rsidRPr="00022850">
        <w:rPr>
          <w:sz w:val="24"/>
          <w:szCs w:val="24"/>
        </w:rPr>
        <w:t xml:space="preserve">ому казенному учреждению </w:t>
      </w:r>
      <w:r w:rsidR="007968D7" w:rsidRPr="00022850">
        <w:rPr>
          <w:sz w:val="24"/>
          <w:szCs w:val="24"/>
        </w:rPr>
        <w:t>культуры «Дом культуры поселок Пелым» (</w:t>
      </w:r>
      <w:r w:rsidR="00E01146" w:rsidRPr="00022850">
        <w:rPr>
          <w:sz w:val="24"/>
          <w:szCs w:val="24"/>
        </w:rPr>
        <w:t>В.П. Мохова</w:t>
      </w:r>
      <w:r w:rsidR="007968D7" w:rsidRPr="00022850">
        <w:rPr>
          <w:sz w:val="24"/>
          <w:szCs w:val="24"/>
        </w:rPr>
        <w:t>) – каналу «Первое Пелымское телевидение» и редакции газеты «Пелымский вестник» организовать</w:t>
      </w:r>
      <w:r w:rsidR="000A6C95" w:rsidRPr="00022850">
        <w:rPr>
          <w:sz w:val="24"/>
          <w:szCs w:val="24"/>
        </w:rPr>
        <w:t xml:space="preserve"> размещение </w:t>
      </w:r>
      <w:r w:rsidRPr="00022850">
        <w:rPr>
          <w:sz w:val="24"/>
          <w:szCs w:val="24"/>
        </w:rPr>
        <w:t>материалов по предупреждению гибели людей на водных объектах;</w:t>
      </w:r>
    </w:p>
    <w:p w:rsidR="007F48DC" w:rsidRPr="00022850" w:rsidRDefault="007F48DC" w:rsidP="00CD5DDD">
      <w:pPr>
        <w:ind w:firstLine="714"/>
        <w:jc w:val="both"/>
        <w:rPr>
          <w:sz w:val="24"/>
          <w:szCs w:val="24"/>
        </w:rPr>
      </w:pPr>
      <w:r w:rsidRPr="00022850">
        <w:rPr>
          <w:sz w:val="24"/>
          <w:szCs w:val="24"/>
        </w:rPr>
        <w:t>2) муниципальн</w:t>
      </w:r>
      <w:r w:rsidR="008F033A" w:rsidRPr="00022850">
        <w:rPr>
          <w:sz w:val="24"/>
          <w:szCs w:val="24"/>
        </w:rPr>
        <w:t xml:space="preserve">ому казенному учреждению </w:t>
      </w:r>
      <w:r w:rsidRPr="00022850">
        <w:rPr>
          <w:sz w:val="24"/>
          <w:szCs w:val="24"/>
        </w:rPr>
        <w:t xml:space="preserve">городского округа Пелым «Информационно-методический центр» (Н.П. Кушнир) организовать проведение тематических занятий о правилах купания </w:t>
      </w:r>
      <w:r w:rsidR="008F033A" w:rsidRPr="00022850">
        <w:rPr>
          <w:sz w:val="24"/>
          <w:szCs w:val="24"/>
        </w:rPr>
        <w:t xml:space="preserve">и безопасного отдыха на берегу </w:t>
      </w:r>
      <w:r w:rsidRPr="00022850">
        <w:rPr>
          <w:sz w:val="24"/>
          <w:szCs w:val="24"/>
        </w:rPr>
        <w:t>в детских оздоровительных лагерях.</w:t>
      </w:r>
    </w:p>
    <w:p w:rsidR="00D83406" w:rsidRPr="00022850" w:rsidRDefault="0066057B" w:rsidP="008F033A">
      <w:pPr>
        <w:numPr>
          <w:ilvl w:val="0"/>
          <w:numId w:val="16"/>
        </w:numPr>
        <w:tabs>
          <w:tab w:val="left" w:pos="993"/>
        </w:tabs>
        <w:ind w:left="0" w:firstLine="714"/>
        <w:jc w:val="both"/>
        <w:rPr>
          <w:bCs/>
          <w:sz w:val="24"/>
          <w:szCs w:val="24"/>
        </w:rPr>
      </w:pPr>
      <w:r w:rsidRPr="00022850">
        <w:rPr>
          <w:bCs/>
          <w:sz w:val="24"/>
          <w:szCs w:val="24"/>
        </w:rPr>
        <w:t>Муниципальному казенному учреждению «</w:t>
      </w:r>
      <w:r w:rsidRPr="00022850">
        <w:rPr>
          <w:sz w:val="24"/>
          <w:szCs w:val="24"/>
        </w:rPr>
        <w:t>Единая дежурно-диспетчерская служба городского округа Пелым» (</w:t>
      </w:r>
      <w:r w:rsidR="00E01146" w:rsidRPr="00022850">
        <w:rPr>
          <w:sz w:val="24"/>
          <w:szCs w:val="24"/>
        </w:rPr>
        <w:t xml:space="preserve">И.И. </w:t>
      </w:r>
      <w:r w:rsidRPr="00022850">
        <w:rPr>
          <w:sz w:val="24"/>
          <w:szCs w:val="24"/>
        </w:rPr>
        <w:t>Михайлевич)</w:t>
      </w:r>
      <w:r w:rsidR="007F48DC" w:rsidRPr="00022850">
        <w:rPr>
          <w:bCs/>
          <w:sz w:val="24"/>
          <w:szCs w:val="24"/>
        </w:rPr>
        <w:t xml:space="preserve"> информацию о проделанной работе направлять в адрес старшего опер</w:t>
      </w:r>
      <w:r w:rsidR="00A7503F" w:rsidRPr="00022850">
        <w:rPr>
          <w:bCs/>
          <w:sz w:val="24"/>
          <w:szCs w:val="24"/>
        </w:rPr>
        <w:t>ативного дежурного Ситуационно</w:t>
      </w:r>
      <w:r w:rsidR="007F48DC" w:rsidRPr="00022850">
        <w:rPr>
          <w:bCs/>
          <w:sz w:val="24"/>
          <w:szCs w:val="24"/>
        </w:rPr>
        <w:t xml:space="preserve">-кризисного центра </w:t>
      </w:r>
      <w:r w:rsidR="00A7503F" w:rsidRPr="00022850">
        <w:rPr>
          <w:bCs/>
          <w:sz w:val="24"/>
          <w:szCs w:val="24"/>
        </w:rPr>
        <w:t>Свердловской области в ежедневном режиме по состоянию на 08-00 часов и 20-00 часов</w:t>
      </w:r>
      <w:r w:rsidR="00D83406" w:rsidRPr="00022850">
        <w:rPr>
          <w:bCs/>
          <w:sz w:val="24"/>
          <w:szCs w:val="24"/>
        </w:rPr>
        <w:t xml:space="preserve">. </w:t>
      </w:r>
    </w:p>
    <w:p w:rsidR="00711A85" w:rsidRPr="00022850" w:rsidRDefault="00E01146" w:rsidP="00CD5DDD">
      <w:pPr>
        <w:ind w:firstLine="714"/>
        <w:jc w:val="both"/>
        <w:rPr>
          <w:bCs/>
          <w:sz w:val="24"/>
          <w:szCs w:val="24"/>
        </w:rPr>
      </w:pPr>
      <w:r w:rsidRPr="00022850">
        <w:rPr>
          <w:bCs/>
          <w:sz w:val="24"/>
          <w:szCs w:val="24"/>
        </w:rPr>
        <w:t>5</w:t>
      </w:r>
      <w:r w:rsidR="00F15D7C" w:rsidRPr="00022850">
        <w:rPr>
          <w:bCs/>
          <w:sz w:val="24"/>
          <w:szCs w:val="24"/>
        </w:rPr>
        <w:t xml:space="preserve">. </w:t>
      </w:r>
      <w:r w:rsidR="00F15D7C" w:rsidRPr="00022850">
        <w:rPr>
          <w:sz w:val="24"/>
          <w:szCs w:val="24"/>
        </w:rPr>
        <w:t xml:space="preserve">Настоящее постановление разместить на официальном сайте городского округа Пелым в сети «Интернет» и </w:t>
      </w:r>
      <w:r w:rsidR="00F15D7C" w:rsidRPr="00022850">
        <w:rPr>
          <w:bCs/>
          <w:sz w:val="24"/>
          <w:szCs w:val="24"/>
        </w:rPr>
        <w:t>опубликовать в информационной газете «Пелымский вестник».</w:t>
      </w:r>
    </w:p>
    <w:p w:rsidR="00634761" w:rsidRPr="00E01146" w:rsidRDefault="00E01146" w:rsidP="00CD5DDD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22850">
        <w:rPr>
          <w:bCs/>
          <w:sz w:val="24"/>
          <w:szCs w:val="24"/>
        </w:rPr>
        <w:t>6</w:t>
      </w:r>
      <w:r w:rsidR="0058237B" w:rsidRPr="00022850">
        <w:rPr>
          <w:bCs/>
          <w:sz w:val="24"/>
          <w:szCs w:val="24"/>
        </w:rPr>
        <w:t>.</w:t>
      </w:r>
      <w:r w:rsidR="00634761" w:rsidRPr="00022850">
        <w:rPr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городского округа Пелым</w:t>
      </w:r>
      <w:r w:rsidR="008F033A" w:rsidRPr="00022850">
        <w:rPr>
          <w:sz w:val="24"/>
          <w:szCs w:val="24"/>
        </w:rPr>
        <w:t xml:space="preserve"> </w:t>
      </w:r>
      <w:r w:rsidR="00BE7FD2" w:rsidRPr="00022850">
        <w:rPr>
          <w:sz w:val="24"/>
          <w:szCs w:val="24"/>
        </w:rPr>
        <w:t>А.А. Пелевину</w:t>
      </w:r>
      <w:r w:rsidR="008E3EE7" w:rsidRPr="00022850">
        <w:rPr>
          <w:sz w:val="24"/>
          <w:szCs w:val="24"/>
        </w:rPr>
        <w:t>.</w:t>
      </w:r>
      <w:r w:rsidR="00634761" w:rsidRPr="00E01146">
        <w:rPr>
          <w:sz w:val="28"/>
          <w:szCs w:val="28"/>
        </w:rPr>
        <w:t xml:space="preserve"> </w:t>
      </w:r>
    </w:p>
    <w:p w:rsidR="00596479" w:rsidRPr="00E01146" w:rsidRDefault="00596479" w:rsidP="00E01146">
      <w:pPr>
        <w:jc w:val="both"/>
        <w:rPr>
          <w:bCs/>
          <w:sz w:val="28"/>
          <w:szCs w:val="28"/>
        </w:rPr>
      </w:pPr>
    </w:p>
    <w:p w:rsidR="00596479" w:rsidRPr="00E01146" w:rsidRDefault="00596479" w:rsidP="00596479">
      <w:pPr>
        <w:ind w:firstLine="709"/>
        <w:jc w:val="both"/>
        <w:rPr>
          <w:bCs/>
          <w:sz w:val="28"/>
          <w:szCs w:val="28"/>
        </w:rPr>
      </w:pPr>
    </w:p>
    <w:p w:rsidR="00BE7FD2" w:rsidRPr="00E01146" w:rsidRDefault="00BE7FD2" w:rsidP="002731C8">
      <w:pPr>
        <w:jc w:val="both"/>
        <w:rPr>
          <w:bCs/>
          <w:sz w:val="28"/>
          <w:szCs w:val="28"/>
        </w:rPr>
      </w:pPr>
      <w:r w:rsidRPr="00E01146">
        <w:rPr>
          <w:bCs/>
          <w:sz w:val="28"/>
          <w:szCs w:val="28"/>
        </w:rPr>
        <w:t>И.о. г</w:t>
      </w:r>
      <w:r w:rsidR="00715BC7" w:rsidRPr="00E01146">
        <w:rPr>
          <w:bCs/>
          <w:sz w:val="28"/>
          <w:szCs w:val="28"/>
        </w:rPr>
        <w:t>лав</w:t>
      </w:r>
      <w:r w:rsidRPr="00E01146">
        <w:rPr>
          <w:bCs/>
          <w:sz w:val="28"/>
          <w:szCs w:val="28"/>
        </w:rPr>
        <w:t xml:space="preserve">ы администрации </w:t>
      </w:r>
    </w:p>
    <w:p w:rsidR="00AE26D4" w:rsidRPr="00E01146" w:rsidRDefault="00596479" w:rsidP="002731C8">
      <w:pPr>
        <w:jc w:val="both"/>
        <w:rPr>
          <w:bCs/>
          <w:sz w:val="28"/>
          <w:szCs w:val="28"/>
        </w:rPr>
      </w:pPr>
      <w:r w:rsidRPr="00E01146">
        <w:rPr>
          <w:bCs/>
          <w:sz w:val="28"/>
          <w:szCs w:val="28"/>
        </w:rPr>
        <w:t xml:space="preserve">городского округа Пелым                                      </w:t>
      </w:r>
      <w:r w:rsidR="002731C8" w:rsidRPr="00E01146">
        <w:rPr>
          <w:bCs/>
          <w:sz w:val="28"/>
          <w:szCs w:val="28"/>
        </w:rPr>
        <w:t xml:space="preserve">              </w:t>
      </w:r>
      <w:r w:rsidR="008F033A">
        <w:rPr>
          <w:bCs/>
          <w:sz w:val="28"/>
          <w:szCs w:val="28"/>
        </w:rPr>
        <w:t xml:space="preserve">      </w:t>
      </w:r>
      <w:r w:rsidR="002731C8" w:rsidRPr="00E01146">
        <w:rPr>
          <w:bCs/>
          <w:sz w:val="28"/>
          <w:szCs w:val="28"/>
        </w:rPr>
        <w:t xml:space="preserve">     </w:t>
      </w:r>
      <w:r w:rsidR="006370CB" w:rsidRPr="00E01146">
        <w:rPr>
          <w:bCs/>
          <w:sz w:val="28"/>
          <w:szCs w:val="28"/>
        </w:rPr>
        <w:t xml:space="preserve">    </w:t>
      </w:r>
      <w:r w:rsidR="00E01146">
        <w:rPr>
          <w:bCs/>
          <w:sz w:val="28"/>
          <w:szCs w:val="28"/>
        </w:rPr>
        <w:t xml:space="preserve">Т.Н. </w:t>
      </w:r>
      <w:r w:rsidR="00BE7FD2" w:rsidRPr="00E01146">
        <w:rPr>
          <w:bCs/>
          <w:sz w:val="28"/>
          <w:szCs w:val="28"/>
        </w:rPr>
        <w:t>Баландина</w:t>
      </w:r>
    </w:p>
    <w:tbl>
      <w:tblPr>
        <w:tblW w:w="0" w:type="auto"/>
        <w:tblLook w:val="04A0"/>
      </w:tblPr>
      <w:tblGrid>
        <w:gridCol w:w="5637"/>
        <w:gridCol w:w="4217"/>
      </w:tblGrid>
      <w:tr w:rsidR="00022850" w:rsidRPr="00960DC1" w:rsidTr="00960DC1">
        <w:tc>
          <w:tcPr>
            <w:tcW w:w="5637" w:type="dxa"/>
            <w:shd w:val="clear" w:color="auto" w:fill="auto"/>
          </w:tcPr>
          <w:p w:rsidR="00022850" w:rsidRPr="00960DC1" w:rsidRDefault="00022850" w:rsidP="00960DC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022850" w:rsidRDefault="00022850" w:rsidP="00960DC1">
            <w:pPr>
              <w:jc w:val="both"/>
              <w:rPr>
                <w:sz w:val="28"/>
                <w:szCs w:val="28"/>
              </w:rPr>
            </w:pPr>
            <w:r w:rsidRPr="00960DC1">
              <w:rPr>
                <w:sz w:val="28"/>
                <w:szCs w:val="28"/>
              </w:rPr>
              <w:t xml:space="preserve">Приложение 1 </w:t>
            </w:r>
          </w:p>
          <w:p w:rsidR="00136DC1" w:rsidRPr="00960DC1" w:rsidRDefault="00136DC1" w:rsidP="00960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22850" w:rsidRPr="00960DC1" w:rsidRDefault="00136DC1" w:rsidP="00960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022850" w:rsidRPr="00960DC1">
              <w:rPr>
                <w:sz w:val="28"/>
                <w:szCs w:val="28"/>
              </w:rPr>
              <w:t xml:space="preserve"> администрации</w:t>
            </w:r>
          </w:p>
          <w:p w:rsidR="00022850" w:rsidRPr="00960DC1" w:rsidRDefault="00022850" w:rsidP="00960DC1">
            <w:pPr>
              <w:jc w:val="both"/>
              <w:rPr>
                <w:sz w:val="28"/>
                <w:szCs w:val="28"/>
              </w:rPr>
            </w:pPr>
            <w:r w:rsidRPr="00960DC1">
              <w:rPr>
                <w:sz w:val="28"/>
                <w:szCs w:val="28"/>
              </w:rPr>
              <w:t xml:space="preserve">городского округа Пелым </w:t>
            </w:r>
          </w:p>
          <w:p w:rsidR="00022850" w:rsidRPr="00960DC1" w:rsidRDefault="00022850" w:rsidP="00960DC1">
            <w:pPr>
              <w:jc w:val="both"/>
              <w:rPr>
                <w:sz w:val="28"/>
                <w:szCs w:val="28"/>
                <w:u w:val="single"/>
              </w:rPr>
            </w:pPr>
            <w:r w:rsidRPr="00960DC1">
              <w:rPr>
                <w:sz w:val="28"/>
                <w:szCs w:val="28"/>
              </w:rPr>
              <w:t xml:space="preserve">от </w:t>
            </w:r>
            <w:r w:rsidRPr="00960DC1">
              <w:rPr>
                <w:sz w:val="28"/>
                <w:szCs w:val="28"/>
                <w:u w:val="single"/>
              </w:rPr>
              <w:t>13.07.2020</w:t>
            </w:r>
            <w:r w:rsidRPr="00960DC1">
              <w:rPr>
                <w:sz w:val="28"/>
                <w:szCs w:val="28"/>
              </w:rPr>
              <w:t xml:space="preserve"> № </w:t>
            </w:r>
            <w:r w:rsidRPr="00960DC1">
              <w:rPr>
                <w:sz w:val="28"/>
                <w:szCs w:val="28"/>
                <w:u w:val="single"/>
              </w:rPr>
              <w:t>194</w:t>
            </w:r>
          </w:p>
          <w:p w:rsidR="00022850" w:rsidRPr="00960DC1" w:rsidRDefault="00022850" w:rsidP="00960DC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01146" w:rsidRPr="00022850" w:rsidRDefault="00E01146" w:rsidP="002731C8">
      <w:pPr>
        <w:jc w:val="both"/>
        <w:rPr>
          <w:bCs/>
          <w:sz w:val="28"/>
          <w:szCs w:val="28"/>
        </w:rPr>
      </w:pPr>
    </w:p>
    <w:p w:rsidR="00BE7FD2" w:rsidRPr="00E01146" w:rsidRDefault="00BE7FD2" w:rsidP="00AD3ECA">
      <w:pPr>
        <w:jc w:val="center"/>
        <w:rPr>
          <w:sz w:val="28"/>
          <w:szCs w:val="28"/>
        </w:rPr>
      </w:pPr>
      <w:r w:rsidRPr="00E01146">
        <w:rPr>
          <w:sz w:val="28"/>
          <w:szCs w:val="28"/>
        </w:rPr>
        <w:t xml:space="preserve">Состав </w:t>
      </w:r>
    </w:p>
    <w:p w:rsidR="00BE7FD2" w:rsidRPr="00E01146" w:rsidRDefault="00BE7FD2" w:rsidP="00AD3ECA">
      <w:pPr>
        <w:jc w:val="center"/>
        <w:rPr>
          <w:sz w:val="28"/>
          <w:szCs w:val="28"/>
        </w:rPr>
      </w:pPr>
      <w:r w:rsidRPr="00E01146">
        <w:rPr>
          <w:sz w:val="28"/>
          <w:szCs w:val="28"/>
        </w:rPr>
        <w:t>штаба по контролю за обеспечением безопасности людей на водных объектах на территории городского округа Пелым</w:t>
      </w:r>
    </w:p>
    <w:p w:rsidR="00BE7FD2" w:rsidRPr="00E01146" w:rsidRDefault="00BE7FD2" w:rsidP="00BE7FD2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392"/>
        <w:gridCol w:w="3260"/>
        <w:gridCol w:w="6379"/>
      </w:tblGrid>
      <w:tr w:rsidR="00BE7FD2" w:rsidRPr="00E01146" w:rsidTr="00BE7FD2">
        <w:tc>
          <w:tcPr>
            <w:tcW w:w="392" w:type="dxa"/>
          </w:tcPr>
          <w:p w:rsidR="00BE7FD2" w:rsidRPr="00E01146" w:rsidRDefault="00BE7FD2" w:rsidP="00BE7FD2">
            <w:pPr>
              <w:pStyle w:val="ac"/>
              <w:numPr>
                <w:ilvl w:val="0"/>
                <w:numId w:val="18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E7FD2" w:rsidRPr="00E01146" w:rsidRDefault="00BE7FD2" w:rsidP="00193356">
            <w:pPr>
              <w:spacing w:after="120"/>
              <w:rPr>
                <w:i/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>Баландина Татьяна Николаевна</w:t>
            </w:r>
            <w:r w:rsidRPr="00E0114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BE7FD2" w:rsidRPr="00E01146" w:rsidRDefault="00BE7FD2" w:rsidP="00022850">
            <w:pPr>
              <w:jc w:val="both"/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>- и.о. главы администрации городского округа Пелым, председатель штаба;</w:t>
            </w:r>
          </w:p>
        </w:tc>
      </w:tr>
      <w:tr w:rsidR="00E01146" w:rsidRPr="00E01146" w:rsidTr="00193356">
        <w:tc>
          <w:tcPr>
            <w:tcW w:w="392" w:type="dxa"/>
          </w:tcPr>
          <w:p w:rsidR="00BE7FD2" w:rsidRPr="00E01146" w:rsidRDefault="00BE7FD2" w:rsidP="00BE7FD2">
            <w:pPr>
              <w:pStyle w:val="ac"/>
              <w:numPr>
                <w:ilvl w:val="0"/>
                <w:numId w:val="18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E7FD2" w:rsidRPr="00E01146" w:rsidRDefault="00BE7FD2" w:rsidP="00B11664">
            <w:pPr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 xml:space="preserve">Пелевина </w:t>
            </w:r>
          </w:p>
          <w:p w:rsidR="00BE7FD2" w:rsidRPr="00E01146" w:rsidRDefault="00BE7FD2" w:rsidP="00193356">
            <w:pPr>
              <w:spacing w:after="120"/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>Алена Анатольевна</w:t>
            </w:r>
          </w:p>
        </w:tc>
        <w:tc>
          <w:tcPr>
            <w:tcW w:w="6379" w:type="dxa"/>
          </w:tcPr>
          <w:p w:rsidR="00BE7FD2" w:rsidRPr="00E01146" w:rsidRDefault="00BE7FD2" w:rsidP="00022850">
            <w:pPr>
              <w:jc w:val="both"/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>- заместитель главы администрации городского округа Пелым, заместитель председателя штаба;</w:t>
            </w:r>
          </w:p>
        </w:tc>
      </w:tr>
      <w:tr w:rsidR="00193356" w:rsidRPr="00E01146" w:rsidTr="00193356">
        <w:tc>
          <w:tcPr>
            <w:tcW w:w="392" w:type="dxa"/>
          </w:tcPr>
          <w:p w:rsidR="00BE7FD2" w:rsidRPr="00E01146" w:rsidRDefault="00BE7FD2" w:rsidP="00BE7FD2">
            <w:pPr>
              <w:pStyle w:val="ac"/>
              <w:numPr>
                <w:ilvl w:val="0"/>
                <w:numId w:val="18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E7FD2" w:rsidRPr="00E01146" w:rsidRDefault="00193356" w:rsidP="00193356">
            <w:pPr>
              <w:spacing w:after="120"/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>Сорокина Ольга Владимировна</w:t>
            </w:r>
          </w:p>
        </w:tc>
        <w:tc>
          <w:tcPr>
            <w:tcW w:w="6379" w:type="dxa"/>
          </w:tcPr>
          <w:p w:rsidR="00193356" w:rsidRPr="00E01146" w:rsidRDefault="00193356" w:rsidP="00022850">
            <w:pPr>
              <w:jc w:val="both"/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>- ведущий специалист администрации городского округа Пелым;</w:t>
            </w:r>
          </w:p>
        </w:tc>
      </w:tr>
      <w:tr w:rsidR="00193356" w:rsidRPr="00E01146" w:rsidTr="00193356">
        <w:tc>
          <w:tcPr>
            <w:tcW w:w="392" w:type="dxa"/>
          </w:tcPr>
          <w:p w:rsidR="00193356" w:rsidRPr="00E01146" w:rsidRDefault="00193356" w:rsidP="00BE7FD2">
            <w:pPr>
              <w:pStyle w:val="ac"/>
              <w:numPr>
                <w:ilvl w:val="0"/>
                <w:numId w:val="18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93356" w:rsidRPr="00E01146" w:rsidRDefault="00193356" w:rsidP="00B11664">
            <w:pPr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 xml:space="preserve">Кушнир </w:t>
            </w:r>
          </w:p>
          <w:p w:rsidR="00193356" w:rsidRPr="00E01146" w:rsidRDefault="00193356" w:rsidP="00193356">
            <w:pPr>
              <w:spacing w:after="120"/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6379" w:type="dxa"/>
          </w:tcPr>
          <w:p w:rsidR="00193356" w:rsidRPr="00E01146" w:rsidRDefault="00193356" w:rsidP="00022850">
            <w:pPr>
              <w:jc w:val="both"/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>- директор МКУ ГОП «ИМЦ»;</w:t>
            </w:r>
          </w:p>
        </w:tc>
      </w:tr>
      <w:tr w:rsidR="00E01146" w:rsidRPr="00E01146" w:rsidTr="00193356">
        <w:tc>
          <w:tcPr>
            <w:tcW w:w="392" w:type="dxa"/>
          </w:tcPr>
          <w:p w:rsidR="00193356" w:rsidRPr="00E01146" w:rsidRDefault="00193356" w:rsidP="00BE7FD2">
            <w:pPr>
              <w:pStyle w:val="ac"/>
              <w:numPr>
                <w:ilvl w:val="0"/>
                <w:numId w:val="18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C7E75" w:rsidRPr="00E01146" w:rsidRDefault="005C7E75" w:rsidP="005C7E75">
            <w:pPr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 xml:space="preserve">Потанина Галина </w:t>
            </w:r>
          </w:p>
          <w:p w:rsidR="00193356" w:rsidRPr="00E01146" w:rsidRDefault="005C7E75" w:rsidP="005C7E75">
            <w:pPr>
              <w:spacing w:after="120"/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 xml:space="preserve">Юрьевна </w:t>
            </w:r>
          </w:p>
        </w:tc>
        <w:tc>
          <w:tcPr>
            <w:tcW w:w="6379" w:type="dxa"/>
          </w:tcPr>
          <w:p w:rsidR="00193356" w:rsidRPr="00E01146" w:rsidRDefault="00193356" w:rsidP="00022850">
            <w:pPr>
              <w:jc w:val="both"/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 xml:space="preserve">- </w:t>
            </w:r>
            <w:r w:rsidR="00013562" w:rsidRPr="00E01146">
              <w:rPr>
                <w:sz w:val="28"/>
                <w:szCs w:val="28"/>
              </w:rPr>
              <w:t xml:space="preserve">специалист </w:t>
            </w:r>
            <w:r w:rsidR="00013562" w:rsidRPr="00E01146">
              <w:rPr>
                <w:sz w:val="28"/>
                <w:szCs w:val="28"/>
                <w:lang w:val="en-US"/>
              </w:rPr>
              <w:t>I</w:t>
            </w:r>
            <w:r w:rsidR="00013562" w:rsidRPr="00E01146">
              <w:rPr>
                <w:sz w:val="28"/>
                <w:szCs w:val="28"/>
              </w:rPr>
              <w:t xml:space="preserve"> категории по гражданской обороне и чрезвычайным ситуациям;</w:t>
            </w:r>
          </w:p>
        </w:tc>
      </w:tr>
      <w:tr w:rsidR="00E01146" w:rsidRPr="00E01146" w:rsidTr="009C78BB">
        <w:tc>
          <w:tcPr>
            <w:tcW w:w="392" w:type="dxa"/>
          </w:tcPr>
          <w:p w:rsidR="00193356" w:rsidRPr="00E01146" w:rsidRDefault="00193356" w:rsidP="00BE7FD2">
            <w:pPr>
              <w:pStyle w:val="ac"/>
              <w:numPr>
                <w:ilvl w:val="0"/>
                <w:numId w:val="18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174B3" w:rsidRPr="00E01146" w:rsidRDefault="009174B3" w:rsidP="00B11664">
            <w:pPr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 xml:space="preserve">Михайлевич Ирина </w:t>
            </w:r>
          </w:p>
          <w:p w:rsidR="00193356" w:rsidRPr="00E01146" w:rsidRDefault="009174B3" w:rsidP="00B11664">
            <w:pPr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>Игоревна</w:t>
            </w:r>
          </w:p>
          <w:p w:rsidR="00193356" w:rsidRPr="00E01146" w:rsidRDefault="00193356" w:rsidP="00B1166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93356" w:rsidRPr="00E01146" w:rsidRDefault="00E01146" w:rsidP="00022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директор МКУ «</w:t>
            </w:r>
            <w:r w:rsidR="006B3431">
              <w:rPr>
                <w:sz w:val="28"/>
                <w:szCs w:val="28"/>
              </w:rPr>
              <w:t>ЕДДС городского округа Пелым»</w:t>
            </w:r>
            <w:r w:rsidR="00193356" w:rsidRPr="00E01146">
              <w:rPr>
                <w:sz w:val="28"/>
                <w:szCs w:val="28"/>
              </w:rPr>
              <w:t>;</w:t>
            </w:r>
          </w:p>
        </w:tc>
      </w:tr>
      <w:tr w:rsidR="00E01146" w:rsidRPr="00E01146" w:rsidTr="009C78BB">
        <w:tc>
          <w:tcPr>
            <w:tcW w:w="392" w:type="dxa"/>
          </w:tcPr>
          <w:p w:rsidR="00193356" w:rsidRPr="00E01146" w:rsidRDefault="00193356" w:rsidP="00BE7FD2">
            <w:pPr>
              <w:pStyle w:val="ac"/>
              <w:numPr>
                <w:ilvl w:val="0"/>
                <w:numId w:val="18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93356" w:rsidRPr="00E01146" w:rsidRDefault="009C78BB" w:rsidP="009C78BB">
            <w:pPr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>Степанов Александр Николаевич</w:t>
            </w:r>
          </w:p>
        </w:tc>
        <w:tc>
          <w:tcPr>
            <w:tcW w:w="6379" w:type="dxa"/>
          </w:tcPr>
          <w:p w:rsidR="00193356" w:rsidRPr="00E01146" w:rsidRDefault="00193356" w:rsidP="00022850">
            <w:pPr>
              <w:spacing w:after="120"/>
              <w:jc w:val="both"/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 xml:space="preserve">- </w:t>
            </w:r>
            <w:r w:rsidR="009C78BB" w:rsidRPr="00E01146">
              <w:rPr>
                <w:sz w:val="28"/>
                <w:szCs w:val="28"/>
              </w:rPr>
              <w:t>государственный инспектор по маломерным судам Ивдельского отделения (г. Ивдель)</w:t>
            </w:r>
            <w:r w:rsidR="00E01146">
              <w:rPr>
                <w:sz w:val="28"/>
                <w:szCs w:val="28"/>
              </w:rPr>
              <w:t xml:space="preserve"> </w:t>
            </w:r>
            <w:r w:rsidR="009C78BB" w:rsidRPr="00E01146">
              <w:rPr>
                <w:sz w:val="28"/>
                <w:szCs w:val="28"/>
              </w:rPr>
              <w:t>центра ГИМС ГУ МЧС России по Свердловской области</w:t>
            </w:r>
            <w:r w:rsidRPr="00E01146">
              <w:rPr>
                <w:sz w:val="28"/>
                <w:szCs w:val="28"/>
              </w:rPr>
              <w:t>;</w:t>
            </w:r>
          </w:p>
        </w:tc>
      </w:tr>
      <w:tr w:rsidR="00E01146" w:rsidRPr="00E01146" w:rsidTr="009C78BB">
        <w:tc>
          <w:tcPr>
            <w:tcW w:w="392" w:type="dxa"/>
          </w:tcPr>
          <w:p w:rsidR="00193356" w:rsidRPr="00E01146" w:rsidRDefault="00193356" w:rsidP="00BE7FD2">
            <w:pPr>
              <w:pStyle w:val="ac"/>
              <w:numPr>
                <w:ilvl w:val="0"/>
                <w:numId w:val="18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93356" w:rsidRPr="00E01146" w:rsidRDefault="00C02EA3" w:rsidP="00C02EA3">
            <w:pPr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 xml:space="preserve">Мамедова Надежда </w:t>
            </w:r>
            <w:r w:rsidR="007927C9">
              <w:rPr>
                <w:sz w:val="28"/>
                <w:szCs w:val="28"/>
              </w:rPr>
              <w:t>Сергеевна</w:t>
            </w:r>
          </w:p>
          <w:p w:rsidR="00C02EA3" w:rsidRPr="00E01146" w:rsidRDefault="00C02EA3" w:rsidP="00C02EA3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93356" w:rsidRPr="00AD3ECA" w:rsidRDefault="007927C9" w:rsidP="00022850">
            <w:pPr>
              <w:spacing w:after="120"/>
              <w:jc w:val="both"/>
              <w:rPr>
                <w:sz w:val="28"/>
                <w:szCs w:val="28"/>
              </w:rPr>
            </w:pPr>
            <w:r w:rsidRPr="00AD3ECA">
              <w:rPr>
                <w:sz w:val="28"/>
                <w:szCs w:val="28"/>
              </w:rPr>
              <w:t xml:space="preserve">- учасковый уполномоченный полиции </w:t>
            </w:r>
            <w:r w:rsidR="00193356" w:rsidRPr="00AD3ECA">
              <w:rPr>
                <w:sz w:val="28"/>
                <w:szCs w:val="28"/>
              </w:rPr>
              <w:t>МО МВД Росси</w:t>
            </w:r>
            <w:r w:rsidRPr="00AD3ECA">
              <w:rPr>
                <w:sz w:val="28"/>
                <w:szCs w:val="28"/>
              </w:rPr>
              <w:t>и «Ивдельский», капитан полиции</w:t>
            </w:r>
            <w:r w:rsidR="00193356" w:rsidRPr="00AD3ECA">
              <w:rPr>
                <w:sz w:val="28"/>
                <w:szCs w:val="28"/>
              </w:rPr>
              <w:t>;</w:t>
            </w:r>
          </w:p>
        </w:tc>
      </w:tr>
      <w:tr w:rsidR="00E01146" w:rsidRPr="00E01146" w:rsidTr="009C78BB">
        <w:tc>
          <w:tcPr>
            <w:tcW w:w="392" w:type="dxa"/>
          </w:tcPr>
          <w:p w:rsidR="00193356" w:rsidRPr="00E01146" w:rsidRDefault="00193356" w:rsidP="00BE7FD2">
            <w:pPr>
              <w:pStyle w:val="ac"/>
              <w:numPr>
                <w:ilvl w:val="0"/>
                <w:numId w:val="18"/>
              </w:num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93356" w:rsidRPr="00E01146" w:rsidRDefault="00C02EA3" w:rsidP="00B11664">
            <w:pPr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>Березиков Анатолий Олегович</w:t>
            </w:r>
          </w:p>
        </w:tc>
        <w:tc>
          <w:tcPr>
            <w:tcW w:w="6379" w:type="dxa"/>
          </w:tcPr>
          <w:p w:rsidR="00C02EA3" w:rsidRPr="00E01146" w:rsidRDefault="009C78BB" w:rsidP="00022850">
            <w:pPr>
              <w:jc w:val="both"/>
              <w:rPr>
                <w:sz w:val="28"/>
                <w:szCs w:val="28"/>
              </w:rPr>
            </w:pPr>
            <w:r w:rsidRPr="00E01146">
              <w:rPr>
                <w:sz w:val="28"/>
                <w:szCs w:val="28"/>
              </w:rPr>
              <w:t xml:space="preserve">- </w:t>
            </w:r>
            <w:r w:rsidR="00E01146">
              <w:rPr>
                <w:sz w:val="28"/>
                <w:szCs w:val="28"/>
              </w:rPr>
              <w:t xml:space="preserve">заместитель начальника </w:t>
            </w:r>
            <w:r w:rsidR="00C02EA3" w:rsidRPr="00E01146">
              <w:rPr>
                <w:sz w:val="28"/>
                <w:szCs w:val="28"/>
              </w:rPr>
              <w:t>ГКПТУ СО «ОПС СО № 5» (по согласованию)</w:t>
            </w:r>
          </w:p>
          <w:p w:rsidR="00193356" w:rsidRPr="00E01146" w:rsidRDefault="00193356" w:rsidP="00022850">
            <w:pPr>
              <w:jc w:val="both"/>
              <w:rPr>
                <w:sz w:val="28"/>
                <w:szCs w:val="28"/>
              </w:rPr>
            </w:pPr>
          </w:p>
        </w:tc>
      </w:tr>
    </w:tbl>
    <w:p w:rsidR="00BE7FD2" w:rsidRDefault="00BE7FD2" w:rsidP="00BE7FD2">
      <w:pPr>
        <w:jc w:val="both"/>
        <w:rPr>
          <w:sz w:val="28"/>
          <w:szCs w:val="28"/>
        </w:rPr>
      </w:pPr>
    </w:p>
    <w:p w:rsidR="00CB33F0" w:rsidRDefault="00CB33F0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p w:rsidR="00AD3ECA" w:rsidRDefault="00AD3ECA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sectPr w:rsidR="00EC4171" w:rsidSect="00CD5DDD"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06" w:rsidRDefault="00465006" w:rsidP="00CB50D0">
      <w:r>
        <w:separator/>
      </w:r>
    </w:p>
  </w:endnote>
  <w:endnote w:type="continuationSeparator" w:id="0">
    <w:p w:rsidR="00465006" w:rsidRDefault="00465006" w:rsidP="00CB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06" w:rsidRDefault="00465006" w:rsidP="00CB50D0">
      <w:r>
        <w:separator/>
      </w:r>
    </w:p>
  </w:footnote>
  <w:footnote w:type="continuationSeparator" w:id="0">
    <w:p w:rsidR="00465006" w:rsidRDefault="00465006" w:rsidP="00CB5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D0" w:rsidRPr="00022850" w:rsidRDefault="00CB50D0">
    <w:pPr>
      <w:pStyle w:val="a7"/>
      <w:jc w:val="center"/>
      <w:rPr>
        <w:sz w:val="28"/>
        <w:szCs w:val="28"/>
      </w:rPr>
    </w:pPr>
    <w:r w:rsidRPr="00022850">
      <w:rPr>
        <w:sz w:val="28"/>
        <w:szCs w:val="28"/>
      </w:rPr>
      <w:fldChar w:fldCharType="begin"/>
    </w:r>
    <w:r w:rsidRPr="00022850">
      <w:rPr>
        <w:sz w:val="28"/>
        <w:szCs w:val="28"/>
      </w:rPr>
      <w:instrText xml:space="preserve"> PAGE   \* MERGEFORMAT </w:instrText>
    </w:r>
    <w:r w:rsidRPr="00022850">
      <w:rPr>
        <w:sz w:val="28"/>
        <w:szCs w:val="28"/>
      </w:rPr>
      <w:fldChar w:fldCharType="separate"/>
    </w:r>
    <w:r w:rsidR="00540BA9">
      <w:rPr>
        <w:noProof/>
        <w:sz w:val="28"/>
        <w:szCs w:val="28"/>
      </w:rPr>
      <w:t>2</w:t>
    </w:r>
    <w:r w:rsidRPr="00022850">
      <w:rPr>
        <w:sz w:val="28"/>
        <w:szCs w:val="28"/>
      </w:rPr>
      <w:fldChar w:fldCharType="end"/>
    </w:r>
  </w:p>
  <w:p w:rsidR="00CB50D0" w:rsidRDefault="00CB50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6D9"/>
    <w:multiLevelType w:val="hybridMultilevel"/>
    <w:tmpl w:val="B8F0844E"/>
    <w:lvl w:ilvl="0" w:tplc="1696D598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5A004A"/>
    <w:multiLevelType w:val="multilevel"/>
    <w:tmpl w:val="A7C600FC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5720FEF"/>
    <w:multiLevelType w:val="hybridMultilevel"/>
    <w:tmpl w:val="44DC37C2"/>
    <w:lvl w:ilvl="0" w:tplc="637E578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52AEA1C">
      <w:numFmt w:val="none"/>
      <w:lvlText w:val=""/>
      <w:lvlJc w:val="left"/>
      <w:pPr>
        <w:tabs>
          <w:tab w:val="num" w:pos="360"/>
        </w:tabs>
      </w:pPr>
    </w:lvl>
    <w:lvl w:ilvl="2" w:tplc="D41A9D5A">
      <w:numFmt w:val="none"/>
      <w:lvlText w:val=""/>
      <w:lvlJc w:val="left"/>
      <w:pPr>
        <w:tabs>
          <w:tab w:val="num" w:pos="360"/>
        </w:tabs>
      </w:pPr>
    </w:lvl>
    <w:lvl w:ilvl="3" w:tplc="04B851A6">
      <w:numFmt w:val="none"/>
      <w:lvlText w:val=""/>
      <w:lvlJc w:val="left"/>
      <w:pPr>
        <w:tabs>
          <w:tab w:val="num" w:pos="360"/>
        </w:tabs>
      </w:pPr>
    </w:lvl>
    <w:lvl w:ilvl="4" w:tplc="9CDC1F46">
      <w:numFmt w:val="none"/>
      <w:lvlText w:val=""/>
      <w:lvlJc w:val="left"/>
      <w:pPr>
        <w:tabs>
          <w:tab w:val="num" w:pos="360"/>
        </w:tabs>
      </w:pPr>
    </w:lvl>
    <w:lvl w:ilvl="5" w:tplc="07F6A7EC">
      <w:numFmt w:val="none"/>
      <w:lvlText w:val=""/>
      <w:lvlJc w:val="left"/>
      <w:pPr>
        <w:tabs>
          <w:tab w:val="num" w:pos="360"/>
        </w:tabs>
      </w:pPr>
    </w:lvl>
    <w:lvl w:ilvl="6" w:tplc="88106E42">
      <w:numFmt w:val="none"/>
      <w:lvlText w:val=""/>
      <w:lvlJc w:val="left"/>
      <w:pPr>
        <w:tabs>
          <w:tab w:val="num" w:pos="360"/>
        </w:tabs>
      </w:pPr>
    </w:lvl>
    <w:lvl w:ilvl="7" w:tplc="33DC0FE8">
      <w:numFmt w:val="none"/>
      <w:lvlText w:val=""/>
      <w:lvlJc w:val="left"/>
      <w:pPr>
        <w:tabs>
          <w:tab w:val="num" w:pos="360"/>
        </w:tabs>
      </w:pPr>
    </w:lvl>
    <w:lvl w:ilvl="8" w:tplc="81505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B2C26"/>
    <w:multiLevelType w:val="hybridMultilevel"/>
    <w:tmpl w:val="76CA8374"/>
    <w:lvl w:ilvl="0" w:tplc="CEB8026E">
      <w:start w:val="8"/>
      <w:numFmt w:val="decimal"/>
      <w:lvlText w:val="%1."/>
      <w:lvlJc w:val="left"/>
      <w:pPr>
        <w:tabs>
          <w:tab w:val="num" w:pos="2694"/>
        </w:tabs>
        <w:ind w:left="2694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117F5BD2"/>
    <w:multiLevelType w:val="hybridMultilevel"/>
    <w:tmpl w:val="CEF891FC"/>
    <w:lvl w:ilvl="0" w:tplc="2D98A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0F1DD7"/>
    <w:multiLevelType w:val="hybridMultilevel"/>
    <w:tmpl w:val="68EA592C"/>
    <w:lvl w:ilvl="0" w:tplc="652E21E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28254CB1"/>
    <w:multiLevelType w:val="hybridMultilevel"/>
    <w:tmpl w:val="022247BA"/>
    <w:lvl w:ilvl="0" w:tplc="80A2510E">
      <w:start w:val="8"/>
      <w:numFmt w:val="decimal"/>
      <w:lvlText w:val="%1."/>
      <w:lvlJc w:val="left"/>
      <w:pPr>
        <w:tabs>
          <w:tab w:val="num" w:pos="2754"/>
        </w:tabs>
        <w:ind w:left="2754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2C2831B3"/>
    <w:multiLevelType w:val="hybridMultilevel"/>
    <w:tmpl w:val="C2C0C710"/>
    <w:lvl w:ilvl="0" w:tplc="84AC2A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0204DA8"/>
    <w:multiLevelType w:val="hybridMultilevel"/>
    <w:tmpl w:val="98BE3E68"/>
    <w:lvl w:ilvl="0" w:tplc="C4C2F6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2BF5E30"/>
    <w:multiLevelType w:val="hybridMultilevel"/>
    <w:tmpl w:val="5E1CAEFC"/>
    <w:lvl w:ilvl="0" w:tplc="4F3E5D2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47AA1798"/>
    <w:multiLevelType w:val="hybridMultilevel"/>
    <w:tmpl w:val="64881D72"/>
    <w:lvl w:ilvl="0" w:tplc="E9AAC4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5A5B88">
      <w:numFmt w:val="none"/>
      <w:lvlText w:val=""/>
      <w:lvlJc w:val="left"/>
      <w:pPr>
        <w:tabs>
          <w:tab w:val="num" w:pos="360"/>
        </w:tabs>
      </w:pPr>
    </w:lvl>
    <w:lvl w:ilvl="2" w:tplc="D0EA441C">
      <w:numFmt w:val="none"/>
      <w:lvlText w:val=""/>
      <w:lvlJc w:val="left"/>
      <w:pPr>
        <w:tabs>
          <w:tab w:val="num" w:pos="360"/>
        </w:tabs>
      </w:pPr>
    </w:lvl>
    <w:lvl w:ilvl="3" w:tplc="529A6E7E">
      <w:numFmt w:val="none"/>
      <w:lvlText w:val=""/>
      <w:lvlJc w:val="left"/>
      <w:pPr>
        <w:tabs>
          <w:tab w:val="num" w:pos="360"/>
        </w:tabs>
      </w:pPr>
    </w:lvl>
    <w:lvl w:ilvl="4" w:tplc="5B1CA956">
      <w:numFmt w:val="none"/>
      <w:lvlText w:val=""/>
      <w:lvlJc w:val="left"/>
      <w:pPr>
        <w:tabs>
          <w:tab w:val="num" w:pos="360"/>
        </w:tabs>
      </w:pPr>
    </w:lvl>
    <w:lvl w:ilvl="5" w:tplc="CEA88616">
      <w:numFmt w:val="none"/>
      <w:lvlText w:val=""/>
      <w:lvlJc w:val="left"/>
      <w:pPr>
        <w:tabs>
          <w:tab w:val="num" w:pos="360"/>
        </w:tabs>
      </w:pPr>
    </w:lvl>
    <w:lvl w:ilvl="6" w:tplc="884E841A">
      <w:numFmt w:val="none"/>
      <w:lvlText w:val=""/>
      <w:lvlJc w:val="left"/>
      <w:pPr>
        <w:tabs>
          <w:tab w:val="num" w:pos="360"/>
        </w:tabs>
      </w:pPr>
    </w:lvl>
    <w:lvl w:ilvl="7" w:tplc="7E341E32">
      <w:numFmt w:val="none"/>
      <w:lvlText w:val=""/>
      <w:lvlJc w:val="left"/>
      <w:pPr>
        <w:tabs>
          <w:tab w:val="num" w:pos="360"/>
        </w:tabs>
      </w:pPr>
    </w:lvl>
    <w:lvl w:ilvl="8" w:tplc="CC64C5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97C57DB"/>
    <w:multiLevelType w:val="hybridMultilevel"/>
    <w:tmpl w:val="5CAA3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C4F46"/>
    <w:multiLevelType w:val="hybridMultilevel"/>
    <w:tmpl w:val="CEE24920"/>
    <w:lvl w:ilvl="0" w:tplc="356CE6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5B715867"/>
    <w:multiLevelType w:val="hybridMultilevel"/>
    <w:tmpl w:val="FA80AB48"/>
    <w:lvl w:ilvl="0" w:tplc="A7E0C5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CF564FB"/>
    <w:multiLevelType w:val="hybridMultilevel"/>
    <w:tmpl w:val="ABEAC42E"/>
    <w:lvl w:ilvl="0" w:tplc="E21E50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4D33E32"/>
    <w:multiLevelType w:val="hybridMultilevel"/>
    <w:tmpl w:val="A3EC0C04"/>
    <w:lvl w:ilvl="0" w:tplc="1DB02E4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>
    <w:nsid w:val="697C030F"/>
    <w:multiLevelType w:val="hybridMultilevel"/>
    <w:tmpl w:val="0D06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27CD8"/>
    <w:multiLevelType w:val="hybridMultilevel"/>
    <w:tmpl w:val="75829E12"/>
    <w:lvl w:ilvl="0" w:tplc="15CC92F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15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689D"/>
    <w:rsid w:val="00002E8F"/>
    <w:rsid w:val="00005C4E"/>
    <w:rsid w:val="00005F4C"/>
    <w:rsid w:val="00013562"/>
    <w:rsid w:val="00015345"/>
    <w:rsid w:val="00022850"/>
    <w:rsid w:val="000472FB"/>
    <w:rsid w:val="00047FF2"/>
    <w:rsid w:val="000525E8"/>
    <w:rsid w:val="00053CFC"/>
    <w:rsid w:val="000567B4"/>
    <w:rsid w:val="00090114"/>
    <w:rsid w:val="00090D61"/>
    <w:rsid w:val="00096ED5"/>
    <w:rsid w:val="000A5D94"/>
    <w:rsid w:val="000A6C95"/>
    <w:rsid w:val="000D1499"/>
    <w:rsid w:val="000D2A22"/>
    <w:rsid w:val="000E355E"/>
    <w:rsid w:val="001021CE"/>
    <w:rsid w:val="00104839"/>
    <w:rsid w:val="00105272"/>
    <w:rsid w:val="001062BB"/>
    <w:rsid w:val="00106C0C"/>
    <w:rsid w:val="00115408"/>
    <w:rsid w:val="001207DA"/>
    <w:rsid w:val="001250D3"/>
    <w:rsid w:val="00131A06"/>
    <w:rsid w:val="00132FD1"/>
    <w:rsid w:val="00133CDB"/>
    <w:rsid w:val="00136DC1"/>
    <w:rsid w:val="00157911"/>
    <w:rsid w:val="001736B4"/>
    <w:rsid w:val="001860BF"/>
    <w:rsid w:val="00193356"/>
    <w:rsid w:val="001965C7"/>
    <w:rsid w:val="001C3736"/>
    <w:rsid w:val="001C67ED"/>
    <w:rsid w:val="001E5BA7"/>
    <w:rsid w:val="001E5E6F"/>
    <w:rsid w:val="00201792"/>
    <w:rsid w:val="002302AC"/>
    <w:rsid w:val="00243DC6"/>
    <w:rsid w:val="0024407E"/>
    <w:rsid w:val="00257684"/>
    <w:rsid w:val="00264DDB"/>
    <w:rsid w:val="002701D1"/>
    <w:rsid w:val="0027161B"/>
    <w:rsid w:val="002719B6"/>
    <w:rsid w:val="002731C8"/>
    <w:rsid w:val="00274C8B"/>
    <w:rsid w:val="0028009D"/>
    <w:rsid w:val="00292D0E"/>
    <w:rsid w:val="00295AF6"/>
    <w:rsid w:val="002A1BB3"/>
    <w:rsid w:val="002A3DBD"/>
    <w:rsid w:val="002A4DDF"/>
    <w:rsid w:val="002A5E8E"/>
    <w:rsid w:val="002D7A37"/>
    <w:rsid w:val="002E0E07"/>
    <w:rsid w:val="002F6E2A"/>
    <w:rsid w:val="00302B39"/>
    <w:rsid w:val="003073E4"/>
    <w:rsid w:val="00315B97"/>
    <w:rsid w:val="00321B1C"/>
    <w:rsid w:val="00324FF4"/>
    <w:rsid w:val="0034671E"/>
    <w:rsid w:val="00362F73"/>
    <w:rsid w:val="003779F1"/>
    <w:rsid w:val="003B5107"/>
    <w:rsid w:val="003B5300"/>
    <w:rsid w:val="003B5873"/>
    <w:rsid w:val="003B79CA"/>
    <w:rsid w:val="003B7E86"/>
    <w:rsid w:val="003C4B7F"/>
    <w:rsid w:val="003C7791"/>
    <w:rsid w:val="003D43F8"/>
    <w:rsid w:val="003E5809"/>
    <w:rsid w:val="003F31FE"/>
    <w:rsid w:val="003F6C3E"/>
    <w:rsid w:val="00402C9F"/>
    <w:rsid w:val="00403B88"/>
    <w:rsid w:val="00430C52"/>
    <w:rsid w:val="00431807"/>
    <w:rsid w:val="0045260B"/>
    <w:rsid w:val="00465006"/>
    <w:rsid w:val="00465785"/>
    <w:rsid w:val="0047397A"/>
    <w:rsid w:val="004B06EE"/>
    <w:rsid w:val="004C63E0"/>
    <w:rsid w:val="004D27A2"/>
    <w:rsid w:val="004D37BA"/>
    <w:rsid w:val="004D6CAC"/>
    <w:rsid w:val="004E7F82"/>
    <w:rsid w:val="00510574"/>
    <w:rsid w:val="00511D04"/>
    <w:rsid w:val="00513DC8"/>
    <w:rsid w:val="00523F57"/>
    <w:rsid w:val="00530FA0"/>
    <w:rsid w:val="00540BA9"/>
    <w:rsid w:val="00565044"/>
    <w:rsid w:val="00566317"/>
    <w:rsid w:val="00567500"/>
    <w:rsid w:val="00570FD2"/>
    <w:rsid w:val="0058237B"/>
    <w:rsid w:val="00582AED"/>
    <w:rsid w:val="0059162F"/>
    <w:rsid w:val="005934D4"/>
    <w:rsid w:val="00596479"/>
    <w:rsid w:val="00597AEC"/>
    <w:rsid w:val="005B31B1"/>
    <w:rsid w:val="005B38B3"/>
    <w:rsid w:val="005B5DA2"/>
    <w:rsid w:val="005B65B4"/>
    <w:rsid w:val="005B6E62"/>
    <w:rsid w:val="005C7E75"/>
    <w:rsid w:val="005D0E41"/>
    <w:rsid w:val="005F60F0"/>
    <w:rsid w:val="00603BF1"/>
    <w:rsid w:val="00603D37"/>
    <w:rsid w:val="006153B9"/>
    <w:rsid w:val="00617E6B"/>
    <w:rsid w:val="00621087"/>
    <w:rsid w:val="0063109E"/>
    <w:rsid w:val="00634761"/>
    <w:rsid w:val="00634B42"/>
    <w:rsid w:val="0063689D"/>
    <w:rsid w:val="006370CB"/>
    <w:rsid w:val="0066057B"/>
    <w:rsid w:val="00665B3E"/>
    <w:rsid w:val="00676A4C"/>
    <w:rsid w:val="006B22B5"/>
    <w:rsid w:val="006B3431"/>
    <w:rsid w:val="006B6AAC"/>
    <w:rsid w:val="006C41B4"/>
    <w:rsid w:val="006C5DF4"/>
    <w:rsid w:val="006E5768"/>
    <w:rsid w:val="006F0F21"/>
    <w:rsid w:val="00702B7F"/>
    <w:rsid w:val="007114B4"/>
    <w:rsid w:val="00711A85"/>
    <w:rsid w:val="00715BC7"/>
    <w:rsid w:val="00723649"/>
    <w:rsid w:val="00726CC5"/>
    <w:rsid w:val="00734665"/>
    <w:rsid w:val="00737AE5"/>
    <w:rsid w:val="00742AC9"/>
    <w:rsid w:val="0075218E"/>
    <w:rsid w:val="00763D60"/>
    <w:rsid w:val="00791DB4"/>
    <w:rsid w:val="007927C9"/>
    <w:rsid w:val="007968D7"/>
    <w:rsid w:val="00797D10"/>
    <w:rsid w:val="007A69BF"/>
    <w:rsid w:val="007D4E99"/>
    <w:rsid w:val="007F2962"/>
    <w:rsid w:val="007F48DC"/>
    <w:rsid w:val="00805444"/>
    <w:rsid w:val="0080611A"/>
    <w:rsid w:val="0081466A"/>
    <w:rsid w:val="00825671"/>
    <w:rsid w:val="0082745D"/>
    <w:rsid w:val="00846A1B"/>
    <w:rsid w:val="00846E89"/>
    <w:rsid w:val="00866405"/>
    <w:rsid w:val="0086652D"/>
    <w:rsid w:val="00867067"/>
    <w:rsid w:val="008702AD"/>
    <w:rsid w:val="00871BD2"/>
    <w:rsid w:val="00877705"/>
    <w:rsid w:val="00884B38"/>
    <w:rsid w:val="008B704B"/>
    <w:rsid w:val="008C55BF"/>
    <w:rsid w:val="008E108F"/>
    <w:rsid w:val="008E3A8C"/>
    <w:rsid w:val="008E3EE7"/>
    <w:rsid w:val="008E5B3C"/>
    <w:rsid w:val="008F033A"/>
    <w:rsid w:val="008F552C"/>
    <w:rsid w:val="008F749F"/>
    <w:rsid w:val="00904E88"/>
    <w:rsid w:val="00905AA4"/>
    <w:rsid w:val="00912635"/>
    <w:rsid w:val="00915BEE"/>
    <w:rsid w:val="009174B3"/>
    <w:rsid w:val="00917B56"/>
    <w:rsid w:val="00917FB3"/>
    <w:rsid w:val="00960DC1"/>
    <w:rsid w:val="009611EB"/>
    <w:rsid w:val="00980185"/>
    <w:rsid w:val="009A2715"/>
    <w:rsid w:val="009A5D60"/>
    <w:rsid w:val="009B2908"/>
    <w:rsid w:val="009B3BD4"/>
    <w:rsid w:val="009C692D"/>
    <w:rsid w:val="009C78BB"/>
    <w:rsid w:val="009D0DDB"/>
    <w:rsid w:val="009D4419"/>
    <w:rsid w:val="009E4A74"/>
    <w:rsid w:val="009E67FB"/>
    <w:rsid w:val="009F1EFE"/>
    <w:rsid w:val="009F5470"/>
    <w:rsid w:val="00A00F0F"/>
    <w:rsid w:val="00A01A8A"/>
    <w:rsid w:val="00A10D92"/>
    <w:rsid w:val="00A1721E"/>
    <w:rsid w:val="00A232A7"/>
    <w:rsid w:val="00A26966"/>
    <w:rsid w:val="00A36529"/>
    <w:rsid w:val="00A36607"/>
    <w:rsid w:val="00A36D3A"/>
    <w:rsid w:val="00A37778"/>
    <w:rsid w:val="00A40B5F"/>
    <w:rsid w:val="00A50A87"/>
    <w:rsid w:val="00A52E1A"/>
    <w:rsid w:val="00A53564"/>
    <w:rsid w:val="00A53F2A"/>
    <w:rsid w:val="00A56B7D"/>
    <w:rsid w:val="00A62132"/>
    <w:rsid w:val="00A64FFC"/>
    <w:rsid w:val="00A7503F"/>
    <w:rsid w:val="00A77BE6"/>
    <w:rsid w:val="00A876A7"/>
    <w:rsid w:val="00A93760"/>
    <w:rsid w:val="00AA0FCA"/>
    <w:rsid w:val="00AA75FC"/>
    <w:rsid w:val="00AB2255"/>
    <w:rsid w:val="00AB3C3C"/>
    <w:rsid w:val="00AC6CC2"/>
    <w:rsid w:val="00AC6FAB"/>
    <w:rsid w:val="00AD3370"/>
    <w:rsid w:val="00AD3ECA"/>
    <w:rsid w:val="00AD4738"/>
    <w:rsid w:val="00AE0F94"/>
    <w:rsid w:val="00AE26D4"/>
    <w:rsid w:val="00AE3462"/>
    <w:rsid w:val="00AF2095"/>
    <w:rsid w:val="00AF7C9E"/>
    <w:rsid w:val="00B01770"/>
    <w:rsid w:val="00B11664"/>
    <w:rsid w:val="00B13B6C"/>
    <w:rsid w:val="00B15BA8"/>
    <w:rsid w:val="00B44E62"/>
    <w:rsid w:val="00B65073"/>
    <w:rsid w:val="00B716CF"/>
    <w:rsid w:val="00B82E52"/>
    <w:rsid w:val="00B977D0"/>
    <w:rsid w:val="00BB037B"/>
    <w:rsid w:val="00BB5C80"/>
    <w:rsid w:val="00BB6C2C"/>
    <w:rsid w:val="00BC57BF"/>
    <w:rsid w:val="00BD21D6"/>
    <w:rsid w:val="00BE231B"/>
    <w:rsid w:val="00BE52D3"/>
    <w:rsid w:val="00BE7FD2"/>
    <w:rsid w:val="00BF4FAF"/>
    <w:rsid w:val="00BF7657"/>
    <w:rsid w:val="00C02466"/>
    <w:rsid w:val="00C02EA3"/>
    <w:rsid w:val="00C275D4"/>
    <w:rsid w:val="00C304BB"/>
    <w:rsid w:val="00C30A1C"/>
    <w:rsid w:val="00C332E0"/>
    <w:rsid w:val="00C35707"/>
    <w:rsid w:val="00C42EA8"/>
    <w:rsid w:val="00C51AFF"/>
    <w:rsid w:val="00C57F6A"/>
    <w:rsid w:val="00C6137A"/>
    <w:rsid w:val="00C738CB"/>
    <w:rsid w:val="00CB33F0"/>
    <w:rsid w:val="00CB50D0"/>
    <w:rsid w:val="00CB66E2"/>
    <w:rsid w:val="00CD37FB"/>
    <w:rsid w:val="00CD5DDD"/>
    <w:rsid w:val="00D035E5"/>
    <w:rsid w:val="00D054B1"/>
    <w:rsid w:val="00D059CA"/>
    <w:rsid w:val="00D07DD2"/>
    <w:rsid w:val="00D14C27"/>
    <w:rsid w:val="00D20060"/>
    <w:rsid w:val="00D26D7B"/>
    <w:rsid w:val="00D33B20"/>
    <w:rsid w:val="00D35972"/>
    <w:rsid w:val="00D36847"/>
    <w:rsid w:val="00D50469"/>
    <w:rsid w:val="00D53DCF"/>
    <w:rsid w:val="00D76CC8"/>
    <w:rsid w:val="00D80141"/>
    <w:rsid w:val="00D83406"/>
    <w:rsid w:val="00D8639D"/>
    <w:rsid w:val="00D864EE"/>
    <w:rsid w:val="00D879A7"/>
    <w:rsid w:val="00D9476B"/>
    <w:rsid w:val="00DA23BC"/>
    <w:rsid w:val="00DA29DD"/>
    <w:rsid w:val="00DC2A7C"/>
    <w:rsid w:val="00DC61FC"/>
    <w:rsid w:val="00DC6898"/>
    <w:rsid w:val="00DE1833"/>
    <w:rsid w:val="00DE63F9"/>
    <w:rsid w:val="00E01146"/>
    <w:rsid w:val="00E018DF"/>
    <w:rsid w:val="00E02C7C"/>
    <w:rsid w:val="00E12330"/>
    <w:rsid w:val="00E12DF3"/>
    <w:rsid w:val="00E21F4C"/>
    <w:rsid w:val="00E33BEB"/>
    <w:rsid w:val="00E36076"/>
    <w:rsid w:val="00E55B6F"/>
    <w:rsid w:val="00E57B06"/>
    <w:rsid w:val="00E73658"/>
    <w:rsid w:val="00E74DC8"/>
    <w:rsid w:val="00E92BF0"/>
    <w:rsid w:val="00E9570A"/>
    <w:rsid w:val="00EA4511"/>
    <w:rsid w:val="00EC3BE5"/>
    <w:rsid w:val="00EC4171"/>
    <w:rsid w:val="00EC7B24"/>
    <w:rsid w:val="00ED0CC6"/>
    <w:rsid w:val="00ED241A"/>
    <w:rsid w:val="00F15D7C"/>
    <w:rsid w:val="00F32738"/>
    <w:rsid w:val="00F32E1B"/>
    <w:rsid w:val="00F4034D"/>
    <w:rsid w:val="00F45682"/>
    <w:rsid w:val="00F53C6F"/>
    <w:rsid w:val="00F6234F"/>
    <w:rsid w:val="00F71DC3"/>
    <w:rsid w:val="00F76312"/>
    <w:rsid w:val="00F845AD"/>
    <w:rsid w:val="00F96F76"/>
    <w:rsid w:val="00FB13EE"/>
    <w:rsid w:val="00FB210C"/>
    <w:rsid w:val="00FB63A9"/>
    <w:rsid w:val="00FC06ED"/>
    <w:rsid w:val="00FD2616"/>
    <w:rsid w:val="00FD721D"/>
    <w:rsid w:val="00FE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851"/>
      <w:jc w:val="right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134"/>
      </w:tabs>
      <w:ind w:hanging="142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93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30">
    <w:name w:val="Body Text Indent 3"/>
    <w:basedOn w:val="a"/>
    <w:pPr>
      <w:ind w:firstLine="1134"/>
    </w:pPr>
    <w:rPr>
      <w:b/>
      <w:bCs/>
      <w:sz w:val="28"/>
    </w:rPr>
  </w:style>
  <w:style w:type="paragraph" w:styleId="21">
    <w:name w:val="Body Text 2"/>
    <w:basedOn w:val="a"/>
    <w:pPr>
      <w:jc w:val="center"/>
    </w:pPr>
    <w:rPr>
      <w:bCs/>
      <w:sz w:val="28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31">
    <w:name w:val="Body Text 3"/>
    <w:basedOn w:val="a"/>
    <w:pPr>
      <w:tabs>
        <w:tab w:val="left" w:pos="1134"/>
      </w:tabs>
      <w:jc w:val="right"/>
    </w:pPr>
    <w:rPr>
      <w:bCs/>
      <w:sz w:val="28"/>
    </w:rPr>
  </w:style>
  <w:style w:type="table" w:styleId="a6">
    <w:name w:val="Table Grid"/>
    <w:basedOn w:val="a1"/>
    <w:rsid w:val="00AA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6F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C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36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CB5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50D0"/>
  </w:style>
  <w:style w:type="paragraph" w:styleId="a9">
    <w:name w:val="footer"/>
    <w:basedOn w:val="a"/>
    <w:link w:val="aa"/>
    <w:rsid w:val="00CB5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50D0"/>
  </w:style>
  <w:style w:type="character" w:styleId="ab">
    <w:name w:val="Hyperlink"/>
    <w:uiPriority w:val="99"/>
    <w:unhideWhenUsed/>
    <w:rsid w:val="00D53DC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7FD2"/>
    <w:pPr>
      <w:ind w:left="720"/>
      <w:contextualSpacing/>
    </w:pPr>
  </w:style>
  <w:style w:type="paragraph" w:styleId="ad">
    <w:name w:val="Balloon Text"/>
    <w:basedOn w:val="a"/>
    <w:link w:val="ae"/>
    <w:rsid w:val="0002285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022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836">
          <w:marLeft w:val="150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BL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0D57-A9DD-4B0F-A6FC-C0F984DA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BL_1.DOT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Кристалл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Кристалл</dc:creator>
  <cp:keywords/>
  <dc:description/>
  <cp:lastModifiedBy>Dima</cp:lastModifiedBy>
  <cp:revision>2</cp:revision>
  <cp:lastPrinted>2020-07-14T04:02:00Z</cp:lastPrinted>
  <dcterms:created xsi:type="dcterms:W3CDTF">2020-08-21T06:40:00Z</dcterms:created>
  <dcterms:modified xsi:type="dcterms:W3CDTF">2020-08-21T06:40:00Z</dcterms:modified>
</cp:coreProperties>
</file>