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0CE" w:rsidRDefault="00B700CE" w:rsidP="00173EB8">
      <w:pPr>
        <w:jc w:val="center"/>
        <w:rPr>
          <w:b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198pt;margin-top:-18pt;width:51.4pt;height:1in;z-index:251658240;visibility:visible">
            <v:imagedata r:id="rId4" o:title=""/>
            <w10:wrap type="square"/>
          </v:shape>
        </w:pict>
      </w:r>
    </w:p>
    <w:p w:rsidR="00B700CE" w:rsidRDefault="00B700CE" w:rsidP="00173EB8">
      <w:pPr>
        <w:jc w:val="center"/>
        <w:rPr>
          <w:b/>
          <w:sz w:val="28"/>
          <w:szCs w:val="28"/>
        </w:rPr>
      </w:pPr>
    </w:p>
    <w:p w:rsidR="00B700CE" w:rsidRDefault="00B700CE" w:rsidP="00173EB8">
      <w:pPr>
        <w:jc w:val="center"/>
        <w:rPr>
          <w:b/>
          <w:sz w:val="28"/>
          <w:szCs w:val="28"/>
        </w:rPr>
      </w:pPr>
    </w:p>
    <w:p w:rsidR="00B700CE" w:rsidRDefault="00B700CE" w:rsidP="00173EB8">
      <w:pPr>
        <w:jc w:val="center"/>
        <w:rPr>
          <w:b/>
          <w:sz w:val="28"/>
          <w:szCs w:val="28"/>
        </w:rPr>
      </w:pPr>
    </w:p>
    <w:p w:rsidR="00B700CE" w:rsidRDefault="00B700CE" w:rsidP="00173E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 ГОРОДСКОГО ОКРУГА ПЕЛЫМ</w:t>
      </w:r>
    </w:p>
    <w:p w:rsidR="00B700CE" w:rsidRDefault="00B700CE" w:rsidP="00173EB8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ПЯТОГО  СОЗЫВА</w:t>
      </w:r>
    </w:p>
    <w:p w:rsidR="00B700CE" w:rsidRDefault="00B700CE" w:rsidP="00173E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ТРИДЦАТЬ ПЯТОЕ ЗАСЕДАНИЕ </w:t>
      </w:r>
    </w:p>
    <w:p w:rsidR="00B700CE" w:rsidRDefault="00B700CE" w:rsidP="005B7BA2">
      <w:pPr>
        <w:rPr>
          <w:b/>
          <w:sz w:val="28"/>
          <w:szCs w:val="28"/>
        </w:rPr>
      </w:pPr>
    </w:p>
    <w:p w:rsidR="00B700CE" w:rsidRDefault="00B700CE" w:rsidP="00173E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B700CE" w:rsidRDefault="00B700CE" w:rsidP="00173EB8">
      <w:pPr>
        <w:spacing w:line="240" w:lineRule="exact"/>
        <w:jc w:val="both"/>
        <w:rPr>
          <w:sz w:val="28"/>
          <w:szCs w:val="28"/>
        </w:rPr>
      </w:pPr>
    </w:p>
    <w:p w:rsidR="00B700CE" w:rsidRDefault="00B700CE" w:rsidP="00173EB8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от 24.12.2015  № 69/35</w:t>
      </w:r>
    </w:p>
    <w:p w:rsidR="00B700CE" w:rsidRDefault="00B700CE" w:rsidP="00173EB8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п. Пелым</w:t>
      </w:r>
    </w:p>
    <w:p w:rsidR="00B700CE" w:rsidRDefault="00B700CE" w:rsidP="00173EB8">
      <w:pPr>
        <w:jc w:val="both"/>
        <w:rPr>
          <w:b/>
          <w:sz w:val="28"/>
          <w:szCs w:val="28"/>
        </w:rPr>
      </w:pPr>
    </w:p>
    <w:p w:rsidR="00B700CE" w:rsidRDefault="00B700CE" w:rsidP="00173EB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бюджета </w:t>
      </w:r>
    </w:p>
    <w:p w:rsidR="00B700CE" w:rsidRDefault="00B700CE" w:rsidP="00F722F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городского округа Пелым на 2016 год </w:t>
      </w:r>
    </w:p>
    <w:p w:rsidR="00B700CE" w:rsidRDefault="00B700CE" w:rsidP="00173EB8">
      <w:pPr>
        <w:autoSpaceDE w:val="0"/>
        <w:autoSpaceDN w:val="0"/>
        <w:adjustRightInd w:val="0"/>
      </w:pPr>
    </w:p>
    <w:p w:rsidR="00B700CE" w:rsidRDefault="00B700CE" w:rsidP="00173EB8">
      <w:pPr>
        <w:autoSpaceDE w:val="0"/>
        <w:autoSpaceDN w:val="0"/>
        <w:adjustRightInd w:val="0"/>
        <w:ind w:firstLine="540"/>
        <w:jc w:val="both"/>
      </w:pPr>
    </w:p>
    <w:p w:rsidR="00B700CE" w:rsidRDefault="00B700CE" w:rsidP="00173EB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3EB8">
        <w:rPr>
          <w:sz w:val="28"/>
          <w:szCs w:val="28"/>
        </w:rPr>
        <w:t xml:space="preserve">На основании Бюджетного </w:t>
      </w:r>
      <w:hyperlink r:id="rId5" w:history="1">
        <w:r w:rsidRPr="00173EB8">
          <w:rPr>
            <w:rStyle w:val="Hyperlink"/>
            <w:color w:val="auto"/>
            <w:sz w:val="28"/>
            <w:szCs w:val="28"/>
            <w:u w:val="none"/>
          </w:rPr>
          <w:t>кодекса</w:t>
        </w:r>
      </w:hyperlink>
      <w:r w:rsidRPr="00173EB8">
        <w:rPr>
          <w:sz w:val="28"/>
          <w:szCs w:val="28"/>
        </w:rPr>
        <w:t xml:space="preserve"> Российской Федерации, в соответствии с </w:t>
      </w:r>
      <w:hyperlink r:id="rId6" w:history="1">
        <w:r w:rsidRPr="00173EB8">
          <w:rPr>
            <w:rStyle w:val="Hyperlink"/>
            <w:color w:val="auto"/>
            <w:sz w:val="28"/>
            <w:szCs w:val="28"/>
            <w:u w:val="none"/>
          </w:rPr>
          <w:t>решением</w:t>
        </w:r>
      </w:hyperlink>
      <w:r w:rsidRPr="00173EB8">
        <w:rPr>
          <w:sz w:val="28"/>
          <w:szCs w:val="28"/>
        </w:rPr>
        <w:t xml:space="preserve"> Думы городского</w:t>
      </w:r>
      <w:r>
        <w:rPr>
          <w:sz w:val="28"/>
          <w:szCs w:val="28"/>
        </w:rPr>
        <w:t xml:space="preserve"> округа Пелым от 19.06.2012 г № 27/3 </w:t>
      </w:r>
      <w:r w:rsidRPr="00173EB8">
        <w:rPr>
          <w:sz w:val="28"/>
          <w:szCs w:val="28"/>
        </w:rPr>
        <w:t xml:space="preserve">«Об утверждении Положения «О бюджетном процессе в городском округе Пелым», рассмотрев </w:t>
      </w:r>
      <w:hyperlink r:id="rId7" w:history="1">
        <w:r w:rsidRPr="00173EB8">
          <w:rPr>
            <w:rStyle w:val="Hyperlink"/>
            <w:color w:val="auto"/>
            <w:sz w:val="28"/>
            <w:szCs w:val="28"/>
            <w:u w:val="none"/>
          </w:rPr>
          <w:t>постановление</w:t>
        </w:r>
      </w:hyperlink>
      <w:r w:rsidRPr="00173EB8">
        <w:rPr>
          <w:sz w:val="28"/>
          <w:szCs w:val="28"/>
        </w:rPr>
        <w:t xml:space="preserve"> администрации горо</w:t>
      </w:r>
      <w:r>
        <w:rPr>
          <w:sz w:val="28"/>
          <w:szCs w:val="28"/>
        </w:rPr>
        <w:t xml:space="preserve">дского округа Пелым </w:t>
      </w:r>
      <w:r w:rsidRPr="00717B01">
        <w:rPr>
          <w:sz w:val="28"/>
          <w:szCs w:val="28"/>
        </w:rPr>
        <w:t xml:space="preserve">от </w:t>
      </w:r>
      <w:r w:rsidRPr="009B7AF4">
        <w:rPr>
          <w:sz w:val="28"/>
          <w:szCs w:val="28"/>
        </w:rPr>
        <w:t>02</w:t>
      </w:r>
      <w:r>
        <w:rPr>
          <w:sz w:val="28"/>
          <w:szCs w:val="28"/>
        </w:rPr>
        <w:t>.11.201</w:t>
      </w:r>
      <w:r w:rsidRPr="009B7AF4">
        <w:rPr>
          <w:sz w:val="28"/>
          <w:szCs w:val="28"/>
        </w:rPr>
        <w:t>5</w:t>
      </w:r>
      <w:r>
        <w:rPr>
          <w:sz w:val="28"/>
          <w:szCs w:val="28"/>
        </w:rPr>
        <w:t xml:space="preserve"> года № </w:t>
      </w:r>
      <w:r w:rsidRPr="009B7AF4">
        <w:rPr>
          <w:sz w:val="28"/>
          <w:szCs w:val="28"/>
        </w:rPr>
        <w:t>364</w:t>
      </w:r>
      <w:r w:rsidRPr="00173EB8">
        <w:rPr>
          <w:sz w:val="28"/>
          <w:szCs w:val="28"/>
        </w:rPr>
        <w:t xml:space="preserve"> «Об утверждении Прогноза социально-экономического развития</w:t>
      </w:r>
      <w:r>
        <w:rPr>
          <w:sz w:val="28"/>
          <w:szCs w:val="28"/>
        </w:rPr>
        <w:t xml:space="preserve"> городского округа Пелым на 201</w:t>
      </w:r>
      <w:r w:rsidRPr="009B7AF4">
        <w:rPr>
          <w:sz w:val="28"/>
          <w:szCs w:val="28"/>
        </w:rPr>
        <w:t>6</w:t>
      </w:r>
      <w:r w:rsidRPr="00943696">
        <w:rPr>
          <w:sz w:val="28"/>
          <w:szCs w:val="28"/>
        </w:rPr>
        <w:t xml:space="preserve"> </w:t>
      </w:r>
      <w:r>
        <w:rPr>
          <w:sz w:val="28"/>
          <w:szCs w:val="28"/>
        </w:rPr>
        <w:t>год и плановый период 201</w:t>
      </w:r>
      <w:r w:rsidRPr="009B7AF4">
        <w:rPr>
          <w:sz w:val="28"/>
          <w:szCs w:val="28"/>
        </w:rPr>
        <w:t>7</w:t>
      </w:r>
      <w:r>
        <w:rPr>
          <w:sz w:val="28"/>
          <w:szCs w:val="28"/>
        </w:rPr>
        <w:t>–201</w:t>
      </w:r>
      <w:r w:rsidRPr="009B7AF4">
        <w:rPr>
          <w:sz w:val="28"/>
          <w:szCs w:val="28"/>
        </w:rPr>
        <w:t>8</w:t>
      </w:r>
      <w:r>
        <w:rPr>
          <w:sz w:val="28"/>
          <w:szCs w:val="28"/>
        </w:rPr>
        <w:t xml:space="preserve"> годов</w:t>
      </w:r>
      <w:r w:rsidRPr="00173EB8">
        <w:rPr>
          <w:sz w:val="28"/>
          <w:szCs w:val="28"/>
        </w:rPr>
        <w:t xml:space="preserve">», </w:t>
      </w:r>
      <w:r>
        <w:rPr>
          <w:sz w:val="28"/>
          <w:szCs w:val="28"/>
        </w:rPr>
        <w:t xml:space="preserve">постановление администрации городского округа Пелым от </w:t>
      </w:r>
      <w:r w:rsidRPr="009B7AF4">
        <w:rPr>
          <w:sz w:val="28"/>
          <w:szCs w:val="28"/>
        </w:rPr>
        <w:t>13</w:t>
      </w:r>
      <w:r>
        <w:rPr>
          <w:sz w:val="28"/>
          <w:szCs w:val="28"/>
        </w:rPr>
        <w:t>.11.201</w:t>
      </w:r>
      <w:r w:rsidRPr="009B7AF4">
        <w:rPr>
          <w:sz w:val="28"/>
          <w:szCs w:val="28"/>
        </w:rPr>
        <w:t>5</w:t>
      </w:r>
      <w:r>
        <w:rPr>
          <w:sz w:val="28"/>
          <w:szCs w:val="28"/>
        </w:rPr>
        <w:t xml:space="preserve"> года №</w:t>
      </w:r>
      <w:r w:rsidRPr="009F21BB">
        <w:rPr>
          <w:sz w:val="28"/>
          <w:szCs w:val="28"/>
        </w:rPr>
        <w:t xml:space="preserve">  380</w:t>
      </w:r>
      <w:r>
        <w:rPr>
          <w:sz w:val="28"/>
          <w:szCs w:val="28"/>
        </w:rPr>
        <w:t xml:space="preserve">  «Об утверждении </w:t>
      </w:r>
      <w:r w:rsidRPr="00902DD6">
        <w:rPr>
          <w:sz w:val="28"/>
          <w:szCs w:val="28"/>
        </w:rPr>
        <w:t>основных направлени</w:t>
      </w:r>
      <w:r>
        <w:rPr>
          <w:sz w:val="28"/>
          <w:szCs w:val="28"/>
        </w:rPr>
        <w:t>й</w:t>
      </w:r>
      <w:r w:rsidRPr="00902DD6">
        <w:rPr>
          <w:sz w:val="28"/>
          <w:szCs w:val="28"/>
        </w:rPr>
        <w:t xml:space="preserve"> бюджетной и налоговой политики </w:t>
      </w:r>
      <w:r>
        <w:rPr>
          <w:sz w:val="28"/>
          <w:szCs w:val="28"/>
        </w:rPr>
        <w:t>городского округа Пелым на 201</w:t>
      </w:r>
      <w:r w:rsidRPr="009B7AF4">
        <w:rPr>
          <w:sz w:val="28"/>
          <w:szCs w:val="28"/>
        </w:rPr>
        <w:t>6</w:t>
      </w:r>
      <w:r w:rsidRPr="00902DD6">
        <w:rPr>
          <w:sz w:val="28"/>
          <w:szCs w:val="28"/>
        </w:rPr>
        <w:t xml:space="preserve"> год</w:t>
      </w:r>
      <w:r>
        <w:rPr>
          <w:sz w:val="28"/>
          <w:szCs w:val="28"/>
        </w:rPr>
        <w:t>», учитывая результаты публичных слушаний, отраженные в Итоговом протоколе публичных слушаний, руководствуясь Уставом городского округа Пелым, Дума городского округа Пелым</w:t>
      </w:r>
    </w:p>
    <w:p w:rsidR="00B700CE" w:rsidRPr="005B7BA2" w:rsidRDefault="00B700CE" w:rsidP="00173EB8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5B7BA2">
        <w:rPr>
          <w:b/>
          <w:sz w:val="28"/>
          <w:szCs w:val="28"/>
        </w:rPr>
        <w:t>РЕШИЛА:</w:t>
      </w:r>
    </w:p>
    <w:p w:rsidR="00B700CE" w:rsidRDefault="00B700CE" w:rsidP="00173EB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Установить, что:</w:t>
      </w:r>
    </w:p>
    <w:p w:rsidR="00B700CE" w:rsidRPr="00F95737" w:rsidRDefault="00B700CE" w:rsidP="00A93DD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общий объем доходов бюджета городского округа Пелым на 201</w:t>
      </w:r>
      <w:r w:rsidRPr="009B7AF4">
        <w:rPr>
          <w:sz w:val="28"/>
          <w:szCs w:val="28"/>
        </w:rPr>
        <w:t>6</w:t>
      </w:r>
      <w:r>
        <w:rPr>
          <w:sz w:val="28"/>
          <w:szCs w:val="28"/>
        </w:rPr>
        <w:t xml:space="preserve"> год составляет – </w:t>
      </w:r>
      <w:r w:rsidRPr="009B7AF4">
        <w:rPr>
          <w:sz w:val="28"/>
          <w:szCs w:val="28"/>
        </w:rPr>
        <w:t>145</w:t>
      </w:r>
      <w:r>
        <w:rPr>
          <w:sz w:val="28"/>
          <w:szCs w:val="28"/>
          <w:lang w:val="en-US"/>
        </w:rPr>
        <w:t> </w:t>
      </w:r>
      <w:r w:rsidRPr="00587797">
        <w:rPr>
          <w:sz w:val="28"/>
          <w:szCs w:val="28"/>
        </w:rPr>
        <w:t>171 900</w:t>
      </w:r>
      <w:r>
        <w:rPr>
          <w:sz w:val="28"/>
          <w:szCs w:val="28"/>
        </w:rPr>
        <w:t xml:space="preserve"> рублей, в том числе объем межбюджетных трансфертов из областного бюджета – </w:t>
      </w:r>
      <w:r w:rsidRPr="00587797">
        <w:rPr>
          <w:sz w:val="28"/>
          <w:szCs w:val="28"/>
        </w:rPr>
        <w:t>82</w:t>
      </w:r>
      <w:r>
        <w:rPr>
          <w:sz w:val="28"/>
          <w:szCs w:val="28"/>
          <w:lang w:val="en-US"/>
        </w:rPr>
        <w:t> </w:t>
      </w:r>
      <w:r w:rsidRPr="00587797">
        <w:rPr>
          <w:sz w:val="28"/>
          <w:szCs w:val="28"/>
        </w:rPr>
        <w:t>955 900</w:t>
      </w:r>
      <w:r>
        <w:rPr>
          <w:sz w:val="28"/>
          <w:szCs w:val="28"/>
        </w:rPr>
        <w:t xml:space="preserve"> рублей;</w:t>
      </w:r>
    </w:p>
    <w:p w:rsidR="00B700CE" w:rsidRPr="00F95737" w:rsidRDefault="00B700CE" w:rsidP="00A93DD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общий объем расходов бюджета городского округа Пелым на 201</w:t>
      </w:r>
      <w:r w:rsidRPr="009B7AF4">
        <w:rPr>
          <w:sz w:val="28"/>
          <w:szCs w:val="28"/>
        </w:rPr>
        <w:t>6</w:t>
      </w:r>
      <w:r>
        <w:rPr>
          <w:sz w:val="28"/>
          <w:szCs w:val="28"/>
        </w:rPr>
        <w:t xml:space="preserve"> год составляет – </w:t>
      </w:r>
      <w:r w:rsidRPr="00587797">
        <w:rPr>
          <w:sz w:val="28"/>
          <w:szCs w:val="28"/>
        </w:rPr>
        <w:t>148</w:t>
      </w:r>
      <w:r>
        <w:rPr>
          <w:sz w:val="28"/>
          <w:szCs w:val="28"/>
          <w:lang w:val="en-US"/>
        </w:rPr>
        <w:t> </w:t>
      </w:r>
      <w:r w:rsidRPr="00587797">
        <w:rPr>
          <w:sz w:val="28"/>
          <w:szCs w:val="28"/>
        </w:rPr>
        <w:t>019 331</w:t>
      </w:r>
      <w:r>
        <w:rPr>
          <w:sz w:val="28"/>
          <w:szCs w:val="28"/>
        </w:rPr>
        <w:t xml:space="preserve"> рубль, в том числе объем расходов,  осуществляемых за счет субвенций из областного бюджета – </w:t>
      </w:r>
      <w:r w:rsidRPr="00587797">
        <w:rPr>
          <w:sz w:val="28"/>
          <w:szCs w:val="28"/>
        </w:rPr>
        <w:t>56</w:t>
      </w:r>
      <w:r>
        <w:rPr>
          <w:sz w:val="28"/>
          <w:szCs w:val="28"/>
          <w:lang w:val="en-US"/>
        </w:rPr>
        <w:t> </w:t>
      </w:r>
      <w:r w:rsidRPr="00587797">
        <w:rPr>
          <w:sz w:val="28"/>
          <w:szCs w:val="28"/>
        </w:rPr>
        <w:t>574 700</w:t>
      </w:r>
      <w:r>
        <w:rPr>
          <w:sz w:val="28"/>
          <w:szCs w:val="28"/>
        </w:rPr>
        <w:t xml:space="preserve"> рублей;</w:t>
      </w:r>
    </w:p>
    <w:p w:rsidR="00B700CE" w:rsidRPr="00F95737" w:rsidRDefault="00B700CE" w:rsidP="00A93DD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общий объем бюджетных ассигнований, направляемых на исполнение публичных нормативных обязательств городского округа Пелым в 201</w:t>
      </w:r>
      <w:r w:rsidRPr="009F21BB">
        <w:rPr>
          <w:sz w:val="28"/>
          <w:szCs w:val="28"/>
        </w:rPr>
        <w:t>6</w:t>
      </w:r>
      <w:r>
        <w:rPr>
          <w:sz w:val="28"/>
          <w:szCs w:val="28"/>
        </w:rPr>
        <w:t xml:space="preserve"> год составляет – </w:t>
      </w:r>
      <w:r w:rsidRPr="009F21BB">
        <w:rPr>
          <w:sz w:val="28"/>
          <w:szCs w:val="28"/>
        </w:rPr>
        <w:t>13</w:t>
      </w:r>
      <w:r w:rsidRPr="00780456">
        <w:rPr>
          <w:sz w:val="28"/>
          <w:szCs w:val="28"/>
          <w:lang w:val="en-US"/>
        </w:rPr>
        <w:t> </w:t>
      </w:r>
      <w:r w:rsidRPr="009F21BB">
        <w:rPr>
          <w:sz w:val="28"/>
          <w:szCs w:val="28"/>
        </w:rPr>
        <w:t>195 000</w:t>
      </w:r>
      <w:r w:rsidRPr="00F07541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рублей;</w:t>
      </w:r>
    </w:p>
    <w:p w:rsidR="00B700CE" w:rsidRPr="00A37343" w:rsidRDefault="00B700CE" w:rsidP="00A93DD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размер дефицита бюджета городского округа Пелым на </w:t>
      </w:r>
      <w:r w:rsidRPr="009B7AF4">
        <w:rPr>
          <w:sz w:val="28"/>
          <w:szCs w:val="28"/>
        </w:rPr>
        <w:t>2016</w:t>
      </w:r>
      <w:r>
        <w:rPr>
          <w:sz w:val="28"/>
          <w:szCs w:val="28"/>
        </w:rPr>
        <w:t xml:space="preserve"> год составляет –</w:t>
      </w:r>
      <w:r w:rsidRPr="00A37343">
        <w:rPr>
          <w:sz w:val="28"/>
          <w:szCs w:val="28"/>
        </w:rPr>
        <w:t xml:space="preserve"> </w:t>
      </w:r>
      <w:r w:rsidRPr="009B7AF4">
        <w:rPr>
          <w:sz w:val="28"/>
          <w:szCs w:val="28"/>
        </w:rPr>
        <w:t>2</w:t>
      </w:r>
      <w:r>
        <w:rPr>
          <w:sz w:val="28"/>
          <w:szCs w:val="28"/>
          <w:lang w:val="en-US"/>
        </w:rPr>
        <w:t> </w:t>
      </w:r>
      <w:r w:rsidRPr="009B7AF4">
        <w:rPr>
          <w:sz w:val="28"/>
          <w:szCs w:val="28"/>
        </w:rPr>
        <w:t>847 431</w:t>
      </w:r>
      <w:r>
        <w:rPr>
          <w:sz w:val="28"/>
          <w:szCs w:val="28"/>
        </w:rPr>
        <w:t xml:space="preserve"> рубль или </w:t>
      </w:r>
      <w:r w:rsidRPr="009B7AF4">
        <w:rPr>
          <w:sz w:val="28"/>
          <w:szCs w:val="28"/>
        </w:rPr>
        <w:t>9.6</w:t>
      </w:r>
      <w:r w:rsidRPr="006C53FB">
        <w:rPr>
          <w:sz w:val="28"/>
          <w:szCs w:val="28"/>
        </w:rPr>
        <w:t>6</w:t>
      </w:r>
      <w:r>
        <w:rPr>
          <w:sz w:val="28"/>
          <w:szCs w:val="28"/>
        </w:rPr>
        <w:t>% процентов объема доходов (без учета безвозмездных поступлений);</w:t>
      </w:r>
    </w:p>
    <w:p w:rsidR="00B700CE" w:rsidRDefault="00B700CE" w:rsidP="00173EB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700CE" w:rsidRPr="007F55BB" w:rsidRDefault="00B700CE" w:rsidP="00A93DD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53782">
        <w:rPr>
          <w:sz w:val="28"/>
          <w:szCs w:val="28"/>
        </w:rPr>
        <w:t>5</w:t>
      </w:r>
      <w:r>
        <w:rPr>
          <w:sz w:val="28"/>
          <w:szCs w:val="28"/>
        </w:rPr>
        <w:t>)</w:t>
      </w:r>
      <w:r w:rsidRPr="00453782">
        <w:rPr>
          <w:sz w:val="28"/>
          <w:szCs w:val="28"/>
        </w:rPr>
        <w:t xml:space="preserve">  верхний предел муниципального долга городского округа Пелым</w:t>
      </w:r>
      <w:r>
        <w:rPr>
          <w:sz w:val="28"/>
          <w:szCs w:val="28"/>
        </w:rPr>
        <w:t xml:space="preserve"> по состоянию на 1 января 2017</w:t>
      </w:r>
      <w:r w:rsidRPr="007F55BB">
        <w:rPr>
          <w:sz w:val="28"/>
          <w:szCs w:val="28"/>
        </w:rPr>
        <w:t xml:space="preserve"> года </w:t>
      </w:r>
      <w:r>
        <w:rPr>
          <w:sz w:val="28"/>
          <w:szCs w:val="28"/>
        </w:rPr>
        <w:t>составляет 4 063 431 рубль, в том числе верхний предел долга по муниципальным гарантиям не предусмотрен</w:t>
      </w:r>
      <w:r w:rsidRPr="007F55BB">
        <w:rPr>
          <w:sz w:val="28"/>
          <w:szCs w:val="28"/>
        </w:rPr>
        <w:t>;</w:t>
      </w:r>
    </w:p>
    <w:p w:rsidR="00B700CE" w:rsidRDefault="00B700CE" w:rsidP="00A93DD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F55BB">
        <w:rPr>
          <w:sz w:val="28"/>
          <w:szCs w:val="28"/>
        </w:rPr>
        <w:t>6) объем бюджетных ассигнований Дорожного фонда городского округа Пелым</w:t>
      </w:r>
      <w:r>
        <w:rPr>
          <w:sz w:val="28"/>
          <w:szCs w:val="28"/>
        </w:rPr>
        <w:t xml:space="preserve"> на 2015 год</w:t>
      </w:r>
      <w:r w:rsidRPr="00A93DD3">
        <w:rPr>
          <w:sz w:val="28"/>
          <w:szCs w:val="28"/>
        </w:rPr>
        <w:t xml:space="preserve"> </w:t>
      </w:r>
      <w:r>
        <w:rPr>
          <w:sz w:val="28"/>
          <w:szCs w:val="28"/>
        </w:rPr>
        <w:t>составляет – 2 473 000 рублей;</w:t>
      </w:r>
    </w:p>
    <w:p w:rsidR="00B700CE" w:rsidRPr="00350ACA" w:rsidRDefault="00B700CE" w:rsidP="00EA726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7) размер Резервного фонда Администрации городского округа Пелым не предусмотрен.</w:t>
      </w:r>
    </w:p>
    <w:p w:rsidR="00B700CE" w:rsidRDefault="00B700CE" w:rsidP="00EA726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700CE" w:rsidRPr="00173EB8" w:rsidRDefault="00B700CE" w:rsidP="00173EB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3EB8">
        <w:rPr>
          <w:sz w:val="28"/>
          <w:szCs w:val="28"/>
        </w:rPr>
        <w:t>2. Утвердить:</w:t>
      </w:r>
    </w:p>
    <w:p w:rsidR="00B700CE" w:rsidRDefault="00B700CE" w:rsidP="00173EB8">
      <w:pPr>
        <w:autoSpaceDE w:val="0"/>
        <w:autoSpaceDN w:val="0"/>
        <w:adjustRightInd w:val="0"/>
        <w:ind w:firstLine="540"/>
        <w:jc w:val="both"/>
      </w:pPr>
      <w:r>
        <w:rPr>
          <w:sz w:val="28"/>
          <w:szCs w:val="28"/>
        </w:rPr>
        <w:t>1)</w:t>
      </w:r>
      <w:r w:rsidRPr="00173EB8">
        <w:rPr>
          <w:sz w:val="28"/>
          <w:szCs w:val="28"/>
        </w:rPr>
        <w:t xml:space="preserve"> </w:t>
      </w:r>
      <w:hyperlink r:id="rId8" w:history="1">
        <w:r w:rsidRPr="00173EB8">
          <w:rPr>
            <w:rStyle w:val="Hyperlink"/>
            <w:color w:val="auto"/>
            <w:sz w:val="28"/>
            <w:szCs w:val="28"/>
            <w:u w:val="none"/>
          </w:rPr>
          <w:t>Свод</w:t>
        </w:r>
      </w:hyperlink>
      <w:r w:rsidRPr="00173EB8">
        <w:rPr>
          <w:sz w:val="28"/>
          <w:szCs w:val="28"/>
        </w:rPr>
        <w:t xml:space="preserve"> </w:t>
      </w:r>
      <w:r>
        <w:rPr>
          <w:sz w:val="28"/>
          <w:szCs w:val="28"/>
        </w:rPr>
        <w:t>доходов местного бюджета на 201</w:t>
      </w:r>
      <w:r w:rsidRPr="009B7AF4">
        <w:rPr>
          <w:sz w:val="28"/>
          <w:szCs w:val="28"/>
        </w:rPr>
        <w:t>6</w:t>
      </w:r>
      <w:r>
        <w:rPr>
          <w:sz w:val="28"/>
          <w:szCs w:val="28"/>
        </w:rPr>
        <w:t xml:space="preserve"> год </w:t>
      </w:r>
      <w:r w:rsidRPr="00173EB8">
        <w:rPr>
          <w:sz w:val="28"/>
          <w:szCs w:val="28"/>
        </w:rPr>
        <w:t>(Приложение № 1)</w:t>
      </w:r>
      <w:r>
        <w:rPr>
          <w:sz w:val="28"/>
          <w:szCs w:val="28"/>
        </w:rPr>
        <w:t>;</w:t>
      </w:r>
      <w:r w:rsidRPr="00F250E7">
        <w:t xml:space="preserve"> </w:t>
      </w:r>
    </w:p>
    <w:p w:rsidR="00B700CE" w:rsidRPr="00593224" w:rsidRDefault="00B700CE" w:rsidP="0059322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173EB8">
        <w:rPr>
          <w:sz w:val="28"/>
          <w:szCs w:val="28"/>
        </w:rPr>
        <w:t xml:space="preserve"> </w:t>
      </w:r>
      <w:hyperlink r:id="rId9" w:history="1">
        <w:r w:rsidRPr="00173EB8">
          <w:rPr>
            <w:rStyle w:val="Hyperlink"/>
            <w:color w:val="auto"/>
            <w:sz w:val="28"/>
            <w:szCs w:val="28"/>
            <w:u w:val="none"/>
          </w:rPr>
          <w:t>Перечень</w:t>
        </w:r>
      </w:hyperlink>
      <w:r w:rsidRPr="00173EB8">
        <w:rPr>
          <w:sz w:val="28"/>
          <w:szCs w:val="28"/>
        </w:rPr>
        <w:t xml:space="preserve"> главных администраторов </w:t>
      </w:r>
      <w:r>
        <w:rPr>
          <w:sz w:val="28"/>
          <w:szCs w:val="28"/>
        </w:rPr>
        <w:t>доходов местного бюджета</w:t>
      </w:r>
      <w:r w:rsidRPr="00173EB8">
        <w:rPr>
          <w:sz w:val="28"/>
          <w:szCs w:val="28"/>
        </w:rPr>
        <w:t xml:space="preserve"> </w:t>
      </w:r>
      <w:r>
        <w:rPr>
          <w:sz w:val="28"/>
          <w:szCs w:val="28"/>
        </w:rPr>
        <w:t>на 201</w:t>
      </w:r>
      <w:r w:rsidRPr="009B7AF4">
        <w:rPr>
          <w:sz w:val="28"/>
          <w:szCs w:val="28"/>
        </w:rPr>
        <w:t>6</w:t>
      </w:r>
      <w:r>
        <w:rPr>
          <w:sz w:val="28"/>
          <w:szCs w:val="28"/>
        </w:rPr>
        <w:t xml:space="preserve"> год (Приложение № </w:t>
      </w:r>
      <w:r w:rsidRPr="009B7AF4">
        <w:rPr>
          <w:sz w:val="28"/>
          <w:szCs w:val="28"/>
        </w:rPr>
        <w:t>2</w:t>
      </w:r>
      <w:r w:rsidRPr="00173EB8">
        <w:rPr>
          <w:sz w:val="28"/>
          <w:szCs w:val="28"/>
        </w:rPr>
        <w:t>)</w:t>
      </w:r>
      <w:r>
        <w:rPr>
          <w:sz w:val="28"/>
          <w:szCs w:val="28"/>
        </w:rPr>
        <w:t xml:space="preserve">; </w:t>
      </w:r>
    </w:p>
    <w:p w:rsidR="00B700CE" w:rsidRDefault="00B700CE" w:rsidP="00027C8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Pr="00173EB8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15256C">
        <w:rPr>
          <w:sz w:val="28"/>
          <w:szCs w:val="28"/>
        </w:rPr>
        <w:t>едомственн</w:t>
      </w:r>
      <w:r>
        <w:rPr>
          <w:sz w:val="28"/>
          <w:szCs w:val="28"/>
        </w:rPr>
        <w:t>ую структуру расходов местного</w:t>
      </w:r>
      <w:r w:rsidRPr="0015256C">
        <w:rPr>
          <w:sz w:val="28"/>
          <w:szCs w:val="28"/>
        </w:rPr>
        <w:t xml:space="preserve"> бюджета </w:t>
      </w:r>
      <w:r w:rsidRPr="0015256C">
        <w:rPr>
          <w:sz w:val="28"/>
          <w:szCs w:val="28"/>
        </w:rPr>
        <w:br/>
      </w:r>
      <w:r>
        <w:rPr>
          <w:sz w:val="28"/>
          <w:szCs w:val="28"/>
        </w:rPr>
        <w:t xml:space="preserve">по главным распорядителям бюджетных средств, разделам, подразделам и (или) целевым статьям (муниципальным программам и непрограммным направлениям деятельности) группам (группам и подгруппам, элементам) видов расходов классификации расходов местного бюджета </w:t>
      </w:r>
      <w:r w:rsidRPr="0015256C">
        <w:rPr>
          <w:sz w:val="28"/>
          <w:szCs w:val="28"/>
        </w:rPr>
        <w:t>на 201</w:t>
      </w:r>
      <w:r w:rsidRPr="009B7AF4">
        <w:rPr>
          <w:sz w:val="28"/>
          <w:szCs w:val="28"/>
        </w:rPr>
        <w:t>6</w:t>
      </w:r>
      <w:r>
        <w:rPr>
          <w:sz w:val="28"/>
          <w:szCs w:val="28"/>
        </w:rPr>
        <w:t xml:space="preserve"> год (П</w:t>
      </w:r>
      <w:r w:rsidRPr="0015256C">
        <w:rPr>
          <w:sz w:val="28"/>
          <w:szCs w:val="28"/>
        </w:rPr>
        <w:t xml:space="preserve">риложение </w:t>
      </w:r>
      <w:r>
        <w:rPr>
          <w:sz w:val="28"/>
          <w:szCs w:val="28"/>
        </w:rPr>
        <w:t xml:space="preserve">№ </w:t>
      </w:r>
      <w:r w:rsidRPr="009B7AF4">
        <w:rPr>
          <w:sz w:val="28"/>
          <w:szCs w:val="28"/>
        </w:rPr>
        <w:t>3</w:t>
      </w:r>
      <w:r>
        <w:rPr>
          <w:sz w:val="28"/>
          <w:szCs w:val="28"/>
        </w:rPr>
        <w:t>);</w:t>
      </w:r>
      <w:r w:rsidRPr="0015256C">
        <w:rPr>
          <w:sz w:val="28"/>
          <w:szCs w:val="28"/>
        </w:rPr>
        <w:t xml:space="preserve"> </w:t>
      </w:r>
    </w:p>
    <w:p w:rsidR="00B700CE" w:rsidRPr="00527207" w:rsidRDefault="00B700CE" w:rsidP="00F722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4)</w:t>
      </w:r>
      <w:r w:rsidRPr="00527207">
        <w:rPr>
          <w:sz w:val="28"/>
          <w:szCs w:val="28"/>
        </w:rPr>
        <w:t xml:space="preserve"> 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(группам и подгруппам</w:t>
      </w:r>
      <w:r>
        <w:rPr>
          <w:sz w:val="28"/>
          <w:szCs w:val="28"/>
        </w:rPr>
        <w:t>, элементам</w:t>
      </w:r>
      <w:r w:rsidRPr="00527207">
        <w:rPr>
          <w:sz w:val="28"/>
          <w:szCs w:val="28"/>
        </w:rPr>
        <w:t>) видов расходов и (или) по целевым статьям (муниципальным программа и непрограммным направлениям деятельности), гр</w:t>
      </w:r>
      <w:r>
        <w:rPr>
          <w:sz w:val="28"/>
          <w:szCs w:val="28"/>
        </w:rPr>
        <w:t>уппам (группам и подгруппам, элементам) вид</w:t>
      </w:r>
      <w:r w:rsidRPr="00527207">
        <w:rPr>
          <w:sz w:val="28"/>
          <w:szCs w:val="28"/>
        </w:rPr>
        <w:t>ов расходов классификации расходов местного бюджета на 201</w:t>
      </w:r>
      <w:r w:rsidRPr="009B7AF4">
        <w:rPr>
          <w:sz w:val="28"/>
          <w:szCs w:val="28"/>
        </w:rPr>
        <w:t>6</w:t>
      </w:r>
      <w:r w:rsidRPr="00527207">
        <w:rPr>
          <w:sz w:val="28"/>
          <w:szCs w:val="28"/>
        </w:rPr>
        <w:t xml:space="preserve"> год </w:t>
      </w:r>
      <w:r>
        <w:rPr>
          <w:sz w:val="28"/>
          <w:szCs w:val="28"/>
        </w:rPr>
        <w:t xml:space="preserve">(Приложение № </w:t>
      </w:r>
      <w:r w:rsidRPr="009B7AF4">
        <w:rPr>
          <w:sz w:val="28"/>
          <w:szCs w:val="28"/>
        </w:rPr>
        <w:t>4</w:t>
      </w:r>
      <w:r w:rsidRPr="00527207">
        <w:rPr>
          <w:sz w:val="28"/>
          <w:szCs w:val="28"/>
        </w:rPr>
        <w:t>);</w:t>
      </w:r>
      <w:r w:rsidRPr="00F250E7">
        <w:rPr>
          <w:sz w:val="28"/>
          <w:szCs w:val="28"/>
        </w:rPr>
        <w:t xml:space="preserve"> </w:t>
      </w:r>
    </w:p>
    <w:p w:rsidR="00B700CE" w:rsidRDefault="00B700CE" w:rsidP="00173EB8">
      <w:pPr>
        <w:autoSpaceDE w:val="0"/>
        <w:autoSpaceDN w:val="0"/>
        <w:adjustRightInd w:val="0"/>
        <w:ind w:firstLine="540"/>
        <w:jc w:val="both"/>
      </w:pPr>
      <w:r>
        <w:rPr>
          <w:sz w:val="28"/>
          <w:szCs w:val="28"/>
        </w:rPr>
        <w:t xml:space="preserve">5) </w:t>
      </w:r>
      <w:hyperlink r:id="rId10" w:history="1">
        <w:r w:rsidRPr="00173EB8">
          <w:rPr>
            <w:rStyle w:val="Hyperlink"/>
            <w:color w:val="auto"/>
            <w:sz w:val="28"/>
            <w:szCs w:val="28"/>
            <w:u w:val="none"/>
          </w:rPr>
          <w:t>Перечень</w:t>
        </w:r>
      </w:hyperlink>
      <w:r w:rsidRPr="00173EB8">
        <w:rPr>
          <w:sz w:val="28"/>
          <w:szCs w:val="28"/>
        </w:rPr>
        <w:t xml:space="preserve"> главных администраторов источников финансирования д</w:t>
      </w:r>
      <w:r>
        <w:rPr>
          <w:sz w:val="28"/>
          <w:szCs w:val="28"/>
        </w:rPr>
        <w:t>ефицита местного бюджета</w:t>
      </w:r>
      <w:r w:rsidRPr="00173EB8">
        <w:rPr>
          <w:sz w:val="28"/>
          <w:szCs w:val="28"/>
        </w:rPr>
        <w:t xml:space="preserve"> </w:t>
      </w:r>
      <w:r>
        <w:rPr>
          <w:sz w:val="28"/>
          <w:szCs w:val="28"/>
        </w:rPr>
        <w:t>на 201</w:t>
      </w:r>
      <w:r w:rsidRPr="009B7AF4">
        <w:rPr>
          <w:sz w:val="28"/>
          <w:szCs w:val="28"/>
        </w:rPr>
        <w:t>6</w:t>
      </w:r>
      <w:r>
        <w:rPr>
          <w:sz w:val="28"/>
          <w:szCs w:val="28"/>
        </w:rPr>
        <w:t xml:space="preserve"> год (Приложение № 5</w:t>
      </w:r>
      <w:r w:rsidRPr="00173EB8">
        <w:rPr>
          <w:sz w:val="28"/>
          <w:szCs w:val="28"/>
        </w:rPr>
        <w:t>);</w:t>
      </w:r>
      <w:r w:rsidRPr="00F250E7">
        <w:t xml:space="preserve"> </w:t>
      </w:r>
    </w:p>
    <w:p w:rsidR="00B700CE" w:rsidRDefault="00B700CE" w:rsidP="00F250E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6) И</w:t>
      </w:r>
      <w:r w:rsidRPr="00173EB8">
        <w:rPr>
          <w:sz w:val="28"/>
          <w:szCs w:val="28"/>
        </w:rPr>
        <w:t>сточник</w:t>
      </w:r>
      <w:r>
        <w:rPr>
          <w:sz w:val="28"/>
          <w:szCs w:val="28"/>
        </w:rPr>
        <w:t>и</w:t>
      </w:r>
      <w:r w:rsidRPr="00173EB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внутреннего </w:t>
      </w:r>
      <w:r w:rsidRPr="00173EB8">
        <w:rPr>
          <w:sz w:val="28"/>
          <w:szCs w:val="28"/>
        </w:rPr>
        <w:t>финансирования д</w:t>
      </w:r>
      <w:r>
        <w:rPr>
          <w:sz w:val="28"/>
          <w:szCs w:val="28"/>
        </w:rPr>
        <w:t>ефицита местного бюджета</w:t>
      </w:r>
      <w:r w:rsidRPr="00173EB8">
        <w:rPr>
          <w:sz w:val="28"/>
          <w:szCs w:val="28"/>
        </w:rPr>
        <w:t xml:space="preserve"> </w:t>
      </w:r>
      <w:r>
        <w:rPr>
          <w:sz w:val="28"/>
          <w:szCs w:val="28"/>
        </w:rPr>
        <w:t>на 201</w:t>
      </w:r>
      <w:r w:rsidRPr="009B7AF4">
        <w:rPr>
          <w:sz w:val="28"/>
          <w:szCs w:val="28"/>
        </w:rPr>
        <w:t>6</w:t>
      </w:r>
      <w:r>
        <w:rPr>
          <w:sz w:val="28"/>
          <w:szCs w:val="28"/>
        </w:rPr>
        <w:t xml:space="preserve"> год (Приложение № </w:t>
      </w:r>
      <w:r w:rsidRPr="009B7AF4">
        <w:rPr>
          <w:sz w:val="28"/>
          <w:szCs w:val="28"/>
        </w:rPr>
        <w:t>6</w:t>
      </w:r>
      <w:r w:rsidRPr="00173EB8">
        <w:rPr>
          <w:sz w:val="28"/>
          <w:szCs w:val="28"/>
        </w:rPr>
        <w:t>);</w:t>
      </w:r>
      <w:r w:rsidRPr="00F250E7">
        <w:rPr>
          <w:sz w:val="28"/>
          <w:szCs w:val="28"/>
        </w:rPr>
        <w:t xml:space="preserve"> </w:t>
      </w:r>
    </w:p>
    <w:p w:rsidR="00B700CE" w:rsidRDefault="00B700CE" w:rsidP="00F250E7">
      <w:pPr>
        <w:autoSpaceDE w:val="0"/>
        <w:autoSpaceDN w:val="0"/>
        <w:adjustRightInd w:val="0"/>
        <w:ind w:firstLine="540"/>
        <w:jc w:val="both"/>
      </w:pPr>
      <w:r>
        <w:rPr>
          <w:sz w:val="28"/>
          <w:szCs w:val="28"/>
        </w:rPr>
        <w:t xml:space="preserve"> 7)  </w:t>
      </w:r>
      <w:hyperlink r:id="rId11" w:history="1">
        <w:r w:rsidRPr="00173EB8">
          <w:rPr>
            <w:rStyle w:val="Hyperlink"/>
            <w:color w:val="auto"/>
            <w:sz w:val="28"/>
            <w:szCs w:val="28"/>
            <w:u w:val="none"/>
          </w:rPr>
          <w:t>Программу</w:t>
        </w:r>
      </w:hyperlink>
      <w:r w:rsidRPr="00173EB8">
        <w:rPr>
          <w:sz w:val="28"/>
          <w:szCs w:val="28"/>
        </w:rPr>
        <w:t xml:space="preserve"> муниципальных </w:t>
      </w:r>
      <w:r>
        <w:rPr>
          <w:sz w:val="28"/>
          <w:szCs w:val="28"/>
        </w:rPr>
        <w:t xml:space="preserve">внутренних </w:t>
      </w:r>
      <w:r w:rsidRPr="00173EB8">
        <w:rPr>
          <w:sz w:val="28"/>
          <w:szCs w:val="28"/>
        </w:rPr>
        <w:t>заимствований</w:t>
      </w:r>
      <w:r>
        <w:rPr>
          <w:sz w:val="28"/>
          <w:szCs w:val="28"/>
        </w:rPr>
        <w:t xml:space="preserve"> на 201</w:t>
      </w:r>
      <w:r w:rsidRPr="009B7AF4">
        <w:rPr>
          <w:sz w:val="28"/>
          <w:szCs w:val="28"/>
        </w:rPr>
        <w:t>6</w:t>
      </w:r>
      <w:r>
        <w:rPr>
          <w:sz w:val="28"/>
          <w:szCs w:val="28"/>
        </w:rPr>
        <w:t xml:space="preserve"> год (Приложение № </w:t>
      </w:r>
      <w:r w:rsidRPr="009B7AF4">
        <w:rPr>
          <w:sz w:val="28"/>
          <w:szCs w:val="28"/>
        </w:rPr>
        <w:t>7</w:t>
      </w:r>
      <w:r w:rsidRPr="00173EB8">
        <w:rPr>
          <w:sz w:val="28"/>
          <w:szCs w:val="28"/>
        </w:rPr>
        <w:t>)</w:t>
      </w:r>
      <w:r>
        <w:rPr>
          <w:sz w:val="28"/>
          <w:szCs w:val="28"/>
        </w:rPr>
        <w:t>;</w:t>
      </w:r>
      <w:r w:rsidRPr="00F250E7">
        <w:t xml:space="preserve"> </w:t>
      </w:r>
    </w:p>
    <w:p w:rsidR="00B700CE" w:rsidRDefault="00B700CE" w:rsidP="000E7F9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8) Распределение бюджетных ассигнований на реализацию муниципальных программ на 201</w:t>
      </w:r>
      <w:r w:rsidRPr="009B7AF4">
        <w:rPr>
          <w:sz w:val="28"/>
          <w:szCs w:val="28"/>
        </w:rPr>
        <w:t>6</w:t>
      </w:r>
      <w:r>
        <w:rPr>
          <w:sz w:val="28"/>
          <w:szCs w:val="28"/>
        </w:rPr>
        <w:t xml:space="preserve"> год (приложение № </w:t>
      </w:r>
      <w:r w:rsidRPr="009B7AF4">
        <w:rPr>
          <w:sz w:val="28"/>
          <w:szCs w:val="28"/>
        </w:rPr>
        <w:t>8</w:t>
      </w:r>
      <w:r>
        <w:rPr>
          <w:sz w:val="28"/>
          <w:szCs w:val="28"/>
        </w:rPr>
        <w:t>).</w:t>
      </w:r>
    </w:p>
    <w:p w:rsidR="00B700CE" w:rsidRDefault="00B700CE" w:rsidP="000E7F9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9)      Нормативы зачисления доходов бюджета городского округа Пелым, нормативы, распределения которых не установлены федеральными законами и законами Свердловской области (приложение №</w:t>
      </w:r>
      <w:r w:rsidRPr="009B7AF4">
        <w:rPr>
          <w:sz w:val="28"/>
          <w:szCs w:val="28"/>
        </w:rPr>
        <w:t xml:space="preserve"> 9</w:t>
      </w:r>
      <w:r>
        <w:rPr>
          <w:sz w:val="28"/>
          <w:szCs w:val="28"/>
        </w:rPr>
        <w:t>).</w:t>
      </w:r>
    </w:p>
    <w:p w:rsidR="00B700CE" w:rsidRDefault="00B700CE" w:rsidP="003D4E3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D4E38">
        <w:rPr>
          <w:sz w:val="28"/>
          <w:szCs w:val="28"/>
        </w:rPr>
        <w:t>3. Разрешить администрации городского округа Пелым:</w:t>
      </w:r>
    </w:p>
    <w:p w:rsidR="00B700CE" w:rsidRPr="006C53FB" w:rsidRDefault="00B700CE" w:rsidP="005B7BA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принимать решения о привлечении кредитных ресурсов банков и других кредитных организаций, Министерства финансов Свердловской области в пределах утвержденной Программы внутренних заимствований городского округа Пелым на 2016 год;</w:t>
      </w:r>
    </w:p>
    <w:p w:rsidR="00B700CE" w:rsidRPr="00094C21" w:rsidRDefault="00B700CE" w:rsidP="00764FF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представлять в </w:t>
      </w:r>
      <w:r w:rsidRPr="00094C21">
        <w:rPr>
          <w:sz w:val="28"/>
          <w:szCs w:val="28"/>
        </w:rPr>
        <w:t>Думу</w:t>
      </w:r>
      <w:r>
        <w:rPr>
          <w:sz w:val="28"/>
          <w:szCs w:val="28"/>
        </w:rPr>
        <w:t xml:space="preserve"> городского округа Пелым</w:t>
      </w:r>
      <w:r w:rsidRPr="00094C21">
        <w:rPr>
          <w:sz w:val="28"/>
          <w:szCs w:val="28"/>
        </w:rPr>
        <w:t xml:space="preserve"> отч</w:t>
      </w:r>
      <w:r>
        <w:rPr>
          <w:sz w:val="28"/>
          <w:szCs w:val="28"/>
        </w:rPr>
        <w:t>еты об исполнении бюджета городского округа Пелым</w:t>
      </w:r>
      <w:r w:rsidRPr="00094C21">
        <w:rPr>
          <w:sz w:val="28"/>
          <w:szCs w:val="28"/>
        </w:rPr>
        <w:t xml:space="preserve"> с учетом изменений, внесенных в бюджетную классификацию Российской Федерации законодательством Российской Федерации о бюджетной классификации Российской Федерации;</w:t>
      </w:r>
    </w:p>
    <w:p w:rsidR="00B700CE" w:rsidRPr="00094C21" w:rsidRDefault="00B700CE" w:rsidP="00764FF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094C21">
        <w:rPr>
          <w:sz w:val="28"/>
          <w:szCs w:val="28"/>
        </w:rPr>
        <w:t>) в</w:t>
      </w:r>
      <w:r>
        <w:rPr>
          <w:sz w:val="28"/>
          <w:szCs w:val="28"/>
        </w:rPr>
        <w:t xml:space="preserve"> случае вступления в силу в 201</w:t>
      </w:r>
      <w:r w:rsidRPr="009B7AF4">
        <w:rPr>
          <w:sz w:val="28"/>
          <w:szCs w:val="28"/>
        </w:rPr>
        <w:t>6</w:t>
      </w:r>
      <w:r w:rsidRPr="00094C21">
        <w:rPr>
          <w:sz w:val="28"/>
          <w:szCs w:val="28"/>
        </w:rPr>
        <w:t xml:space="preserve"> </w:t>
      </w:r>
      <w:r>
        <w:rPr>
          <w:sz w:val="28"/>
          <w:szCs w:val="28"/>
        </w:rPr>
        <w:t>году</w:t>
      </w:r>
      <w:r w:rsidRPr="00094C21">
        <w:rPr>
          <w:sz w:val="28"/>
          <w:szCs w:val="28"/>
        </w:rPr>
        <w:t xml:space="preserve"> нормативных правовых актов Российской Федерации, которые повлекут изменения видов доходов и источников финанс</w:t>
      </w:r>
      <w:r>
        <w:rPr>
          <w:sz w:val="28"/>
          <w:szCs w:val="28"/>
        </w:rPr>
        <w:t>ирования дефицита бюджета городского округа Пелым</w:t>
      </w:r>
      <w:r w:rsidRPr="00094C21">
        <w:rPr>
          <w:sz w:val="28"/>
          <w:szCs w:val="28"/>
        </w:rPr>
        <w:t>, администрирование которых осуществляется главными админис</w:t>
      </w:r>
      <w:r>
        <w:rPr>
          <w:sz w:val="28"/>
          <w:szCs w:val="28"/>
        </w:rPr>
        <w:t>траторами доходов бюджета городского округа Пелым</w:t>
      </w:r>
      <w:r w:rsidRPr="00094C21">
        <w:rPr>
          <w:sz w:val="28"/>
          <w:szCs w:val="28"/>
        </w:rPr>
        <w:t xml:space="preserve"> и главными администраторами источников финансирования дефицита </w:t>
      </w:r>
      <w:r>
        <w:rPr>
          <w:sz w:val="28"/>
          <w:szCs w:val="28"/>
        </w:rPr>
        <w:t>местного бюджета</w:t>
      </w:r>
      <w:r w:rsidRPr="00094C21">
        <w:rPr>
          <w:sz w:val="28"/>
          <w:szCs w:val="28"/>
        </w:rPr>
        <w:t xml:space="preserve">, в процессе исполнения настоящего Решения использовать наименования, коды видов доходов и источников финансирования дефицита </w:t>
      </w:r>
      <w:r>
        <w:rPr>
          <w:sz w:val="28"/>
          <w:szCs w:val="28"/>
        </w:rPr>
        <w:t xml:space="preserve">местного бюджета </w:t>
      </w:r>
      <w:r w:rsidRPr="00094C21">
        <w:rPr>
          <w:sz w:val="28"/>
          <w:szCs w:val="28"/>
        </w:rPr>
        <w:t xml:space="preserve"> с учетом указанных выше актов</w:t>
      </w:r>
      <w:r>
        <w:rPr>
          <w:sz w:val="28"/>
          <w:szCs w:val="28"/>
        </w:rPr>
        <w:t>.</w:t>
      </w:r>
    </w:p>
    <w:p w:rsidR="00B700CE" w:rsidRDefault="00B700CE" w:rsidP="00764FF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 Установить, что:</w:t>
      </w:r>
    </w:p>
    <w:p w:rsidR="00B700CE" w:rsidRDefault="00B700CE" w:rsidP="00764FF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субсидии юридическим лицам (за исключением субсидий государственным и муниципальным учреждениям), индивидуальным предпринимателям, физическим лицам - производителям товаров, работ, услуг (далее - субсидии производителям товаров, работ и услуг) предоставляются в случае, если ими соблюде</w:t>
      </w:r>
      <w:r w:rsidRPr="00EB03DC">
        <w:rPr>
          <w:b/>
          <w:sz w:val="28"/>
          <w:szCs w:val="28"/>
        </w:rPr>
        <w:t>н</w:t>
      </w:r>
      <w:r>
        <w:rPr>
          <w:sz w:val="28"/>
          <w:szCs w:val="28"/>
        </w:rPr>
        <w:t>ы порядок и условия получения соответствующих субсидий, предусмотренные муниципальными правовыми актами Администрации городского округа Пелым;</w:t>
      </w:r>
    </w:p>
    <w:p w:rsidR="00B700CE" w:rsidRDefault="00B700CE" w:rsidP="00764FF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0" w:name="Par82"/>
      <w:bookmarkEnd w:id="0"/>
      <w:r>
        <w:rPr>
          <w:sz w:val="28"/>
          <w:szCs w:val="28"/>
        </w:rPr>
        <w:t>2) субсидии производителям товаров, работ и услуг предоставляются главным распорядителем средств бюджета городского округа Пелым, которому предусмотрены бюджетные ассигнования на предоставление соответствующих субсидий;</w:t>
      </w:r>
    </w:p>
    <w:p w:rsidR="00B700CE" w:rsidRDefault="00B700CE" w:rsidP="00764FF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субсидии некоммерческим организациям, не являющимся государственными и муниципальными учреждениями (далее – субсидии иным некоммерческим организациям), предоставляются из бюджета городского округа Пелым в объеме, определяемом главным распорядителем средств бюджета городского округа Пелым;</w:t>
      </w:r>
    </w:p>
    <w:p w:rsidR="00B700CE" w:rsidRDefault="00B700CE" w:rsidP="00764FF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 порядок определения объема и предоставления из бюджета городского округа Пелым субсидий иным некоммерческим организациям устанавливается муниципальным правовым актом Администрации городского округа Пелым;</w:t>
      </w:r>
    </w:p>
    <w:p w:rsidR="00B700CE" w:rsidRPr="00082BBE" w:rsidRDefault="00B700CE" w:rsidP="00764F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082BBE">
        <w:rPr>
          <w:rFonts w:ascii="Times New Roman" w:hAnsi="Times New Roman" w:cs="Times New Roman"/>
          <w:sz w:val="28"/>
          <w:szCs w:val="28"/>
        </w:rPr>
        <w:t>) использование бюджетных ассигнований, преду</w:t>
      </w:r>
      <w:r>
        <w:rPr>
          <w:rFonts w:ascii="Times New Roman" w:hAnsi="Times New Roman" w:cs="Times New Roman"/>
          <w:sz w:val="28"/>
          <w:szCs w:val="28"/>
        </w:rPr>
        <w:t>смотренных главным распорядителя</w:t>
      </w:r>
      <w:r w:rsidRPr="00082BBE">
        <w:rPr>
          <w:rFonts w:ascii="Times New Roman" w:hAnsi="Times New Roman" w:cs="Times New Roman"/>
          <w:sz w:val="28"/>
          <w:szCs w:val="28"/>
        </w:rPr>
        <w:t xml:space="preserve">м </w:t>
      </w:r>
      <w:r>
        <w:rPr>
          <w:rFonts w:ascii="Times New Roman" w:hAnsi="Times New Roman" w:cs="Times New Roman"/>
          <w:sz w:val="28"/>
          <w:szCs w:val="28"/>
        </w:rPr>
        <w:t>средств бюджета городского округа Пелым</w:t>
      </w:r>
      <w:r w:rsidRPr="00082BBE">
        <w:rPr>
          <w:rFonts w:ascii="Times New Roman" w:hAnsi="Times New Roman" w:cs="Times New Roman"/>
          <w:sz w:val="28"/>
          <w:szCs w:val="28"/>
        </w:rPr>
        <w:t xml:space="preserve"> в целях реализации Указ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82BBE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07 мая 2012 года </w:t>
      </w:r>
      <w:hyperlink r:id="rId12" w:history="1">
        <w:r>
          <w:rPr>
            <w:rFonts w:ascii="Times New Roman" w:hAnsi="Times New Roman" w:cs="Times New Roman"/>
            <w:sz w:val="28"/>
            <w:szCs w:val="28"/>
          </w:rPr>
          <w:t>№</w:t>
        </w:r>
        <w:r w:rsidRPr="00082BBE">
          <w:rPr>
            <w:rFonts w:ascii="Times New Roman" w:hAnsi="Times New Roman" w:cs="Times New Roman"/>
            <w:sz w:val="28"/>
            <w:szCs w:val="28"/>
          </w:rPr>
          <w:t xml:space="preserve"> 597</w:t>
        </w:r>
      </w:hyperlink>
      <w:r w:rsidRPr="00082BBE">
        <w:rPr>
          <w:rFonts w:ascii="Times New Roman" w:hAnsi="Times New Roman" w:cs="Times New Roman"/>
          <w:sz w:val="28"/>
          <w:szCs w:val="28"/>
        </w:rPr>
        <w:t xml:space="preserve"> "О мероприятиях по реализации государственной социальной политики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82BBE">
        <w:rPr>
          <w:rFonts w:ascii="Times New Roman" w:hAnsi="Times New Roman" w:cs="Times New Roman"/>
          <w:sz w:val="28"/>
          <w:szCs w:val="28"/>
        </w:rPr>
        <w:t xml:space="preserve"> в части повышения уровня оплаты труда отдельных категорий работников, осуществляется в порядке, установленном муниципальными правовыми актами Адм</w:t>
      </w:r>
      <w:r>
        <w:rPr>
          <w:rFonts w:ascii="Times New Roman" w:hAnsi="Times New Roman" w:cs="Times New Roman"/>
          <w:sz w:val="28"/>
          <w:szCs w:val="28"/>
        </w:rPr>
        <w:t>инистрации городского округа Пелым.</w:t>
      </w:r>
    </w:p>
    <w:p w:rsidR="00B700CE" w:rsidRPr="006C53FB" w:rsidRDefault="00B700CE" w:rsidP="00A93DD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Рекомендовать главно</w:t>
      </w:r>
      <w:r w:rsidRPr="0046713B">
        <w:rPr>
          <w:sz w:val="28"/>
          <w:szCs w:val="28"/>
        </w:rPr>
        <w:t>м</w:t>
      </w:r>
      <w:r>
        <w:rPr>
          <w:sz w:val="28"/>
          <w:szCs w:val="28"/>
        </w:rPr>
        <w:t>у распорядителю средств бюджета городского округа Пелым</w:t>
      </w:r>
      <w:r w:rsidRPr="0046713B">
        <w:rPr>
          <w:sz w:val="28"/>
          <w:szCs w:val="28"/>
        </w:rPr>
        <w:t xml:space="preserve"> не принимать решения, приводящи</w:t>
      </w:r>
      <w:r>
        <w:rPr>
          <w:sz w:val="28"/>
          <w:szCs w:val="28"/>
        </w:rPr>
        <w:t xml:space="preserve">е к увеличению в 2016 году </w:t>
      </w:r>
      <w:r w:rsidRPr="0046713B">
        <w:rPr>
          <w:sz w:val="28"/>
          <w:szCs w:val="28"/>
        </w:rPr>
        <w:t>рабо</w:t>
      </w:r>
      <w:r>
        <w:rPr>
          <w:sz w:val="28"/>
          <w:szCs w:val="28"/>
        </w:rPr>
        <w:t>тников муниципальных учреждений.</w:t>
      </w:r>
    </w:p>
    <w:p w:rsidR="00B700CE" w:rsidRPr="00A81612" w:rsidRDefault="00B700CE" w:rsidP="00764FF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A81612">
        <w:rPr>
          <w:sz w:val="28"/>
          <w:szCs w:val="28"/>
        </w:rPr>
        <w:t>. Установить, что муниципальные правовые акты органов местного самоуправл</w:t>
      </w:r>
      <w:r>
        <w:rPr>
          <w:sz w:val="28"/>
          <w:szCs w:val="28"/>
        </w:rPr>
        <w:t>ения городского округа Пелым</w:t>
      </w:r>
      <w:r w:rsidRPr="00A81612">
        <w:rPr>
          <w:sz w:val="28"/>
          <w:szCs w:val="28"/>
        </w:rPr>
        <w:t xml:space="preserve">, </w:t>
      </w:r>
      <w:r>
        <w:rPr>
          <w:sz w:val="28"/>
          <w:szCs w:val="28"/>
        </w:rPr>
        <w:t>требующие</w:t>
      </w:r>
      <w:r w:rsidRPr="00A81612">
        <w:rPr>
          <w:sz w:val="28"/>
          <w:szCs w:val="28"/>
        </w:rPr>
        <w:t xml:space="preserve"> дополнительны</w:t>
      </w:r>
      <w:r>
        <w:rPr>
          <w:sz w:val="28"/>
          <w:szCs w:val="28"/>
        </w:rPr>
        <w:t>х</w:t>
      </w:r>
      <w:r w:rsidRPr="00A81612">
        <w:rPr>
          <w:sz w:val="28"/>
          <w:szCs w:val="28"/>
        </w:rPr>
        <w:t xml:space="preserve"> расход</w:t>
      </w:r>
      <w:r>
        <w:rPr>
          <w:sz w:val="28"/>
          <w:szCs w:val="28"/>
        </w:rPr>
        <w:t>ов бюджета городского округа Пелым</w:t>
      </w:r>
      <w:r w:rsidRPr="00A81612">
        <w:rPr>
          <w:sz w:val="28"/>
          <w:szCs w:val="28"/>
        </w:rPr>
        <w:t xml:space="preserve">, а также </w:t>
      </w:r>
      <w:r>
        <w:rPr>
          <w:sz w:val="28"/>
          <w:szCs w:val="28"/>
        </w:rPr>
        <w:t>сокращения</w:t>
      </w:r>
      <w:r w:rsidRPr="00A81612">
        <w:rPr>
          <w:sz w:val="28"/>
          <w:szCs w:val="28"/>
        </w:rPr>
        <w:t xml:space="preserve"> его доход</w:t>
      </w:r>
      <w:r>
        <w:rPr>
          <w:sz w:val="28"/>
          <w:szCs w:val="28"/>
        </w:rPr>
        <w:t>ов</w:t>
      </w:r>
      <w:r w:rsidRPr="00A81612">
        <w:rPr>
          <w:sz w:val="28"/>
          <w:szCs w:val="28"/>
        </w:rPr>
        <w:t>, реализуются и применяются только при наличии соответствующих источников дополнител</w:t>
      </w:r>
      <w:r>
        <w:rPr>
          <w:sz w:val="28"/>
          <w:szCs w:val="28"/>
        </w:rPr>
        <w:t>ьных поступлений в бюджет городского округа Пелым</w:t>
      </w:r>
      <w:r w:rsidRPr="00A81612">
        <w:rPr>
          <w:sz w:val="28"/>
          <w:szCs w:val="28"/>
        </w:rPr>
        <w:t xml:space="preserve"> и (или) при сокращении расходов по отдельным</w:t>
      </w:r>
      <w:r>
        <w:rPr>
          <w:sz w:val="28"/>
          <w:szCs w:val="28"/>
        </w:rPr>
        <w:t xml:space="preserve"> статьям расходов бюджета городского округа Пелым на 2016 год</w:t>
      </w:r>
      <w:r w:rsidRPr="00A81612">
        <w:rPr>
          <w:sz w:val="28"/>
          <w:szCs w:val="28"/>
        </w:rPr>
        <w:t>, а также после внесения соответствующих изменений в настоящее Решение.</w:t>
      </w:r>
    </w:p>
    <w:p w:rsidR="00B700CE" w:rsidRPr="00F35D16" w:rsidRDefault="00B700CE" w:rsidP="000F23C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46713B">
        <w:rPr>
          <w:sz w:val="28"/>
          <w:szCs w:val="28"/>
        </w:rPr>
        <w:t xml:space="preserve">. Установить, что </w:t>
      </w:r>
      <w:r>
        <w:rPr>
          <w:sz w:val="28"/>
          <w:szCs w:val="28"/>
        </w:rPr>
        <w:t>в</w:t>
      </w:r>
      <w:r w:rsidRPr="0015256C">
        <w:rPr>
          <w:sz w:val="28"/>
          <w:szCs w:val="28"/>
        </w:rPr>
        <w:t xml:space="preserve"> ходе исполнен</w:t>
      </w:r>
      <w:r>
        <w:rPr>
          <w:sz w:val="28"/>
          <w:szCs w:val="28"/>
        </w:rPr>
        <w:t xml:space="preserve">ия </w:t>
      </w:r>
      <w:r w:rsidRPr="0015256C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городского округа Пелым</w:t>
      </w:r>
      <w:r w:rsidRPr="0015256C">
        <w:rPr>
          <w:sz w:val="28"/>
          <w:szCs w:val="28"/>
        </w:rPr>
        <w:t xml:space="preserve"> показатели сводной бюджетной росписи могут быть изменены в соответствии с решениями руководителя финансового органа без внесения изменений в настоящ</w:t>
      </w:r>
      <w:r>
        <w:rPr>
          <w:sz w:val="28"/>
          <w:szCs w:val="28"/>
        </w:rPr>
        <w:t>ее</w:t>
      </w:r>
      <w:r w:rsidRPr="0015256C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Решение</w:t>
      </w:r>
      <w:r w:rsidRPr="0015256C">
        <w:rPr>
          <w:sz w:val="28"/>
          <w:szCs w:val="28"/>
        </w:rPr>
        <w:t xml:space="preserve"> в случаях,</w:t>
      </w:r>
      <w:r w:rsidRPr="0015256C">
        <w:rPr>
          <w:color w:val="FF0000"/>
          <w:sz w:val="28"/>
          <w:szCs w:val="28"/>
        </w:rPr>
        <w:t xml:space="preserve"> </w:t>
      </w:r>
      <w:r w:rsidRPr="0015256C">
        <w:rPr>
          <w:sz w:val="28"/>
          <w:szCs w:val="28"/>
        </w:rPr>
        <w:t>предусмотренных Бюджетным код</w:t>
      </w:r>
      <w:r>
        <w:rPr>
          <w:sz w:val="28"/>
          <w:szCs w:val="28"/>
        </w:rPr>
        <w:t>ексом Российской Федерации и</w:t>
      </w:r>
      <w:r w:rsidRPr="0015256C">
        <w:rPr>
          <w:sz w:val="28"/>
          <w:szCs w:val="28"/>
        </w:rPr>
        <w:t xml:space="preserve"> </w:t>
      </w:r>
      <w:r>
        <w:rPr>
          <w:sz w:val="28"/>
          <w:szCs w:val="28"/>
        </w:rPr>
        <w:t>Положением о бюджетном процессе в городском округе Пелым.</w:t>
      </w:r>
    </w:p>
    <w:p w:rsidR="00B700CE" w:rsidRDefault="00B700CE" w:rsidP="00E7167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A81612">
        <w:rPr>
          <w:sz w:val="28"/>
          <w:szCs w:val="28"/>
        </w:rPr>
        <w:t>. Рекомендовать учитывать средства, полученные муниципальными автономными учреждениями от оказания платных услуг</w:t>
      </w:r>
      <w:r>
        <w:rPr>
          <w:sz w:val="28"/>
          <w:szCs w:val="28"/>
        </w:rPr>
        <w:t>,</w:t>
      </w:r>
      <w:r w:rsidRPr="00A81612">
        <w:rPr>
          <w:sz w:val="28"/>
          <w:szCs w:val="28"/>
        </w:rPr>
        <w:t xml:space="preserve"> в виде безвозмездных поступлений от физических и юридических лиц, в том числе добровольных пожертвований, а также </w:t>
      </w:r>
      <w:r>
        <w:rPr>
          <w:sz w:val="28"/>
          <w:szCs w:val="28"/>
        </w:rPr>
        <w:t xml:space="preserve">от </w:t>
      </w:r>
      <w:r w:rsidRPr="00A81612">
        <w:rPr>
          <w:sz w:val="28"/>
          <w:szCs w:val="28"/>
        </w:rPr>
        <w:t>иной приносящей доход деятельности, на лицевых счетах, ведение которых осуществ</w:t>
      </w:r>
      <w:r>
        <w:rPr>
          <w:sz w:val="28"/>
          <w:szCs w:val="28"/>
        </w:rPr>
        <w:t>ляется финансовым отделом администрации городского округа Пелым</w:t>
      </w:r>
      <w:r w:rsidRPr="00A81612">
        <w:rPr>
          <w:sz w:val="28"/>
          <w:szCs w:val="28"/>
        </w:rPr>
        <w:t>.</w:t>
      </w:r>
    </w:p>
    <w:p w:rsidR="00B700CE" w:rsidRDefault="00B700CE" w:rsidP="00173EB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9. Настоящее решение вступает в силу с 1 января 2016 года.</w:t>
      </w:r>
    </w:p>
    <w:p w:rsidR="00B700CE" w:rsidRDefault="00B700CE" w:rsidP="00095D2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10. Опубликовать настоящее решение в газете «Пелымский Вестник», разместить на официальном сайте городского округа Пелым в информационно - телекоммуникационной сети «Интернет».</w:t>
      </w:r>
    </w:p>
    <w:p w:rsidR="00B700CE" w:rsidRDefault="00B700CE" w:rsidP="00173EB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11. Контроль исполнения настоящего решения возложить на постоянную комиссию по бюджету и экономической политике (М.А. Щинов).</w:t>
      </w:r>
    </w:p>
    <w:p w:rsidR="00B700CE" w:rsidRDefault="00B700CE" w:rsidP="00173EB8">
      <w:pPr>
        <w:autoSpaceDE w:val="0"/>
        <w:autoSpaceDN w:val="0"/>
        <w:adjustRightInd w:val="0"/>
      </w:pPr>
    </w:p>
    <w:p w:rsidR="00B700CE" w:rsidRDefault="00B700CE" w:rsidP="00173EB8">
      <w:pPr>
        <w:autoSpaceDE w:val="0"/>
        <w:autoSpaceDN w:val="0"/>
        <w:adjustRightInd w:val="0"/>
      </w:pPr>
    </w:p>
    <w:p w:rsidR="00B700CE" w:rsidRDefault="00B700CE" w:rsidP="00173EB8">
      <w:pPr>
        <w:autoSpaceDE w:val="0"/>
        <w:autoSpaceDN w:val="0"/>
        <w:adjustRightInd w:val="0"/>
      </w:pPr>
    </w:p>
    <w:p w:rsidR="00B700CE" w:rsidRDefault="00B700CE" w:rsidP="00173EB8">
      <w:pPr>
        <w:autoSpaceDE w:val="0"/>
        <w:autoSpaceDN w:val="0"/>
        <w:adjustRightInd w:val="0"/>
      </w:pPr>
    </w:p>
    <w:p w:rsidR="00B700CE" w:rsidRDefault="00B700CE" w:rsidP="00173EB8">
      <w:pPr>
        <w:autoSpaceDE w:val="0"/>
        <w:autoSpaceDN w:val="0"/>
        <w:adjustRightInd w:val="0"/>
      </w:pPr>
    </w:p>
    <w:p w:rsidR="00B700CE" w:rsidRDefault="00B700CE" w:rsidP="00173EB8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Глава городского округа Пелым                                                               Ш.Т.Алиев </w:t>
      </w:r>
    </w:p>
    <w:p w:rsidR="00B700CE" w:rsidRDefault="00B700CE" w:rsidP="00173EB8">
      <w:pPr>
        <w:autoSpaceDE w:val="0"/>
        <w:autoSpaceDN w:val="0"/>
        <w:adjustRightInd w:val="0"/>
        <w:rPr>
          <w:sz w:val="28"/>
          <w:szCs w:val="28"/>
        </w:rPr>
      </w:pPr>
    </w:p>
    <w:p w:rsidR="00B700CE" w:rsidRDefault="00B700CE" w:rsidP="00173EB8">
      <w:pPr>
        <w:autoSpaceDE w:val="0"/>
        <w:autoSpaceDN w:val="0"/>
        <w:adjustRightInd w:val="0"/>
        <w:rPr>
          <w:sz w:val="28"/>
          <w:szCs w:val="28"/>
        </w:rPr>
      </w:pPr>
    </w:p>
    <w:p w:rsidR="00B700CE" w:rsidRDefault="00B700CE" w:rsidP="00173EB8">
      <w:pPr>
        <w:autoSpaceDE w:val="0"/>
        <w:autoSpaceDN w:val="0"/>
        <w:adjustRightInd w:val="0"/>
        <w:rPr>
          <w:sz w:val="28"/>
          <w:szCs w:val="28"/>
        </w:rPr>
      </w:pPr>
    </w:p>
    <w:p w:rsidR="00B700CE" w:rsidRDefault="00B700CE" w:rsidP="00173EB8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Заместитель председателя Думы</w:t>
      </w:r>
    </w:p>
    <w:p w:rsidR="00B700CE" w:rsidRPr="005B7BA2" w:rsidRDefault="00B700CE" w:rsidP="00173EB8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Пелым                                                                       М.А. Щинов </w:t>
      </w:r>
    </w:p>
    <w:p w:rsidR="00B700CE" w:rsidRDefault="00B700CE" w:rsidP="00173EB8">
      <w:pPr>
        <w:autoSpaceDE w:val="0"/>
        <w:autoSpaceDN w:val="0"/>
        <w:adjustRightInd w:val="0"/>
      </w:pPr>
    </w:p>
    <w:p w:rsidR="00B700CE" w:rsidRDefault="00B700CE" w:rsidP="00173EB8">
      <w:pPr>
        <w:autoSpaceDE w:val="0"/>
        <w:autoSpaceDN w:val="0"/>
        <w:adjustRightInd w:val="0"/>
      </w:pPr>
    </w:p>
    <w:p w:rsidR="00B700CE" w:rsidRDefault="00B700CE"/>
    <w:p w:rsidR="00B700CE" w:rsidRDefault="00B700CE"/>
    <w:sectPr w:rsidR="00B700CE" w:rsidSect="00095D2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3EB8"/>
    <w:rsid w:val="00000910"/>
    <w:rsid w:val="00017361"/>
    <w:rsid w:val="00027C86"/>
    <w:rsid w:val="00032CE9"/>
    <w:rsid w:val="00044495"/>
    <w:rsid w:val="000727C5"/>
    <w:rsid w:val="00072A55"/>
    <w:rsid w:val="00082BBE"/>
    <w:rsid w:val="00084E28"/>
    <w:rsid w:val="00094C21"/>
    <w:rsid w:val="00095D29"/>
    <w:rsid w:val="00097A59"/>
    <w:rsid w:val="000B7064"/>
    <w:rsid w:val="000C09D7"/>
    <w:rsid w:val="000E7F96"/>
    <w:rsid w:val="000F23C3"/>
    <w:rsid w:val="000F37CA"/>
    <w:rsid w:val="000F549B"/>
    <w:rsid w:val="000F6D72"/>
    <w:rsid w:val="00101AD2"/>
    <w:rsid w:val="00105F98"/>
    <w:rsid w:val="001213BA"/>
    <w:rsid w:val="00130B00"/>
    <w:rsid w:val="0015256C"/>
    <w:rsid w:val="00164AFE"/>
    <w:rsid w:val="00173EB8"/>
    <w:rsid w:val="001A0910"/>
    <w:rsid w:val="001A6131"/>
    <w:rsid w:val="001B5BD2"/>
    <w:rsid w:val="001C03E3"/>
    <w:rsid w:val="001D01FC"/>
    <w:rsid w:val="001D37BF"/>
    <w:rsid w:val="001D37EC"/>
    <w:rsid w:val="001F579E"/>
    <w:rsid w:val="00206148"/>
    <w:rsid w:val="0021435D"/>
    <w:rsid w:val="00234BE8"/>
    <w:rsid w:val="00251670"/>
    <w:rsid w:val="002843C6"/>
    <w:rsid w:val="002C7151"/>
    <w:rsid w:val="002E5B39"/>
    <w:rsid w:val="002F45BA"/>
    <w:rsid w:val="00350ACA"/>
    <w:rsid w:val="00354343"/>
    <w:rsid w:val="0036152C"/>
    <w:rsid w:val="00376915"/>
    <w:rsid w:val="00391B62"/>
    <w:rsid w:val="003C06F5"/>
    <w:rsid w:val="003D4E38"/>
    <w:rsid w:val="004252C0"/>
    <w:rsid w:val="00436940"/>
    <w:rsid w:val="00450301"/>
    <w:rsid w:val="00453782"/>
    <w:rsid w:val="0046713B"/>
    <w:rsid w:val="00480AB4"/>
    <w:rsid w:val="004839E7"/>
    <w:rsid w:val="0049308A"/>
    <w:rsid w:val="004956FD"/>
    <w:rsid w:val="004B2598"/>
    <w:rsid w:val="004D7A4F"/>
    <w:rsid w:val="00507F54"/>
    <w:rsid w:val="00527207"/>
    <w:rsid w:val="00535A3E"/>
    <w:rsid w:val="00535A6B"/>
    <w:rsid w:val="00584E1A"/>
    <w:rsid w:val="00587797"/>
    <w:rsid w:val="00593224"/>
    <w:rsid w:val="005B7BA2"/>
    <w:rsid w:val="005C7C07"/>
    <w:rsid w:val="005D0113"/>
    <w:rsid w:val="005F5266"/>
    <w:rsid w:val="005F7C4E"/>
    <w:rsid w:val="006223A8"/>
    <w:rsid w:val="0063291B"/>
    <w:rsid w:val="00667941"/>
    <w:rsid w:val="00685C32"/>
    <w:rsid w:val="006C53FB"/>
    <w:rsid w:val="006D356C"/>
    <w:rsid w:val="00717B01"/>
    <w:rsid w:val="00764FFC"/>
    <w:rsid w:val="00780456"/>
    <w:rsid w:val="00784842"/>
    <w:rsid w:val="00797A54"/>
    <w:rsid w:val="007C1DAD"/>
    <w:rsid w:val="007C1FA4"/>
    <w:rsid w:val="007F18EA"/>
    <w:rsid w:val="007F55BB"/>
    <w:rsid w:val="007F564C"/>
    <w:rsid w:val="0080424F"/>
    <w:rsid w:val="008066D2"/>
    <w:rsid w:val="0083678A"/>
    <w:rsid w:val="00837A49"/>
    <w:rsid w:val="008D4716"/>
    <w:rsid w:val="00902DD6"/>
    <w:rsid w:val="00920846"/>
    <w:rsid w:val="00926217"/>
    <w:rsid w:val="00927E92"/>
    <w:rsid w:val="00933935"/>
    <w:rsid w:val="009401E7"/>
    <w:rsid w:val="00943696"/>
    <w:rsid w:val="0099079C"/>
    <w:rsid w:val="00995937"/>
    <w:rsid w:val="00996E0B"/>
    <w:rsid w:val="009B0678"/>
    <w:rsid w:val="009B7AF4"/>
    <w:rsid w:val="009F21BB"/>
    <w:rsid w:val="00A03AEF"/>
    <w:rsid w:val="00A10687"/>
    <w:rsid w:val="00A2384B"/>
    <w:rsid w:val="00A32A12"/>
    <w:rsid w:val="00A37343"/>
    <w:rsid w:val="00A53818"/>
    <w:rsid w:val="00A81612"/>
    <w:rsid w:val="00A93DD3"/>
    <w:rsid w:val="00AB0236"/>
    <w:rsid w:val="00AC2527"/>
    <w:rsid w:val="00AC5DF0"/>
    <w:rsid w:val="00AF2B7A"/>
    <w:rsid w:val="00B00934"/>
    <w:rsid w:val="00B3114D"/>
    <w:rsid w:val="00B4292C"/>
    <w:rsid w:val="00B46C9D"/>
    <w:rsid w:val="00B700CE"/>
    <w:rsid w:val="00C22904"/>
    <w:rsid w:val="00CA540F"/>
    <w:rsid w:val="00CF17CC"/>
    <w:rsid w:val="00D14131"/>
    <w:rsid w:val="00D149E3"/>
    <w:rsid w:val="00D47D42"/>
    <w:rsid w:val="00D53FC0"/>
    <w:rsid w:val="00D57E1B"/>
    <w:rsid w:val="00D65B64"/>
    <w:rsid w:val="00D800A5"/>
    <w:rsid w:val="00DC0280"/>
    <w:rsid w:val="00DF5829"/>
    <w:rsid w:val="00E40DB8"/>
    <w:rsid w:val="00E44493"/>
    <w:rsid w:val="00E71679"/>
    <w:rsid w:val="00EA7265"/>
    <w:rsid w:val="00EB03DC"/>
    <w:rsid w:val="00F07541"/>
    <w:rsid w:val="00F17076"/>
    <w:rsid w:val="00F250E7"/>
    <w:rsid w:val="00F35D16"/>
    <w:rsid w:val="00F722F2"/>
    <w:rsid w:val="00F763DF"/>
    <w:rsid w:val="00F95737"/>
    <w:rsid w:val="00FC0D1B"/>
    <w:rsid w:val="00FD7522"/>
    <w:rsid w:val="00FF1B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EB8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173EB8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21435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027C8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344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A6250CA705872A373CEDCAEE09D2A77C63E7FD31C882BE7866CADEFAC1EF74E765046D2544DA64321EF90f7ABF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A6250CA705872A373CEDCAEE09D2A77C63E7FD313892FE8816CADEFAC1EF74Ef7A6F" TargetMode="External"/><Relationship Id="rId12" Type="http://schemas.openxmlformats.org/officeDocument/2006/relationships/hyperlink" Target="consultantplus://offline/ref=632E220E25FDBE211DF0DDECE1C7557794AAFC064670E63D05BA8A95B3J9S8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A6250CA705872A373CEDCAEE09D2A77C63E7FD31C8B2DE4846CADEFAC1EF74Ef7A6F" TargetMode="External"/><Relationship Id="rId11" Type="http://schemas.openxmlformats.org/officeDocument/2006/relationships/hyperlink" Target="consultantplus://offline/ref=AA6250CA705872A373CEDCAEE09D2A77C63E7FD31C882BE7866CADEFAC1EF74E765046D2544DA64323E99Cf7A9F" TargetMode="External"/><Relationship Id="rId5" Type="http://schemas.openxmlformats.org/officeDocument/2006/relationships/hyperlink" Target="consultantplus://offline/ref=AA6250CA705872A373CEC2A3F6F1747DC63424D81C8F25B7DD33F6B2FBf1A7F" TargetMode="External"/><Relationship Id="rId10" Type="http://schemas.openxmlformats.org/officeDocument/2006/relationships/hyperlink" Target="consultantplus://offline/ref=AA6250CA705872A373CEDCAEE09D2A77C63E7FD31C882BE7866CADEFAC1EF74E765046D2544DA64323E999f7AFF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AA6250CA705872A373CEDCAEE09D2A77C63E7FD31C882BE7866CADEFAC1EF74E765046D2544DA64321EE9Df7AB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536</TotalTime>
  <Pages>4</Pages>
  <Words>1405</Words>
  <Characters>8012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Admin</cp:lastModifiedBy>
  <cp:revision>79</cp:revision>
  <cp:lastPrinted>2015-12-28T05:18:00Z</cp:lastPrinted>
  <dcterms:created xsi:type="dcterms:W3CDTF">2013-11-22T05:27:00Z</dcterms:created>
  <dcterms:modified xsi:type="dcterms:W3CDTF">2015-12-28T05:36:00Z</dcterms:modified>
</cp:coreProperties>
</file>