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1" w:rsidRDefault="00FF395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FF3951" w:rsidRPr="00D11C74" w:rsidRDefault="00FF395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FF3951" w:rsidRPr="00D11C74" w:rsidRDefault="00FF395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FF3951" w:rsidRPr="00D11C74" w:rsidRDefault="00FF3951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3951" w:rsidRPr="00D11C74" w:rsidRDefault="00FF3951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FF3951" w:rsidRDefault="00FF3951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ПЯТОГО СОЗЫВА</w:t>
      </w:r>
    </w:p>
    <w:p w:rsidR="00FF3951" w:rsidRDefault="00FF3951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ТРИДЦАТЬ ЧЕТВЕРТОЕ ЗАСЕДАНИЕ </w:t>
      </w:r>
    </w:p>
    <w:p w:rsidR="00FF3951" w:rsidRDefault="00FF3951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3951" w:rsidRPr="004C1C19" w:rsidRDefault="00FF3951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FF3951" w:rsidRPr="004C1C19" w:rsidRDefault="00FF3951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951" w:rsidRPr="004C1C19" w:rsidRDefault="00FF3951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</w:t>
      </w:r>
      <w:r w:rsidRPr="004C1C19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г. № 58/34</w:t>
      </w:r>
    </w:p>
    <w:p w:rsidR="00FF3951" w:rsidRPr="004C1C19" w:rsidRDefault="00FF3951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FF3951" w:rsidRPr="004C1C19" w:rsidRDefault="00FF3951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FF3951" w:rsidRPr="004C1C19" w:rsidRDefault="00FF3951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FF3951" w:rsidRPr="004C1C19" w:rsidRDefault="00FF3951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городского округа Пелым от 18.12.2014 года № 48/24</w:t>
      </w:r>
    </w:p>
    <w:p w:rsidR="00FF3951" w:rsidRPr="004C1C19" w:rsidRDefault="00FF3951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FF3951" w:rsidRPr="004C1C19" w:rsidRDefault="00FF3951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на 2015 год и плановый период 2016-2017 годов»</w:t>
      </w:r>
    </w:p>
    <w:p w:rsidR="00FF3951" w:rsidRPr="004C1C19" w:rsidRDefault="00FF3951" w:rsidP="004849AF">
      <w:pPr>
        <w:pStyle w:val="BodyText2"/>
        <w:rPr>
          <w:szCs w:val="28"/>
        </w:rPr>
      </w:pPr>
    </w:p>
    <w:p w:rsidR="00FF3951" w:rsidRPr="004C1C19" w:rsidRDefault="00FF3951" w:rsidP="008C2F8C">
      <w:pPr>
        <w:pStyle w:val="BodyText2"/>
        <w:ind w:firstLine="567"/>
        <w:rPr>
          <w:b/>
          <w:i/>
          <w:szCs w:val="28"/>
        </w:rPr>
      </w:pPr>
      <w:r w:rsidRPr="004C1C19">
        <w:rPr>
          <w:szCs w:val="28"/>
        </w:rPr>
        <w:t>В соответствии с Бюджетным кодексом Российской Федерации, Законом Свердловской области от 03.12.2014 года № 111-ОЗ «Об областном бюджете на 2015 год и плановый период 2016 и 2017 годов»,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FF3951" w:rsidRPr="004C1C19" w:rsidRDefault="00FF3951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Увеличить доходы местного </w:t>
      </w:r>
      <w:r>
        <w:rPr>
          <w:rFonts w:ascii="Times New Roman" w:hAnsi="Times New Roman"/>
          <w:sz w:val="28"/>
          <w:szCs w:val="28"/>
        </w:rPr>
        <w:t>бюджета на 2015 год  на  186 100</w:t>
      </w:r>
      <w:r w:rsidRPr="004C1C19">
        <w:rPr>
          <w:rFonts w:ascii="Times New Roman" w:hAnsi="Times New Roman"/>
          <w:sz w:val="28"/>
          <w:szCs w:val="28"/>
        </w:rPr>
        <w:t xml:space="preserve"> рублей.</w:t>
      </w:r>
    </w:p>
    <w:p w:rsidR="00FF3951" w:rsidRPr="004C1C19" w:rsidRDefault="00FF3951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</w:t>
      </w:r>
      <w:r>
        <w:rPr>
          <w:rFonts w:ascii="Times New Roman" w:hAnsi="Times New Roman"/>
          <w:sz w:val="28"/>
          <w:szCs w:val="28"/>
        </w:rPr>
        <w:t xml:space="preserve"> бюджета на 2015 год  на 4 516 100</w:t>
      </w:r>
      <w:r w:rsidRPr="004C1C19">
        <w:rPr>
          <w:rFonts w:ascii="Times New Roman" w:hAnsi="Times New Roman"/>
          <w:sz w:val="28"/>
          <w:szCs w:val="28"/>
        </w:rPr>
        <w:t xml:space="preserve"> рублей.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  Внести в решение Думы городского округа Пелым от 18.12.2014 года  № 48/24 «Об утверждении бюджета городского округа Пелым на 2015 год и плановый период 2016-2017 годов» следующие изменения: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составляет: на 2015 г</w:t>
      </w:r>
      <w:r>
        <w:rPr>
          <w:rFonts w:ascii="Times New Roman" w:hAnsi="Times New Roman"/>
          <w:sz w:val="28"/>
          <w:szCs w:val="28"/>
        </w:rPr>
        <w:t>од – 166 736 712</w:t>
      </w:r>
      <w:r w:rsidRPr="004C1C19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трансфертов из </w:t>
      </w:r>
      <w:r>
        <w:rPr>
          <w:rFonts w:ascii="Times New Roman" w:hAnsi="Times New Roman"/>
          <w:sz w:val="28"/>
          <w:szCs w:val="28"/>
        </w:rPr>
        <w:t>областного бюджета – 109 818 200</w:t>
      </w:r>
      <w:r w:rsidRPr="004C1C19">
        <w:rPr>
          <w:rFonts w:ascii="Times New Roman" w:hAnsi="Times New Roman"/>
          <w:sz w:val="28"/>
          <w:szCs w:val="28"/>
        </w:rPr>
        <w:t xml:space="preserve"> рублей;»;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FF3951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«2) общий объем расходов бюджета городского округа Пелым составляет: на </w:t>
      </w:r>
      <w:r>
        <w:rPr>
          <w:rFonts w:ascii="Times New Roman" w:hAnsi="Times New Roman"/>
          <w:sz w:val="28"/>
          <w:szCs w:val="28"/>
        </w:rPr>
        <w:t>2015 год – 176 030 633</w:t>
      </w:r>
      <w:r w:rsidRPr="004C1C19">
        <w:rPr>
          <w:rFonts w:ascii="Times New Roman" w:hAnsi="Times New Roman"/>
          <w:sz w:val="28"/>
          <w:szCs w:val="28"/>
        </w:rPr>
        <w:t xml:space="preserve"> рубля, в том числе объем расходов, осуществляемых за счет субвенций из областного бюджета – 46 412 000 рублей;»;</w:t>
      </w:r>
    </w:p>
    <w:p w:rsidR="00FF3951" w:rsidRPr="00337B03" w:rsidRDefault="00FF3951" w:rsidP="0033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B03">
        <w:rPr>
          <w:rFonts w:ascii="Times New Roman" w:hAnsi="Times New Roman"/>
          <w:sz w:val="28"/>
          <w:szCs w:val="28"/>
        </w:rPr>
        <w:t>3.3. абзац первый подпункта 3 пункта 1 изложить в следующей редакции:</w:t>
      </w:r>
    </w:p>
    <w:p w:rsidR="00FF3951" w:rsidRPr="00337B03" w:rsidRDefault="00FF3951" w:rsidP="00337B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37B03">
        <w:rPr>
          <w:rFonts w:ascii="Times New Roman" w:hAnsi="Times New Roman"/>
          <w:sz w:val="28"/>
          <w:szCs w:val="28"/>
        </w:rPr>
        <w:t>«3) дефицит бюджета городского округа Пелым:</w:t>
      </w:r>
    </w:p>
    <w:p w:rsidR="00FF3951" w:rsidRPr="00337B03" w:rsidRDefault="00FF3951" w:rsidP="00337B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 – 9 293 921 рубль или 27,05 %</w:t>
      </w:r>
      <w:r w:rsidRPr="00337B03">
        <w:rPr>
          <w:rFonts w:ascii="Times New Roman" w:hAnsi="Times New Roman"/>
          <w:sz w:val="28"/>
          <w:szCs w:val="28"/>
        </w:rPr>
        <w:t xml:space="preserve"> объема доходов без учета утвержденного объема безвозмездных поступлений;».</w:t>
      </w:r>
    </w:p>
    <w:p w:rsidR="00FF3951" w:rsidRDefault="00FF3951" w:rsidP="00337B03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4. Приложения 1, 3, 4, 6, 9,13  изложить в новой редакции (прилагаются).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5. Настоящее </w:t>
      </w:r>
      <w:r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FF3951" w:rsidRDefault="00FF3951" w:rsidP="00040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6</w:t>
      </w:r>
      <w:r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FF3951" w:rsidRPr="004C1C19" w:rsidRDefault="00FF395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1C19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>
        <w:rPr>
          <w:rFonts w:ascii="Times New Roman" w:hAnsi="Times New Roman"/>
          <w:sz w:val="28"/>
          <w:szCs w:val="28"/>
        </w:rPr>
        <w:t xml:space="preserve"> (Щинов М.А.</w:t>
      </w:r>
      <w:r w:rsidRPr="004C1C19">
        <w:rPr>
          <w:rFonts w:ascii="Times New Roman" w:hAnsi="Times New Roman"/>
          <w:sz w:val="28"/>
          <w:szCs w:val="28"/>
        </w:rPr>
        <w:t>).</w:t>
      </w:r>
    </w:p>
    <w:p w:rsidR="00FF3951" w:rsidRPr="004C1C19" w:rsidRDefault="00FF3951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FF3951" w:rsidRDefault="00FF3951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FF3951" w:rsidRPr="004F4C47" w:rsidRDefault="00FF3951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                  Ш.Т. Алиев </w:t>
      </w:r>
    </w:p>
    <w:p w:rsidR="00FF3951" w:rsidRPr="004F4C47" w:rsidRDefault="00FF3951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951" w:rsidRPr="004C1C19" w:rsidRDefault="00FF3951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951" w:rsidRPr="004C1C19" w:rsidRDefault="00FF3951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FF3951" w:rsidRPr="0054672B" w:rsidRDefault="00FF3951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М.А. Щинов</w:t>
      </w:r>
    </w:p>
    <w:p w:rsidR="00FF3951" w:rsidRDefault="00FF3951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FF3951" w:rsidRDefault="00FF3951" w:rsidP="003C7A22">
      <w:pPr>
        <w:autoSpaceDE w:val="0"/>
        <w:autoSpaceDN w:val="0"/>
        <w:adjustRightInd w:val="0"/>
        <w:spacing w:after="0"/>
      </w:pPr>
    </w:p>
    <w:p w:rsidR="00FF3951" w:rsidRPr="00A35167" w:rsidRDefault="00FF3951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FF3951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408EA"/>
    <w:rsid w:val="00054347"/>
    <w:rsid w:val="0005510B"/>
    <w:rsid w:val="00057A9A"/>
    <w:rsid w:val="00057D13"/>
    <w:rsid w:val="000665F3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22D94"/>
    <w:rsid w:val="0014102E"/>
    <w:rsid w:val="0015246D"/>
    <w:rsid w:val="00155F27"/>
    <w:rsid w:val="00161585"/>
    <w:rsid w:val="001763B5"/>
    <w:rsid w:val="0018112F"/>
    <w:rsid w:val="0018332D"/>
    <w:rsid w:val="00195931"/>
    <w:rsid w:val="001C17A0"/>
    <w:rsid w:val="001F294C"/>
    <w:rsid w:val="001F41A2"/>
    <w:rsid w:val="001F7182"/>
    <w:rsid w:val="002069FB"/>
    <w:rsid w:val="00211A05"/>
    <w:rsid w:val="00216201"/>
    <w:rsid w:val="00221ECE"/>
    <w:rsid w:val="00257E52"/>
    <w:rsid w:val="002655E7"/>
    <w:rsid w:val="00267ECC"/>
    <w:rsid w:val="002772AB"/>
    <w:rsid w:val="00280C7F"/>
    <w:rsid w:val="002A7CDF"/>
    <w:rsid w:val="002B2A20"/>
    <w:rsid w:val="002B4C07"/>
    <w:rsid w:val="002C1F7F"/>
    <w:rsid w:val="002C4632"/>
    <w:rsid w:val="002D7D38"/>
    <w:rsid w:val="00300365"/>
    <w:rsid w:val="0030275E"/>
    <w:rsid w:val="00323EB9"/>
    <w:rsid w:val="003264DD"/>
    <w:rsid w:val="00327FED"/>
    <w:rsid w:val="00337B03"/>
    <w:rsid w:val="00344451"/>
    <w:rsid w:val="003467A3"/>
    <w:rsid w:val="003661A5"/>
    <w:rsid w:val="0036776F"/>
    <w:rsid w:val="00382E53"/>
    <w:rsid w:val="00387DC5"/>
    <w:rsid w:val="00387DF7"/>
    <w:rsid w:val="00391F22"/>
    <w:rsid w:val="003A4379"/>
    <w:rsid w:val="003C7A22"/>
    <w:rsid w:val="003F77CE"/>
    <w:rsid w:val="0040150D"/>
    <w:rsid w:val="00401CBA"/>
    <w:rsid w:val="004100AA"/>
    <w:rsid w:val="00411F31"/>
    <w:rsid w:val="00424485"/>
    <w:rsid w:val="00437F03"/>
    <w:rsid w:val="004452FC"/>
    <w:rsid w:val="00447405"/>
    <w:rsid w:val="00447EE7"/>
    <w:rsid w:val="004551D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32B9D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568E6"/>
    <w:rsid w:val="00666AB5"/>
    <w:rsid w:val="006864F6"/>
    <w:rsid w:val="006972A3"/>
    <w:rsid w:val="006A05A0"/>
    <w:rsid w:val="006A4B9F"/>
    <w:rsid w:val="006B0BB7"/>
    <w:rsid w:val="006B5CAE"/>
    <w:rsid w:val="006B7D35"/>
    <w:rsid w:val="006C43E7"/>
    <w:rsid w:val="006D1DF3"/>
    <w:rsid w:val="006D76F4"/>
    <w:rsid w:val="006D7BE9"/>
    <w:rsid w:val="0070224A"/>
    <w:rsid w:val="007025D8"/>
    <w:rsid w:val="00714A4A"/>
    <w:rsid w:val="00726B20"/>
    <w:rsid w:val="007278F6"/>
    <w:rsid w:val="00734131"/>
    <w:rsid w:val="0076018B"/>
    <w:rsid w:val="007944D1"/>
    <w:rsid w:val="00795828"/>
    <w:rsid w:val="007A20F9"/>
    <w:rsid w:val="007A41F1"/>
    <w:rsid w:val="007C7D06"/>
    <w:rsid w:val="007D677E"/>
    <w:rsid w:val="00804E7C"/>
    <w:rsid w:val="008431C0"/>
    <w:rsid w:val="00847D49"/>
    <w:rsid w:val="008617C8"/>
    <w:rsid w:val="00891321"/>
    <w:rsid w:val="008C2F8C"/>
    <w:rsid w:val="008C3CC0"/>
    <w:rsid w:val="008C68A5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97451"/>
    <w:rsid w:val="009B4CD1"/>
    <w:rsid w:val="00A17F8C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91EEC"/>
    <w:rsid w:val="00A96D46"/>
    <w:rsid w:val="00A9739E"/>
    <w:rsid w:val="00A97B3E"/>
    <w:rsid w:val="00AA1528"/>
    <w:rsid w:val="00AA7A1F"/>
    <w:rsid w:val="00AA7A21"/>
    <w:rsid w:val="00AD1B7D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C2F4D"/>
    <w:rsid w:val="00BF621E"/>
    <w:rsid w:val="00C428A1"/>
    <w:rsid w:val="00C45FE3"/>
    <w:rsid w:val="00C877FC"/>
    <w:rsid w:val="00C902D1"/>
    <w:rsid w:val="00C96452"/>
    <w:rsid w:val="00CA6E07"/>
    <w:rsid w:val="00CB12D8"/>
    <w:rsid w:val="00CC3FEA"/>
    <w:rsid w:val="00CC4F2C"/>
    <w:rsid w:val="00CD35B7"/>
    <w:rsid w:val="00CE66F4"/>
    <w:rsid w:val="00D11C74"/>
    <w:rsid w:val="00D26E4F"/>
    <w:rsid w:val="00D531E9"/>
    <w:rsid w:val="00D65958"/>
    <w:rsid w:val="00D7135F"/>
    <w:rsid w:val="00D7197C"/>
    <w:rsid w:val="00D83D48"/>
    <w:rsid w:val="00D83F44"/>
    <w:rsid w:val="00DB619A"/>
    <w:rsid w:val="00DB7440"/>
    <w:rsid w:val="00DC59A6"/>
    <w:rsid w:val="00DE35DC"/>
    <w:rsid w:val="00E040C4"/>
    <w:rsid w:val="00E149A2"/>
    <w:rsid w:val="00E1667D"/>
    <w:rsid w:val="00E3019C"/>
    <w:rsid w:val="00E37809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72CC"/>
    <w:rsid w:val="00FF1515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386</Words>
  <Characters>2201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19</cp:revision>
  <cp:lastPrinted>2015-11-13T05:44:00Z</cp:lastPrinted>
  <dcterms:created xsi:type="dcterms:W3CDTF">2015-09-17T11:22:00Z</dcterms:created>
  <dcterms:modified xsi:type="dcterms:W3CDTF">2015-11-24T05:46:00Z</dcterms:modified>
</cp:coreProperties>
</file>