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A09" w:rsidRDefault="00983A09" w:rsidP="002B2A20">
      <w:pPr>
        <w:autoSpaceDE w:val="0"/>
        <w:autoSpaceDN w:val="0"/>
        <w:adjustRightInd w:val="0"/>
        <w:spacing w:after="0"/>
        <w:rPr>
          <w:sz w:val="26"/>
          <w:szCs w:val="26"/>
        </w:rPr>
      </w:pPr>
    </w:p>
    <w:p w:rsidR="00983A09" w:rsidRPr="00D11C74" w:rsidRDefault="00983A09" w:rsidP="002B2A20">
      <w:pPr>
        <w:autoSpaceDE w:val="0"/>
        <w:autoSpaceDN w:val="0"/>
        <w:adjustRightInd w:val="0"/>
        <w:spacing w:after="0"/>
        <w:rPr>
          <w:sz w:val="26"/>
          <w:szCs w:val="26"/>
        </w:rPr>
      </w:pPr>
    </w:p>
    <w:p w:rsidR="00983A09" w:rsidRPr="00D11C74" w:rsidRDefault="00983A09" w:rsidP="002B2A20">
      <w:pPr>
        <w:autoSpaceDE w:val="0"/>
        <w:autoSpaceDN w:val="0"/>
        <w:adjustRightInd w:val="0"/>
        <w:spacing w:after="0"/>
        <w:rPr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3in;margin-top:-45pt;width:51.4pt;height:1in;z-index:251658240;visibility:visible">
            <v:imagedata r:id="rId5" o:title=""/>
            <w10:wrap type="square"/>
          </v:shape>
        </w:pict>
      </w:r>
    </w:p>
    <w:p w:rsidR="00983A09" w:rsidRPr="00D11C74" w:rsidRDefault="00983A09" w:rsidP="0054672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83A09" w:rsidRPr="00D11C74" w:rsidRDefault="00983A09" w:rsidP="005E7CA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11C74">
        <w:rPr>
          <w:rFonts w:ascii="Times New Roman" w:hAnsi="Times New Roman"/>
          <w:b/>
          <w:sz w:val="26"/>
          <w:szCs w:val="26"/>
        </w:rPr>
        <w:t>ДУМА ГОРОДСКОГО ОКРУГА ПЕЛЫМ</w:t>
      </w:r>
    </w:p>
    <w:p w:rsidR="00983A09" w:rsidRDefault="00983A09" w:rsidP="00C877F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11C74">
        <w:rPr>
          <w:rFonts w:ascii="Times New Roman" w:hAnsi="Times New Roman"/>
          <w:b/>
          <w:sz w:val="26"/>
          <w:szCs w:val="26"/>
        </w:rPr>
        <w:t>ПЯТОГО СОЗЫВА</w:t>
      </w:r>
    </w:p>
    <w:p w:rsidR="00983A09" w:rsidRDefault="00983A09" w:rsidP="00666A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ТРИДЦАТЬ ПЕРВОЕ ЗАСЕДАНИЕ </w:t>
      </w:r>
    </w:p>
    <w:p w:rsidR="00983A09" w:rsidRDefault="00983A09" w:rsidP="00666A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83A09" w:rsidRPr="00666AB5" w:rsidRDefault="00983A09" w:rsidP="00666A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РЕШЕНИЕ</w:t>
      </w:r>
    </w:p>
    <w:p w:rsidR="00983A09" w:rsidRDefault="00983A09" w:rsidP="005E7C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83A09" w:rsidRPr="003D71E1" w:rsidRDefault="00983A09" w:rsidP="005E7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1E1">
        <w:rPr>
          <w:rFonts w:ascii="Times New Roman" w:hAnsi="Times New Roman"/>
          <w:sz w:val="28"/>
          <w:szCs w:val="28"/>
        </w:rPr>
        <w:t>от 20.08.2015 г. № 39/31</w:t>
      </w:r>
    </w:p>
    <w:p w:rsidR="00983A09" w:rsidRPr="003D71E1" w:rsidRDefault="00983A09" w:rsidP="005E7CA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D71E1">
        <w:rPr>
          <w:rFonts w:ascii="Times New Roman" w:hAnsi="Times New Roman"/>
          <w:sz w:val="28"/>
          <w:szCs w:val="28"/>
        </w:rPr>
        <w:t>п. Пелым</w:t>
      </w:r>
    </w:p>
    <w:p w:rsidR="00983A09" w:rsidRPr="003D71E1" w:rsidRDefault="00983A09" w:rsidP="005E7C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D71E1">
        <w:rPr>
          <w:rFonts w:ascii="Times New Roman" w:hAnsi="Times New Roman"/>
          <w:b/>
          <w:sz w:val="28"/>
          <w:szCs w:val="28"/>
        </w:rPr>
        <w:t xml:space="preserve"> </w:t>
      </w:r>
    </w:p>
    <w:p w:rsidR="00983A09" w:rsidRPr="003D71E1" w:rsidRDefault="00983A09" w:rsidP="005E7CA5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3D71E1">
        <w:rPr>
          <w:rFonts w:ascii="Times New Roman" w:hAnsi="Times New Roman"/>
          <w:b/>
          <w:sz w:val="28"/>
          <w:szCs w:val="28"/>
        </w:rPr>
        <w:t xml:space="preserve">О внесении изменений в решение Думы </w:t>
      </w:r>
    </w:p>
    <w:p w:rsidR="00983A09" w:rsidRPr="003D71E1" w:rsidRDefault="00983A09" w:rsidP="005E7CA5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3D71E1">
        <w:rPr>
          <w:rFonts w:ascii="Times New Roman" w:hAnsi="Times New Roman"/>
          <w:b/>
          <w:sz w:val="28"/>
          <w:szCs w:val="28"/>
        </w:rPr>
        <w:t>городского округа Пелым от 18.12.2014 года № 48/24</w:t>
      </w:r>
    </w:p>
    <w:p w:rsidR="00983A09" w:rsidRPr="003D71E1" w:rsidRDefault="00983A09" w:rsidP="005E7CA5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3D71E1">
        <w:rPr>
          <w:rFonts w:ascii="Times New Roman" w:hAnsi="Times New Roman"/>
          <w:b/>
          <w:sz w:val="28"/>
          <w:szCs w:val="28"/>
        </w:rPr>
        <w:t xml:space="preserve">«Об утверждении бюджета городского округа Пелым </w:t>
      </w:r>
    </w:p>
    <w:p w:rsidR="00983A09" w:rsidRPr="003D71E1" w:rsidRDefault="00983A09" w:rsidP="00666AB5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3D71E1">
        <w:rPr>
          <w:rFonts w:ascii="Times New Roman" w:hAnsi="Times New Roman"/>
          <w:b/>
          <w:sz w:val="28"/>
          <w:szCs w:val="28"/>
        </w:rPr>
        <w:t>на 2015 год и плановый период 2016-2017 годов»</w:t>
      </w:r>
    </w:p>
    <w:p w:rsidR="00983A09" w:rsidRDefault="00983A09" w:rsidP="004849AF">
      <w:pPr>
        <w:pStyle w:val="BodyText2"/>
        <w:rPr>
          <w:sz w:val="26"/>
          <w:szCs w:val="26"/>
        </w:rPr>
      </w:pPr>
    </w:p>
    <w:p w:rsidR="00983A09" w:rsidRPr="003D71E1" w:rsidRDefault="00983A09" w:rsidP="003D71E1">
      <w:pPr>
        <w:pStyle w:val="BodyText2"/>
        <w:ind w:firstLine="960"/>
        <w:rPr>
          <w:b/>
          <w:i/>
          <w:szCs w:val="28"/>
        </w:rPr>
      </w:pPr>
      <w:r w:rsidRPr="003D71E1">
        <w:rPr>
          <w:szCs w:val="28"/>
        </w:rPr>
        <w:t>В соответствии с Бюджетным кодексом Российской Федерации, Законом Свердловской области от 03.12.2014 года № 111-ОЗ «Об областном бюджете на 2015 год и плановый период 2016 и 2017 годов», приказом Министерства финансов Российской Федерации от 01.07.2013 года № 65н «Об утверждении Указаний о порядке применения бюджетной классификации Российской Федерации»,</w:t>
      </w:r>
      <w:r w:rsidRPr="003D71E1">
        <w:rPr>
          <w:b/>
          <w:i/>
          <w:szCs w:val="28"/>
        </w:rPr>
        <w:t xml:space="preserve"> </w:t>
      </w:r>
      <w:r w:rsidRPr="003D71E1">
        <w:rPr>
          <w:szCs w:val="28"/>
        </w:rPr>
        <w:t>руководствуясь статьей 54 Устава городского округа Пелым, Дума городского округа Пелым</w:t>
      </w:r>
    </w:p>
    <w:p w:rsidR="00983A09" w:rsidRPr="003D71E1" w:rsidRDefault="00983A09" w:rsidP="005E7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D71E1">
        <w:rPr>
          <w:rFonts w:ascii="Times New Roman" w:hAnsi="Times New Roman"/>
          <w:b/>
          <w:sz w:val="28"/>
          <w:szCs w:val="28"/>
        </w:rPr>
        <w:t xml:space="preserve">            РЕШИЛА:</w:t>
      </w:r>
    </w:p>
    <w:p w:rsidR="00983A09" w:rsidRPr="003D71E1" w:rsidRDefault="00983A09" w:rsidP="003D71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1E1">
        <w:rPr>
          <w:rFonts w:ascii="Times New Roman" w:hAnsi="Times New Roman"/>
          <w:sz w:val="28"/>
          <w:szCs w:val="28"/>
        </w:rPr>
        <w:t>Уменьшить доходы местного бюджета на 2015 год  на  2 919 400 рублей.</w:t>
      </w:r>
    </w:p>
    <w:p w:rsidR="00983A09" w:rsidRPr="003D71E1" w:rsidRDefault="00983A09" w:rsidP="003D71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1E1">
        <w:rPr>
          <w:rFonts w:ascii="Times New Roman" w:hAnsi="Times New Roman"/>
          <w:sz w:val="28"/>
          <w:szCs w:val="28"/>
        </w:rPr>
        <w:t>Уменьшить расходы местного бюджета на 2015 год  на 2 919 400 рублей.</w:t>
      </w:r>
    </w:p>
    <w:p w:rsidR="00983A09" w:rsidRPr="003D71E1" w:rsidRDefault="00983A09" w:rsidP="003D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71E1">
        <w:rPr>
          <w:rFonts w:ascii="Times New Roman" w:hAnsi="Times New Roman"/>
          <w:sz w:val="28"/>
          <w:szCs w:val="28"/>
        </w:rPr>
        <w:t>3.  Внести в решение Думы городского округа Пелым от 18.12.2014 года  № 48/24 «Об утверждении бюджета городского округа Пелым на 2015 год и плановый период 2016-2017 годов» следующие изменения:</w:t>
      </w:r>
    </w:p>
    <w:p w:rsidR="00983A09" w:rsidRPr="003D71E1" w:rsidRDefault="00983A09" w:rsidP="003D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71E1">
        <w:rPr>
          <w:rFonts w:ascii="Times New Roman" w:hAnsi="Times New Roman"/>
          <w:sz w:val="28"/>
          <w:szCs w:val="28"/>
        </w:rPr>
        <w:t>3.1. абзац первый подпункта 1 пункта 1 изложить в следующей редакции:</w:t>
      </w:r>
    </w:p>
    <w:p w:rsidR="00983A09" w:rsidRPr="003D71E1" w:rsidRDefault="00983A09" w:rsidP="003D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71E1">
        <w:rPr>
          <w:rFonts w:ascii="Times New Roman" w:hAnsi="Times New Roman"/>
          <w:sz w:val="28"/>
          <w:szCs w:val="28"/>
        </w:rPr>
        <w:t>«1) общий объем доходов бюджета городского округа Пелым составляет: на 2015 год – 166 302 112 рублей, в том числе объем межбюджетных трансфертов из областного бюджета – 109 443 600 рублей;»;</w:t>
      </w:r>
    </w:p>
    <w:p w:rsidR="00983A09" w:rsidRPr="003D71E1" w:rsidRDefault="00983A09" w:rsidP="003D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71E1">
        <w:rPr>
          <w:rFonts w:ascii="Times New Roman" w:hAnsi="Times New Roman"/>
          <w:sz w:val="28"/>
          <w:szCs w:val="28"/>
        </w:rPr>
        <w:t>3.2. абзац первый подпункта 2 пункта 1 изложить в следующей редакции:</w:t>
      </w:r>
    </w:p>
    <w:p w:rsidR="00983A09" w:rsidRPr="003D71E1" w:rsidRDefault="00983A09" w:rsidP="003D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71E1">
        <w:rPr>
          <w:rFonts w:ascii="Times New Roman" w:hAnsi="Times New Roman"/>
          <w:sz w:val="28"/>
          <w:szCs w:val="28"/>
        </w:rPr>
        <w:t>«2) общий объем расходов бюджета городского округа Пелым составляет: на 2015 год – 171 266 033 рубля, в том числе объем расходов, осуществляемых за счет субвенций из областного бюджета – 46 412 000 рублей;»;</w:t>
      </w:r>
    </w:p>
    <w:p w:rsidR="00983A09" w:rsidRDefault="00983A09" w:rsidP="003D71E1">
      <w:pPr>
        <w:autoSpaceDE w:val="0"/>
        <w:autoSpaceDN w:val="0"/>
        <w:adjustRightInd w:val="0"/>
        <w:spacing w:after="0" w:line="240" w:lineRule="auto"/>
        <w:ind w:firstLine="546"/>
        <w:jc w:val="both"/>
        <w:rPr>
          <w:rFonts w:ascii="Times New Roman" w:hAnsi="Times New Roman"/>
          <w:sz w:val="28"/>
          <w:szCs w:val="28"/>
        </w:rPr>
      </w:pPr>
    </w:p>
    <w:p w:rsidR="00983A09" w:rsidRDefault="00983A09" w:rsidP="003D71E1">
      <w:pPr>
        <w:autoSpaceDE w:val="0"/>
        <w:autoSpaceDN w:val="0"/>
        <w:adjustRightInd w:val="0"/>
        <w:spacing w:after="0" w:line="240" w:lineRule="auto"/>
        <w:ind w:firstLine="546"/>
        <w:jc w:val="both"/>
        <w:rPr>
          <w:rFonts w:ascii="Times New Roman" w:hAnsi="Times New Roman"/>
          <w:sz w:val="28"/>
          <w:szCs w:val="28"/>
        </w:rPr>
      </w:pPr>
    </w:p>
    <w:p w:rsidR="00983A09" w:rsidRDefault="00983A09" w:rsidP="003D71E1">
      <w:pPr>
        <w:autoSpaceDE w:val="0"/>
        <w:autoSpaceDN w:val="0"/>
        <w:adjustRightInd w:val="0"/>
        <w:spacing w:after="0" w:line="240" w:lineRule="auto"/>
        <w:ind w:firstLine="546"/>
        <w:jc w:val="both"/>
        <w:rPr>
          <w:rFonts w:ascii="Times New Roman" w:hAnsi="Times New Roman"/>
          <w:sz w:val="28"/>
          <w:szCs w:val="28"/>
        </w:rPr>
      </w:pPr>
    </w:p>
    <w:p w:rsidR="00983A09" w:rsidRDefault="00983A09" w:rsidP="003D71E1">
      <w:pPr>
        <w:autoSpaceDE w:val="0"/>
        <w:autoSpaceDN w:val="0"/>
        <w:adjustRightInd w:val="0"/>
        <w:spacing w:after="0" w:line="240" w:lineRule="auto"/>
        <w:ind w:firstLine="546"/>
        <w:jc w:val="both"/>
        <w:rPr>
          <w:rFonts w:ascii="Times New Roman" w:hAnsi="Times New Roman"/>
          <w:sz w:val="28"/>
          <w:szCs w:val="28"/>
        </w:rPr>
      </w:pPr>
    </w:p>
    <w:p w:rsidR="00983A09" w:rsidRDefault="00983A09" w:rsidP="003D71E1">
      <w:pPr>
        <w:autoSpaceDE w:val="0"/>
        <w:autoSpaceDN w:val="0"/>
        <w:adjustRightInd w:val="0"/>
        <w:spacing w:after="0" w:line="240" w:lineRule="auto"/>
        <w:ind w:firstLine="546"/>
        <w:jc w:val="both"/>
        <w:rPr>
          <w:rFonts w:ascii="Times New Roman" w:hAnsi="Times New Roman"/>
          <w:sz w:val="28"/>
          <w:szCs w:val="28"/>
        </w:rPr>
      </w:pPr>
    </w:p>
    <w:p w:rsidR="00983A09" w:rsidRDefault="00983A09" w:rsidP="003D71E1">
      <w:pPr>
        <w:autoSpaceDE w:val="0"/>
        <w:autoSpaceDN w:val="0"/>
        <w:adjustRightInd w:val="0"/>
        <w:spacing w:after="0" w:line="240" w:lineRule="auto"/>
        <w:ind w:firstLine="546"/>
        <w:jc w:val="both"/>
        <w:rPr>
          <w:rFonts w:ascii="Times New Roman" w:hAnsi="Times New Roman"/>
          <w:sz w:val="28"/>
          <w:szCs w:val="28"/>
        </w:rPr>
      </w:pPr>
    </w:p>
    <w:p w:rsidR="00983A09" w:rsidRPr="003D71E1" w:rsidRDefault="00983A09" w:rsidP="003D71E1">
      <w:pPr>
        <w:autoSpaceDE w:val="0"/>
        <w:autoSpaceDN w:val="0"/>
        <w:adjustRightInd w:val="0"/>
        <w:spacing w:after="0" w:line="240" w:lineRule="auto"/>
        <w:ind w:firstLine="546"/>
        <w:jc w:val="both"/>
        <w:rPr>
          <w:rFonts w:ascii="Times New Roman" w:hAnsi="Times New Roman"/>
          <w:sz w:val="28"/>
          <w:szCs w:val="28"/>
        </w:rPr>
      </w:pPr>
      <w:r w:rsidRPr="003D71E1">
        <w:rPr>
          <w:rFonts w:ascii="Times New Roman" w:hAnsi="Times New Roman"/>
          <w:sz w:val="28"/>
          <w:szCs w:val="28"/>
        </w:rPr>
        <w:t>4. Приложения 1, 3, 4, 6, 9  изложить в новой редакции (прилагаются).</w:t>
      </w:r>
    </w:p>
    <w:p w:rsidR="00983A09" w:rsidRPr="003D71E1" w:rsidRDefault="00983A09" w:rsidP="003D71E1">
      <w:pPr>
        <w:autoSpaceDE w:val="0"/>
        <w:autoSpaceDN w:val="0"/>
        <w:adjustRightInd w:val="0"/>
        <w:spacing w:after="0" w:line="240" w:lineRule="auto"/>
        <w:ind w:firstLine="546"/>
        <w:jc w:val="both"/>
        <w:rPr>
          <w:rFonts w:ascii="Times New Roman" w:hAnsi="Times New Roman"/>
          <w:sz w:val="28"/>
          <w:szCs w:val="28"/>
        </w:rPr>
      </w:pPr>
      <w:r w:rsidRPr="003D71E1">
        <w:rPr>
          <w:rFonts w:ascii="Times New Roman" w:hAnsi="Times New Roman"/>
          <w:sz w:val="28"/>
          <w:szCs w:val="28"/>
        </w:rPr>
        <w:t>5. Настоящее Решение вступает в силу после официального опубликования (обнародования).</w:t>
      </w:r>
    </w:p>
    <w:p w:rsidR="00983A09" w:rsidRDefault="00983A09" w:rsidP="005E7CA5">
      <w:pPr>
        <w:autoSpaceDE w:val="0"/>
        <w:autoSpaceDN w:val="0"/>
        <w:adjustRightInd w:val="0"/>
        <w:spacing w:after="0"/>
        <w:rPr>
          <w:sz w:val="26"/>
          <w:szCs w:val="26"/>
        </w:rPr>
      </w:pPr>
    </w:p>
    <w:p w:rsidR="00983A09" w:rsidRDefault="00983A09" w:rsidP="005E7CA5">
      <w:pPr>
        <w:autoSpaceDE w:val="0"/>
        <w:autoSpaceDN w:val="0"/>
        <w:adjustRightInd w:val="0"/>
        <w:spacing w:after="0"/>
        <w:rPr>
          <w:sz w:val="26"/>
          <w:szCs w:val="26"/>
        </w:rPr>
      </w:pPr>
    </w:p>
    <w:p w:rsidR="00983A09" w:rsidRDefault="00983A09" w:rsidP="005E7CA5">
      <w:pPr>
        <w:autoSpaceDE w:val="0"/>
        <w:autoSpaceDN w:val="0"/>
        <w:adjustRightInd w:val="0"/>
        <w:spacing w:after="0"/>
        <w:rPr>
          <w:sz w:val="26"/>
          <w:szCs w:val="26"/>
        </w:rPr>
      </w:pPr>
    </w:p>
    <w:p w:rsidR="00983A09" w:rsidRPr="003D71E1" w:rsidRDefault="00983A09" w:rsidP="005E7CA5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3D71E1">
        <w:rPr>
          <w:rFonts w:ascii="Times New Roman" w:hAnsi="Times New Roman"/>
          <w:sz w:val="28"/>
          <w:szCs w:val="28"/>
        </w:rPr>
        <w:t>Глава городского округа Пелы</w:t>
      </w:r>
      <w:r>
        <w:rPr>
          <w:rFonts w:ascii="Times New Roman" w:hAnsi="Times New Roman"/>
          <w:sz w:val="28"/>
          <w:szCs w:val="28"/>
        </w:rPr>
        <w:t xml:space="preserve">м                            </w:t>
      </w:r>
      <w:r w:rsidRPr="003D71E1">
        <w:rPr>
          <w:rFonts w:ascii="Times New Roman" w:hAnsi="Times New Roman"/>
          <w:sz w:val="28"/>
          <w:szCs w:val="28"/>
        </w:rPr>
        <w:t xml:space="preserve">                                  Ш.Т.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1E1">
        <w:rPr>
          <w:rFonts w:ascii="Times New Roman" w:hAnsi="Times New Roman"/>
          <w:sz w:val="28"/>
          <w:szCs w:val="28"/>
        </w:rPr>
        <w:t xml:space="preserve">Алиев </w:t>
      </w:r>
    </w:p>
    <w:p w:rsidR="00983A09" w:rsidRDefault="00983A09" w:rsidP="005E7CA5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983A09" w:rsidRPr="003D71E1" w:rsidRDefault="00983A09" w:rsidP="005E7CA5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983A09" w:rsidRPr="003D71E1" w:rsidRDefault="00983A09" w:rsidP="005E7CA5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3D71E1">
        <w:rPr>
          <w:rFonts w:ascii="Times New Roman" w:hAnsi="Times New Roman"/>
          <w:sz w:val="28"/>
          <w:szCs w:val="28"/>
        </w:rPr>
        <w:t xml:space="preserve">Заместитель председателя Думы </w:t>
      </w:r>
    </w:p>
    <w:p w:rsidR="00983A09" w:rsidRPr="003D71E1" w:rsidRDefault="00983A09" w:rsidP="005E7CA5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3D71E1">
        <w:rPr>
          <w:rFonts w:ascii="Times New Roman" w:hAnsi="Times New Roman"/>
          <w:sz w:val="28"/>
          <w:szCs w:val="28"/>
        </w:rPr>
        <w:t xml:space="preserve">Городского округа Пелым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3D71E1">
        <w:rPr>
          <w:rFonts w:ascii="Times New Roman" w:hAnsi="Times New Roman"/>
          <w:sz w:val="28"/>
          <w:szCs w:val="28"/>
        </w:rPr>
        <w:t xml:space="preserve">        М.А. Щинов                 </w:t>
      </w:r>
    </w:p>
    <w:p w:rsidR="00983A09" w:rsidRPr="003D71E1" w:rsidRDefault="00983A09" w:rsidP="005E7CA5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983A09" w:rsidRDefault="00983A09" w:rsidP="003C7A22">
      <w:pPr>
        <w:autoSpaceDE w:val="0"/>
        <w:autoSpaceDN w:val="0"/>
        <w:adjustRightInd w:val="0"/>
        <w:spacing w:after="0"/>
        <w:rPr>
          <w:sz w:val="16"/>
          <w:szCs w:val="16"/>
        </w:rPr>
      </w:pPr>
    </w:p>
    <w:p w:rsidR="00983A09" w:rsidRDefault="00983A09" w:rsidP="003C7A22">
      <w:pPr>
        <w:autoSpaceDE w:val="0"/>
        <w:autoSpaceDN w:val="0"/>
        <w:adjustRightInd w:val="0"/>
        <w:spacing w:after="0"/>
      </w:pPr>
    </w:p>
    <w:p w:rsidR="00983A09" w:rsidRPr="00A35167" w:rsidRDefault="00983A09" w:rsidP="003C7A2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sectPr w:rsidR="00983A09" w:rsidRPr="00A35167" w:rsidSect="00D83F4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B6B96"/>
    <w:multiLevelType w:val="multilevel"/>
    <w:tmpl w:val="44EEF07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cs="Times New Roman" w:hint="default"/>
      </w:rPr>
    </w:lvl>
  </w:abstractNum>
  <w:abstractNum w:abstractNumId="1">
    <w:nsid w:val="69203537"/>
    <w:multiLevelType w:val="hybridMultilevel"/>
    <w:tmpl w:val="CA9446A4"/>
    <w:lvl w:ilvl="0" w:tplc="F84AF20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A20"/>
    <w:rsid w:val="00054347"/>
    <w:rsid w:val="0005510B"/>
    <w:rsid w:val="00057D13"/>
    <w:rsid w:val="000665F3"/>
    <w:rsid w:val="000940D6"/>
    <w:rsid w:val="00096979"/>
    <w:rsid w:val="000975D0"/>
    <w:rsid w:val="000A7DA3"/>
    <w:rsid w:val="000B6DEC"/>
    <w:rsid w:val="000D10AB"/>
    <w:rsid w:val="000E4544"/>
    <w:rsid w:val="000F03B2"/>
    <w:rsid w:val="001029DA"/>
    <w:rsid w:val="00122D94"/>
    <w:rsid w:val="0015246D"/>
    <w:rsid w:val="00155F27"/>
    <w:rsid w:val="00161585"/>
    <w:rsid w:val="001763B5"/>
    <w:rsid w:val="0018112F"/>
    <w:rsid w:val="0018332D"/>
    <w:rsid w:val="00195931"/>
    <w:rsid w:val="001C17A0"/>
    <w:rsid w:val="001F294C"/>
    <w:rsid w:val="001F7182"/>
    <w:rsid w:val="002069FB"/>
    <w:rsid w:val="00211A05"/>
    <w:rsid w:val="00221ECE"/>
    <w:rsid w:val="002365AF"/>
    <w:rsid w:val="00257E52"/>
    <w:rsid w:val="002655E7"/>
    <w:rsid w:val="00267ECC"/>
    <w:rsid w:val="002772AB"/>
    <w:rsid w:val="00280C7F"/>
    <w:rsid w:val="002A7CDF"/>
    <w:rsid w:val="002B2A20"/>
    <w:rsid w:val="002C1F7F"/>
    <w:rsid w:val="002C4632"/>
    <w:rsid w:val="002D7D38"/>
    <w:rsid w:val="00300365"/>
    <w:rsid w:val="0030275E"/>
    <w:rsid w:val="00323EB9"/>
    <w:rsid w:val="003264DD"/>
    <w:rsid w:val="00327FED"/>
    <w:rsid w:val="00344451"/>
    <w:rsid w:val="003467A3"/>
    <w:rsid w:val="003661A5"/>
    <w:rsid w:val="0036776F"/>
    <w:rsid w:val="00374CA5"/>
    <w:rsid w:val="00382E53"/>
    <w:rsid w:val="00387DC5"/>
    <w:rsid w:val="00391F22"/>
    <w:rsid w:val="003A4379"/>
    <w:rsid w:val="003C7A22"/>
    <w:rsid w:val="003D71E1"/>
    <w:rsid w:val="0040150D"/>
    <w:rsid w:val="00401CBA"/>
    <w:rsid w:val="00411F31"/>
    <w:rsid w:val="00424485"/>
    <w:rsid w:val="00437F03"/>
    <w:rsid w:val="004452FC"/>
    <w:rsid w:val="00447405"/>
    <w:rsid w:val="00447EE7"/>
    <w:rsid w:val="00455816"/>
    <w:rsid w:val="00460B52"/>
    <w:rsid w:val="00464983"/>
    <w:rsid w:val="00470F6A"/>
    <w:rsid w:val="00471EEC"/>
    <w:rsid w:val="00474CE7"/>
    <w:rsid w:val="00482B26"/>
    <w:rsid w:val="004849AF"/>
    <w:rsid w:val="00497E4E"/>
    <w:rsid w:val="004B37A4"/>
    <w:rsid w:val="004B4543"/>
    <w:rsid w:val="004B5AC2"/>
    <w:rsid w:val="004D22A2"/>
    <w:rsid w:val="004D3A6F"/>
    <w:rsid w:val="004E1F65"/>
    <w:rsid w:val="00503BE7"/>
    <w:rsid w:val="00506BF7"/>
    <w:rsid w:val="00532B9D"/>
    <w:rsid w:val="0054672B"/>
    <w:rsid w:val="005507E8"/>
    <w:rsid w:val="0055494E"/>
    <w:rsid w:val="00561B08"/>
    <w:rsid w:val="00565B6E"/>
    <w:rsid w:val="00565BAE"/>
    <w:rsid w:val="0057177A"/>
    <w:rsid w:val="00574FD9"/>
    <w:rsid w:val="005976E5"/>
    <w:rsid w:val="00597C84"/>
    <w:rsid w:val="005A23EF"/>
    <w:rsid w:val="005A34D1"/>
    <w:rsid w:val="005A731E"/>
    <w:rsid w:val="005D6046"/>
    <w:rsid w:val="005E0940"/>
    <w:rsid w:val="005E7CA5"/>
    <w:rsid w:val="005E7D96"/>
    <w:rsid w:val="005F5B8E"/>
    <w:rsid w:val="00600B7A"/>
    <w:rsid w:val="00602B70"/>
    <w:rsid w:val="006176E9"/>
    <w:rsid w:val="00630F8E"/>
    <w:rsid w:val="006338CF"/>
    <w:rsid w:val="006404DE"/>
    <w:rsid w:val="00644FBB"/>
    <w:rsid w:val="0065364C"/>
    <w:rsid w:val="00666AB5"/>
    <w:rsid w:val="006864F6"/>
    <w:rsid w:val="006A05A0"/>
    <w:rsid w:val="006A4B9F"/>
    <w:rsid w:val="006B5CAE"/>
    <w:rsid w:val="006B7D35"/>
    <w:rsid w:val="006C43E7"/>
    <w:rsid w:val="006D76F4"/>
    <w:rsid w:val="006D7BE9"/>
    <w:rsid w:val="0070224A"/>
    <w:rsid w:val="007025D8"/>
    <w:rsid w:val="00714A4A"/>
    <w:rsid w:val="00726B20"/>
    <w:rsid w:val="007278F6"/>
    <w:rsid w:val="00734131"/>
    <w:rsid w:val="0076018B"/>
    <w:rsid w:val="00795828"/>
    <w:rsid w:val="007A41F1"/>
    <w:rsid w:val="007B7E4D"/>
    <w:rsid w:val="007C7D06"/>
    <w:rsid w:val="007D677E"/>
    <w:rsid w:val="00804E7C"/>
    <w:rsid w:val="008431C0"/>
    <w:rsid w:val="008617C8"/>
    <w:rsid w:val="00891321"/>
    <w:rsid w:val="008C3CC0"/>
    <w:rsid w:val="008C68A5"/>
    <w:rsid w:val="008E29F1"/>
    <w:rsid w:val="008E449F"/>
    <w:rsid w:val="008F0A15"/>
    <w:rsid w:val="008F3B94"/>
    <w:rsid w:val="008F667A"/>
    <w:rsid w:val="00937A20"/>
    <w:rsid w:val="00952A2A"/>
    <w:rsid w:val="009554F2"/>
    <w:rsid w:val="009609D1"/>
    <w:rsid w:val="00973668"/>
    <w:rsid w:val="00976D8E"/>
    <w:rsid w:val="00983A09"/>
    <w:rsid w:val="00997451"/>
    <w:rsid w:val="009B4CD1"/>
    <w:rsid w:val="00A17F8C"/>
    <w:rsid w:val="00A20F23"/>
    <w:rsid w:val="00A23F9A"/>
    <w:rsid w:val="00A25AFC"/>
    <w:rsid w:val="00A27BEA"/>
    <w:rsid w:val="00A301F6"/>
    <w:rsid w:val="00A35167"/>
    <w:rsid w:val="00A522A4"/>
    <w:rsid w:val="00A55EA2"/>
    <w:rsid w:val="00A841CB"/>
    <w:rsid w:val="00A91EEC"/>
    <w:rsid w:val="00A9739E"/>
    <w:rsid w:val="00A97B3E"/>
    <w:rsid w:val="00AA1528"/>
    <w:rsid w:val="00AA7A1F"/>
    <w:rsid w:val="00AD1B7D"/>
    <w:rsid w:val="00AE2F92"/>
    <w:rsid w:val="00AF0C0A"/>
    <w:rsid w:val="00B0157E"/>
    <w:rsid w:val="00B11AA9"/>
    <w:rsid w:val="00B14556"/>
    <w:rsid w:val="00B34B08"/>
    <w:rsid w:val="00B361F2"/>
    <w:rsid w:val="00B36D8C"/>
    <w:rsid w:val="00B43B55"/>
    <w:rsid w:val="00B53123"/>
    <w:rsid w:val="00B60763"/>
    <w:rsid w:val="00B62E01"/>
    <w:rsid w:val="00B81EC5"/>
    <w:rsid w:val="00BA732C"/>
    <w:rsid w:val="00BB45B3"/>
    <w:rsid w:val="00BC2F4D"/>
    <w:rsid w:val="00BF621E"/>
    <w:rsid w:val="00C428A1"/>
    <w:rsid w:val="00C45FE3"/>
    <w:rsid w:val="00C877FC"/>
    <w:rsid w:val="00CA6E07"/>
    <w:rsid w:val="00CB12D8"/>
    <w:rsid w:val="00CC3FEA"/>
    <w:rsid w:val="00CC4F2C"/>
    <w:rsid w:val="00CD35B7"/>
    <w:rsid w:val="00CE66F4"/>
    <w:rsid w:val="00D11C74"/>
    <w:rsid w:val="00D26E4F"/>
    <w:rsid w:val="00D531E9"/>
    <w:rsid w:val="00D65958"/>
    <w:rsid w:val="00D7135F"/>
    <w:rsid w:val="00D83D48"/>
    <w:rsid w:val="00D83F44"/>
    <w:rsid w:val="00DB619A"/>
    <w:rsid w:val="00DB7440"/>
    <w:rsid w:val="00DC59A6"/>
    <w:rsid w:val="00DE35DC"/>
    <w:rsid w:val="00E040C4"/>
    <w:rsid w:val="00E1667D"/>
    <w:rsid w:val="00E3019C"/>
    <w:rsid w:val="00E37809"/>
    <w:rsid w:val="00EA48A2"/>
    <w:rsid w:val="00EB4AF8"/>
    <w:rsid w:val="00EB7E82"/>
    <w:rsid w:val="00EC2245"/>
    <w:rsid w:val="00EC2DD2"/>
    <w:rsid w:val="00EC5AF8"/>
    <w:rsid w:val="00EC6B16"/>
    <w:rsid w:val="00EE008C"/>
    <w:rsid w:val="00EF0228"/>
    <w:rsid w:val="00EF0F62"/>
    <w:rsid w:val="00EF1A3F"/>
    <w:rsid w:val="00EF397E"/>
    <w:rsid w:val="00F42787"/>
    <w:rsid w:val="00F969F6"/>
    <w:rsid w:val="00FA37AA"/>
    <w:rsid w:val="00FC635A"/>
    <w:rsid w:val="00FC6B6B"/>
    <w:rsid w:val="00FD0FB8"/>
    <w:rsid w:val="00FE72CC"/>
    <w:rsid w:val="00FF1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4D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B2A2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E7CA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">
    <w:name w:val="Стиль"/>
    <w:basedOn w:val="Normal"/>
    <w:uiPriority w:val="99"/>
    <w:rsid w:val="005E7CA5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D1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10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47405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EB7E82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B7E82"/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1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356</TotalTime>
  <Pages>2</Pages>
  <Words>308</Words>
  <Characters>1762</Characters>
  <Application>Microsoft Office Outlook</Application>
  <DocSecurity>0</DocSecurity>
  <Lines>0</Lines>
  <Paragraphs>0</Paragraphs>
  <ScaleCrop>false</ScaleCrop>
  <Company>Duma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</dc:title>
  <dc:subject/>
  <dc:creator>LAN1</dc:creator>
  <cp:keywords/>
  <dc:description/>
  <cp:lastModifiedBy>Admin</cp:lastModifiedBy>
  <cp:revision>50</cp:revision>
  <cp:lastPrinted>2015-08-18T05:10:00Z</cp:lastPrinted>
  <dcterms:created xsi:type="dcterms:W3CDTF">2014-01-30T11:07:00Z</dcterms:created>
  <dcterms:modified xsi:type="dcterms:W3CDTF">2015-08-26T08:51:00Z</dcterms:modified>
</cp:coreProperties>
</file>