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68" w:rsidRDefault="00E46F68" w:rsidP="00561089">
      <w:pPr>
        <w:pStyle w:val="PlainText"/>
        <w:spacing w:before="12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45pt;height:63pt;z-index:251658240;visibility:visible">
            <v:imagedata r:id="rId4" o:title=""/>
            <w10:wrap type="square"/>
          </v:shape>
        </w:pict>
      </w:r>
    </w:p>
    <w:p w:rsidR="00E46F68" w:rsidRDefault="00E46F68" w:rsidP="00561089">
      <w:pPr>
        <w:rPr>
          <w:szCs w:val="28"/>
        </w:rPr>
      </w:pPr>
    </w:p>
    <w:p w:rsidR="00E46F68" w:rsidRDefault="00E46F68" w:rsidP="00561089">
      <w:pPr>
        <w:rPr>
          <w:b/>
          <w:bCs/>
          <w:szCs w:val="28"/>
        </w:rPr>
      </w:pPr>
    </w:p>
    <w:p w:rsidR="00E46F68" w:rsidRDefault="00E46F68" w:rsidP="00561089">
      <w:pPr>
        <w:rPr>
          <w:b/>
          <w:bCs/>
          <w:szCs w:val="28"/>
        </w:rPr>
      </w:pPr>
    </w:p>
    <w:p w:rsidR="00E46F68" w:rsidRDefault="00E46F68" w:rsidP="0056108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ДУМА ГОРОДСКОГО ОКРУГА ПЕЛЫМ</w:t>
      </w:r>
    </w:p>
    <w:p w:rsidR="00E46F68" w:rsidRDefault="00E46F68" w:rsidP="00561089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ПЯТЫЙ СОЗЫВ</w:t>
      </w:r>
    </w:p>
    <w:p w:rsidR="00E46F68" w:rsidRDefault="00E46F68" w:rsidP="00561089">
      <w:pPr>
        <w:jc w:val="center"/>
        <w:rPr>
          <w:b/>
          <w:szCs w:val="28"/>
        </w:rPr>
      </w:pPr>
      <w:r>
        <w:rPr>
          <w:b/>
          <w:szCs w:val="28"/>
        </w:rPr>
        <w:t xml:space="preserve">ДВАДЦАТОЕ ЗАСЕДАНИЕ  </w:t>
      </w:r>
    </w:p>
    <w:p w:rsidR="00E46F68" w:rsidRDefault="00E46F68" w:rsidP="00561089">
      <w:pPr>
        <w:jc w:val="center"/>
        <w:rPr>
          <w:b/>
          <w:szCs w:val="28"/>
        </w:rPr>
      </w:pPr>
    </w:p>
    <w:p w:rsidR="00E46F68" w:rsidRDefault="00E46F68" w:rsidP="00F50231">
      <w:pPr>
        <w:jc w:val="center"/>
        <w:rPr>
          <w:b/>
          <w:szCs w:val="28"/>
        </w:rPr>
      </w:pPr>
      <w:r>
        <w:rPr>
          <w:b/>
          <w:szCs w:val="28"/>
        </w:rPr>
        <w:t xml:space="preserve">   РЕШЕНИЕ</w:t>
      </w:r>
    </w:p>
    <w:p w:rsidR="00E46F68" w:rsidRDefault="00E46F68" w:rsidP="00561089">
      <w:pPr>
        <w:spacing w:line="240" w:lineRule="exact"/>
        <w:jc w:val="center"/>
        <w:rPr>
          <w:szCs w:val="28"/>
        </w:rPr>
      </w:pPr>
    </w:p>
    <w:p w:rsidR="00E46F68" w:rsidRDefault="00E46F68" w:rsidP="00561089">
      <w:pPr>
        <w:spacing w:line="240" w:lineRule="exact"/>
        <w:rPr>
          <w:szCs w:val="28"/>
        </w:rPr>
      </w:pPr>
    </w:p>
    <w:p w:rsidR="00E46F68" w:rsidRPr="00AC341C" w:rsidRDefault="00E46F68" w:rsidP="00561089">
      <w:pPr>
        <w:spacing w:line="240" w:lineRule="exact"/>
        <w:rPr>
          <w:szCs w:val="28"/>
        </w:rPr>
      </w:pPr>
      <w:r w:rsidRPr="00814C56">
        <w:rPr>
          <w:szCs w:val="28"/>
        </w:rPr>
        <w:t xml:space="preserve">от </w:t>
      </w:r>
      <w:r>
        <w:rPr>
          <w:szCs w:val="28"/>
        </w:rPr>
        <w:t xml:space="preserve"> </w:t>
      </w:r>
      <w:r w:rsidRPr="003D5781">
        <w:rPr>
          <w:szCs w:val="28"/>
        </w:rPr>
        <w:t xml:space="preserve">20.05.2014г. </w:t>
      </w:r>
      <w:r>
        <w:rPr>
          <w:szCs w:val="28"/>
        </w:rPr>
        <w:t xml:space="preserve"> </w:t>
      </w:r>
      <w:r w:rsidRPr="003D5781">
        <w:rPr>
          <w:szCs w:val="28"/>
        </w:rPr>
        <w:t>№ 21/20</w:t>
      </w:r>
      <w:r w:rsidRPr="00814C56">
        <w:rPr>
          <w:szCs w:val="28"/>
        </w:rPr>
        <w:t>___</w:t>
      </w:r>
    </w:p>
    <w:p w:rsidR="00E46F68" w:rsidRDefault="00E46F68" w:rsidP="00561089">
      <w:pPr>
        <w:spacing w:line="240" w:lineRule="exact"/>
        <w:rPr>
          <w:szCs w:val="28"/>
        </w:rPr>
      </w:pPr>
    </w:p>
    <w:p w:rsidR="00E46F68" w:rsidRDefault="00E46F68" w:rsidP="00561089">
      <w:pPr>
        <w:spacing w:line="240" w:lineRule="exact"/>
        <w:rPr>
          <w:szCs w:val="28"/>
        </w:rPr>
      </w:pPr>
      <w:r>
        <w:rPr>
          <w:szCs w:val="28"/>
        </w:rPr>
        <w:t>п. Пелым</w:t>
      </w:r>
    </w:p>
    <w:p w:rsidR="00E46F68" w:rsidRDefault="00E46F68" w:rsidP="00561089">
      <w:pPr>
        <w:rPr>
          <w:szCs w:val="28"/>
        </w:rPr>
      </w:pPr>
    </w:p>
    <w:p w:rsidR="00E46F68" w:rsidRDefault="00E46F68" w:rsidP="00561089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  <w:szCs w:val="28"/>
        </w:rPr>
      </w:pPr>
      <w:r w:rsidRPr="003E3359">
        <w:rPr>
          <w:b/>
          <w:szCs w:val="28"/>
        </w:rPr>
        <w:t xml:space="preserve">О ежегодном отчете главы городского округа Пелым </w:t>
      </w:r>
    </w:p>
    <w:p w:rsidR="00E46F68" w:rsidRDefault="00E46F68" w:rsidP="00561089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  <w:szCs w:val="28"/>
        </w:rPr>
      </w:pPr>
      <w:r w:rsidRPr="003E3359">
        <w:rPr>
          <w:b/>
          <w:szCs w:val="28"/>
        </w:rPr>
        <w:t xml:space="preserve">о результатах его деятельности, деятельности местной </w:t>
      </w:r>
    </w:p>
    <w:p w:rsidR="00E46F68" w:rsidRPr="007D429B" w:rsidRDefault="00E46F68" w:rsidP="00561089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  <w:szCs w:val="28"/>
        </w:rPr>
      </w:pPr>
      <w:r w:rsidRPr="003E3359">
        <w:rPr>
          <w:b/>
          <w:szCs w:val="28"/>
        </w:rPr>
        <w:t>администрации в 201</w:t>
      </w:r>
      <w:r>
        <w:rPr>
          <w:b/>
          <w:szCs w:val="28"/>
        </w:rPr>
        <w:t>3</w:t>
      </w:r>
      <w:r w:rsidRPr="003E3359">
        <w:rPr>
          <w:b/>
          <w:szCs w:val="28"/>
        </w:rPr>
        <w:t xml:space="preserve"> году</w:t>
      </w:r>
    </w:p>
    <w:p w:rsidR="00E46F68" w:rsidRPr="007D429B" w:rsidRDefault="00E46F68" w:rsidP="00561089">
      <w:pPr>
        <w:rPr>
          <w:b/>
          <w:szCs w:val="28"/>
        </w:rPr>
      </w:pPr>
    </w:p>
    <w:p w:rsidR="00E46F68" w:rsidRDefault="00E46F68" w:rsidP="00561089">
      <w:pPr>
        <w:jc w:val="both"/>
        <w:rPr>
          <w:szCs w:val="28"/>
        </w:rPr>
      </w:pPr>
    </w:p>
    <w:p w:rsidR="00E46F68" w:rsidRPr="00605C2F" w:rsidRDefault="00E46F68" w:rsidP="00561089">
      <w:pPr>
        <w:jc w:val="both"/>
        <w:rPr>
          <w:szCs w:val="28"/>
        </w:rPr>
      </w:pPr>
      <w:r>
        <w:rPr>
          <w:szCs w:val="28"/>
        </w:rPr>
        <w:t xml:space="preserve">       В соответствии со статьями</w:t>
      </w:r>
      <w:r w:rsidRPr="003E3359">
        <w:rPr>
          <w:szCs w:val="28"/>
        </w:rPr>
        <w:t xml:space="preserve"> 35</w:t>
      </w:r>
      <w:r>
        <w:rPr>
          <w:szCs w:val="28"/>
        </w:rPr>
        <w:t>, 36</w:t>
      </w:r>
      <w:r w:rsidRPr="003E3359">
        <w:rPr>
          <w:szCs w:val="28"/>
        </w:rPr>
        <w:t xml:space="preserve"> Федерального закона от </w:t>
      </w:r>
      <w:r>
        <w:rPr>
          <w:szCs w:val="28"/>
        </w:rPr>
        <w:t xml:space="preserve">        </w:t>
      </w:r>
      <w:r w:rsidRPr="003E3359">
        <w:rPr>
          <w:szCs w:val="28"/>
        </w:rPr>
        <w:t>06.10.2003 года №</w:t>
      </w:r>
      <w:r>
        <w:rPr>
          <w:szCs w:val="28"/>
        </w:rPr>
        <w:t xml:space="preserve"> </w:t>
      </w:r>
      <w:r w:rsidRPr="003E3359">
        <w:rPr>
          <w:szCs w:val="28"/>
        </w:rPr>
        <w:t xml:space="preserve">131-ФЗ «Об общих принципах организации местного самоуправления в </w:t>
      </w:r>
      <w:r w:rsidRPr="00605C2F">
        <w:rPr>
          <w:szCs w:val="28"/>
        </w:rPr>
        <w:t xml:space="preserve">Российской Федерации», руководствуясь статьями </w:t>
      </w:r>
      <w:hyperlink r:id="rId5" w:history="1">
        <w:r w:rsidRPr="00605C2F">
          <w:rPr>
            <w:szCs w:val="28"/>
          </w:rPr>
          <w:t>23</w:t>
        </w:r>
      </w:hyperlink>
      <w:r w:rsidRPr="00605C2F">
        <w:rPr>
          <w:szCs w:val="28"/>
        </w:rPr>
        <w:t xml:space="preserve">, </w:t>
      </w:r>
      <w:hyperlink r:id="rId6" w:history="1">
        <w:r w:rsidRPr="00605C2F">
          <w:rPr>
            <w:szCs w:val="28"/>
          </w:rPr>
          <w:t>2</w:t>
        </w:r>
      </w:hyperlink>
      <w:r w:rsidRPr="00605C2F">
        <w:rPr>
          <w:szCs w:val="28"/>
        </w:rPr>
        <w:t>8 Устава  городского округа Пелым</w:t>
      </w:r>
      <w:r>
        <w:rPr>
          <w:szCs w:val="28"/>
        </w:rPr>
        <w:t xml:space="preserve">, </w:t>
      </w:r>
      <w:r w:rsidRPr="00605C2F">
        <w:rPr>
          <w:szCs w:val="28"/>
        </w:rPr>
        <w:t xml:space="preserve"> заслушав ежегодный отчет главы городского округа Пелым Алиева Ш.Т. о результатах своей деятельности, о </w:t>
      </w:r>
      <w:r>
        <w:rPr>
          <w:szCs w:val="28"/>
        </w:rPr>
        <w:t xml:space="preserve">результатах деятельности </w:t>
      </w:r>
      <w:r w:rsidRPr="00605C2F">
        <w:rPr>
          <w:szCs w:val="28"/>
        </w:rPr>
        <w:t xml:space="preserve"> администрации</w:t>
      </w:r>
      <w:r>
        <w:rPr>
          <w:szCs w:val="28"/>
        </w:rPr>
        <w:t xml:space="preserve"> городского округа Пелым</w:t>
      </w:r>
      <w:r w:rsidRPr="00605C2F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605C2F">
        <w:rPr>
          <w:szCs w:val="28"/>
        </w:rPr>
        <w:t>за 201</w:t>
      </w:r>
      <w:r>
        <w:rPr>
          <w:szCs w:val="28"/>
        </w:rPr>
        <w:t>3</w:t>
      </w:r>
      <w:r w:rsidRPr="00605C2F">
        <w:rPr>
          <w:szCs w:val="28"/>
        </w:rPr>
        <w:t xml:space="preserve"> год, Дума городского округа Пелым</w:t>
      </w:r>
    </w:p>
    <w:p w:rsidR="00E46F68" w:rsidRPr="00605C2F" w:rsidRDefault="00E46F68" w:rsidP="0056108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05C2F">
        <w:rPr>
          <w:szCs w:val="28"/>
        </w:rPr>
        <w:t xml:space="preserve">РЕШИЛА: </w:t>
      </w:r>
    </w:p>
    <w:p w:rsidR="00E46F68" w:rsidRPr="00605C2F" w:rsidRDefault="00E46F68" w:rsidP="0056108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605C2F">
        <w:rPr>
          <w:szCs w:val="28"/>
        </w:rPr>
        <w:t>1. Признать работу главы го</w:t>
      </w:r>
      <w:r>
        <w:rPr>
          <w:szCs w:val="28"/>
        </w:rPr>
        <w:t xml:space="preserve">родского округа Пелым и </w:t>
      </w:r>
      <w:r w:rsidRPr="00605C2F">
        <w:rPr>
          <w:szCs w:val="28"/>
        </w:rPr>
        <w:t xml:space="preserve"> администрации</w:t>
      </w:r>
      <w:r>
        <w:rPr>
          <w:szCs w:val="28"/>
        </w:rPr>
        <w:t xml:space="preserve"> городского округа Пелым в</w:t>
      </w:r>
      <w:r w:rsidRPr="00605C2F">
        <w:rPr>
          <w:szCs w:val="28"/>
        </w:rPr>
        <w:t xml:space="preserve"> 201</w:t>
      </w:r>
      <w:r>
        <w:rPr>
          <w:szCs w:val="28"/>
        </w:rPr>
        <w:t>3</w:t>
      </w:r>
      <w:r w:rsidRPr="00605C2F">
        <w:rPr>
          <w:szCs w:val="28"/>
        </w:rPr>
        <w:t xml:space="preserve"> год удовлетворительной</w:t>
      </w:r>
      <w:r>
        <w:rPr>
          <w:szCs w:val="28"/>
        </w:rPr>
        <w:t>.</w:t>
      </w:r>
    </w:p>
    <w:p w:rsidR="00E46F68" w:rsidRDefault="00E46F68" w:rsidP="0056108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 Опубликовать настоящее Решение в газете «Пелымский вестник».</w:t>
      </w:r>
    </w:p>
    <w:p w:rsidR="00E46F68" w:rsidRPr="00605C2F" w:rsidRDefault="00E46F68" w:rsidP="00561089">
      <w:pPr>
        <w:autoSpaceDE w:val="0"/>
        <w:autoSpaceDN w:val="0"/>
        <w:adjustRightInd w:val="0"/>
        <w:ind w:firstLine="540"/>
        <w:jc w:val="both"/>
        <w:outlineLvl w:val="1"/>
        <w:rPr>
          <w:iCs/>
          <w:szCs w:val="28"/>
        </w:rPr>
      </w:pPr>
    </w:p>
    <w:p w:rsidR="00E46F68" w:rsidRPr="00605C2F" w:rsidRDefault="00E46F68" w:rsidP="00561089">
      <w:pPr>
        <w:autoSpaceDE w:val="0"/>
        <w:autoSpaceDN w:val="0"/>
        <w:adjustRightInd w:val="0"/>
        <w:ind w:firstLine="540"/>
        <w:jc w:val="both"/>
        <w:outlineLvl w:val="1"/>
        <w:rPr>
          <w:iCs/>
          <w:szCs w:val="28"/>
        </w:rPr>
      </w:pPr>
    </w:p>
    <w:p w:rsidR="00E46F68" w:rsidRDefault="00E46F68" w:rsidP="00561089">
      <w:pPr>
        <w:rPr>
          <w:szCs w:val="28"/>
        </w:rPr>
      </w:pPr>
    </w:p>
    <w:p w:rsidR="00E46F68" w:rsidRDefault="00E46F68" w:rsidP="0056108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70"/>
        <w:gridCol w:w="4801"/>
      </w:tblGrid>
      <w:tr w:rsidR="00E46F68" w:rsidTr="00B86364">
        <w:trPr>
          <w:trHeight w:val="1010"/>
        </w:trPr>
        <w:tc>
          <w:tcPr>
            <w:tcW w:w="5207" w:type="dxa"/>
          </w:tcPr>
          <w:p w:rsidR="00E46F68" w:rsidRPr="00B86364" w:rsidRDefault="00E46F68" w:rsidP="00955EF0">
            <w:pPr>
              <w:rPr>
                <w:szCs w:val="28"/>
              </w:rPr>
            </w:pPr>
            <w:r w:rsidRPr="00B86364">
              <w:rPr>
                <w:szCs w:val="28"/>
              </w:rPr>
              <w:t xml:space="preserve">Глава городского округа Пелым </w:t>
            </w:r>
          </w:p>
          <w:p w:rsidR="00E46F68" w:rsidRPr="00B86364" w:rsidRDefault="00E46F68" w:rsidP="00B86364">
            <w:pPr>
              <w:jc w:val="right"/>
              <w:rPr>
                <w:szCs w:val="28"/>
              </w:rPr>
            </w:pPr>
          </w:p>
          <w:p w:rsidR="00E46F68" w:rsidRPr="00B86364" w:rsidRDefault="00E46F68" w:rsidP="00B86364">
            <w:pPr>
              <w:jc w:val="center"/>
              <w:rPr>
                <w:szCs w:val="28"/>
              </w:rPr>
            </w:pPr>
            <w:r w:rsidRPr="00B86364">
              <w:rPr>
                <w:szCs w:val="28"/>
              </w:rPr>
              <w:t xml:space="preserve">                    Ш.Т. Алиев </w:t>
            </w:r>
          </w:p>
        </w:tc>
        <w:tc>
          <w:tcPr>
            <w:tcW w:w="5208" w:type="dxa"/>
          </w:tcPr>
          <w:p w:rsidR="00E46F68" w:rsidRPr="00B86364" w:rsidRDefault="00E46F68" w:rsidP="00955EF0">
            <w:pPr>
              <w:rPr>
                <w:szCs w:val="28"/>
              </w:rPr>
            </w:pPr>
            <w:r w:rsidRPr="00B86364">
              <w:rPr>
                <w:szCs w:val="28"/>
              </w:rPr>
              <w:t>Заместитель председателя Думы городского округа Пелым</w:t>
            </w:r>
          </w:p>
          <w:p w:rsidR="00E46F68" w:rsidRPr="00B86364" w:rsidRDefault="00E46F68" w:rsidP="00B86364">
            <w:pPr>
              <w:jc w:val="right"/>
              <w:rPr>
                <w:szCs w:val="28"/>
              </w:rPr>
            </w:pPr>
            <w:r w:rsidRPr="00B86364">
              <w:rPr>
                <w:szCs w:val="28"/>
              </w:rPr>
              <w:t xml:space="preserve"> М.А. Щинов</w:t>
            </w:r>
          </w:p>
        </w:tc>
      </w:tr>
    </w:tbl>
    <w:p w:rsidR="00E46F68" w:rsidRDefault="00E46F68" w:rsidP="00561089">
      <w:pPr>
        <w:rPr>
          <w:szCs w:val="28"/>
        </w:rPr>
      </w:pPr>
    </w:p>
    <w:p w:rsidR="00E46F68" w:rsidRPr="003E3359" w:rsidRDefault="00E46F68" w:rsidP="00561089">
      <w:pPr>
        <w:rPr>
          <w:szCs w:val="28"/>
        </w:rPr>
      </w:pPr>
    </w:p>
    <w:p w:rsidR="00E46F68" w:rsidRDefault="00E46F68" w:rsidP="00561089">
      <w:pPr>
        <w:rPr>
          <w:szCs w:val="28"/>
        </w:rPr>
      </w:pPr>
    </w:p>
    <w:p w:rsidR="00E46F68" w:rsidRDefault="00E46F68" w:rsidP="00561089">
      <w:pPr>
        <w:rPr>
          <w:szCs w:val="28"/>
        </w:rPr>
      </w:pPr>
    </w:p>
    <w:p w:rsidR="00E46F68" w:rsidRDefault="00E46F68" w:rsidP="00561089">
      <w:pPr>
        <w:jc w:val="both"/>
      </w:pPr>
    </w:p>
    <w:p w:rsidR="00E46F68" w:rsidRDefault="00E46F68" w:rsidP="00561089">
      <w:pPr>
        <w:jc w:val="both"/>
      </w:pPr>
    </w:p>
    <w:p w:rsidR="00E46F68" w:rsidRDefault="00E46F68" w:rsidP="00561089"/>
    <w:sectPr w:rsidR="00E46F68" w:rsidSect="002B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089"/>
    <w:rsid w:val="00000049"/>
    <w:rsid w:val="000002F2"/>
    <w:rsid w:val="000003AB"/>
    <w:rsid w:val="00000AA3"/>
    <w:rsid w:val="00000DBC"/>
    <w:rsid w:val="00000DEA"/>
    <w:rsid w:val="00000E62"/>
    <w:rsid w:val="00002456"/>
    <w:rsid w:val="000025DE"/>
    <w:rsid w:val="00002ACA"/>
    <w:rsid w:val="00003721"/>
    <w:rsid w:val="00003C55"/>
    <w:rsid w:val="00003DA4"/>
    <w:rsid w:val="00003EFE"/>
    <w:rsid w:val="00004086"/>
    <w:rsid w:val="000046A7"/>
    <w:rsid w:val="000048D9"/>
    <w:rsid w:val="00004ED3"/>
    <w:rsid w:val="000055FB"/>
    <w:rsid w:val="000059B1"/>
    <w:rsid w:val="000061E7"/>
    <w:rsid w:val="0000672C"/>
    <w:rsid w:val="000070A9"/>
    <w:rsid w:val="00007583"/>
    <w:rsid w:val="0000793B"/>
    <w:rsid w:val="00007EC4"/>
    <w:rsid w:val="000100B5"/>
    <w:rsid w:val="0001051D"/>
    <w:rsid w:val="00011099"/>
    <w:rsid w:val="00011103"/>
    <w:rsid w:val="0001151A"/>
    <w:rsid w:val="000119B7"/>
    <w:rsid w:val="00011B64"/>
    <w:rsid w:val="00011CCF"/>
    <w:rsid w:val="00011E76"/>
    <w:rsid w:val="00011EE0"/>
    <w:rsid w:val="0001216F"/>
    <w:rsid w:val="000121A8"/>
    <w:rsid w:val="000121E1"/>
    <w:rsid w:val="000123BA"/>
    <w:rsid w:val="00012B0A"/>
    <w:rsid w:val="00013158"/>
    <w:rsid w:val="0001381C"/>
    <w:rsid w:val="00013C27"/>
    <w:rsid w:val="00014EA9"/>
    <w:rsid w:val="0001511E"/>
    <w:rsid w:val="000153FD"/>
    <w:rsid w:val="0001591E"/>
    <w:rsid w:val="00015A40"/>
    <w:rsid w:val="00015FAD"/>
    <w:rsid w:val="00016093"/>
    <w:rsid w:val="000168EE"/>
    <w:rsid w:val="00016A37"/>
    <w:rsid w:val="00016F2B"/>
    <w:rsid w:val="00017222"/>
    <w:rsid w:val="00017FD1"/>
    <w:rsid w:val="0002052B"/>
    <w:rsid w:val="00020F52"/>
    <w:rsid w:val="00021795"/>
    <w:rsid w:val="00022192"/>
    <w:rsid w:val="0002239F"/>
    <w:rsid w:val="00022462"/>
    <w:rsid w:val="00022479"/>
    <w:rsid w:val="000224D9"/>
    <w:rsid w:val="00022508"/>
    <w:rsid w:val="00022714"/>
    <w:rsid w:val="000228ED"/>
    <w:rsid w:val="00023A7D"/>
    <w:rsid w:val="0002489C"/>
    <w:rsid w:val="00024F59"/>
    <w:rsid w:val="0002612B"/>
    <w:rsid w:val="00026E28"/>
    <w:rsid w:val="00027B73"/>
    <w:rsid w:val="00030C8A"/>
    <w:rsid w:val="00030F05"/>
    <w:rsid w:val="00031623"/>
    <w:rsid w:val="00031BE2"/>
    <w:rsid w:val="000325B2"/>
    <w:rsid w:val="0003263D"/>
    <w:rsid w:val="00032B92"/>
    <w:rsid w:val="000335BF"/>
    <w:rsid w:val="00033B68"/>
    <w:rsid w:val="000347C0"/>
    <w:rsid w:val="00034E70"/>
    <w:rsid w:val="000354D6"/>
    <w:rsid w:val="000358F8"/>
    <w:rsid w:val="00035A7A"/>
    <w:rsid w:val="00035D0A"/>
    <w:rsid w:val="000365A5"/>
    <w:rsid w:val="00036672"/>
    <w:rsid w:val="00037293"/>
    <w:rsid w:val="00037B73"/>
    <w:rsid w:val="00040134"/>
    <w:rsid w:val="00041266"/>
    <w:rsid w:val="0004147D"/>
    <w:rsid w:val="00042563"/>
    <w:rsid w:val="00042788"/>
    <w:rsid w:val="00042BCD"/>
    <w:rsid w:val="00043966"/>
    <w:rsid w:val="00043D40"/>
    <w:rsid w:val="00043E3D"/>
    <w:rsid w:val="00043E73"/>
    <w:rsid w:val="0004504A"/>
    <w:rsid w:val="00045E48"/>
    <w:rsid w:val="000462CE"/>
    <w:rsid w:val="00046474"/>
    <w:rsid w:val="000464B3"/>
    <w:rsid w:val="00046699"/>
    <w:rsid w:val="00046C16"/>
    <w:rsid w:val="000478D7"/>
    <w:rsid w:val="00047AF5"/>
    <w:rsid w:val="00047F62"/>
    <w:rsid w:val="000503AF"/>
    <w:rsid w:val="00050665"/>
    <w:rsid w:val="0005096B"/>
    <w:rsid w:val="00050DAC"/>
    <w:rsid w:val="00050EF9"/>
    <w:rsid w:val="00051043"/>
    <w:rsid w:val="00051B4C"/>
    <w:rsid w:val="00052584"/>
    <w:rsid w:val="00052D39"/>
    <w:rsid w:val="00053345"/>
    <w:rsid w:val="000533AA"/>
    <w:rsid w:val="00053CFF"/>
    <w:rsid w:val="00054123"/>
    <w:rsid w:val="000547A5"/>
    <w:rsid w:val="00054C39"/>
    <w:rsid w:val="00055335"/>
    <w:rsid w:val="00055852"/>
    <w:rsid w:val="00055BDA"/>
    <w:rsid w:val="00055D98"/>
    <w:rsid w:val="0005604F"/>
    <w:rsid w:val="0005630B"/>
    <w:rsid w:val="000565AC"/>
    <w:rsid w:val="000565D8"/>
    <w:rsid w:val="00057301"/>
    <w:rsid w:val="00057D1E"/>
    <w:rsid w:val="00057DF4"/>
    <w:rsid w:val="00057EFA"/>
    <w:rsid w:val="0006061D"/>
    <w:rsid w:val="00060643"/>
    <w:rsid w:val="00060771"/>
    <w:rsid w:val="00060FC4"/>
    <w:rsid w:val="00061608"/>
    <w:rsid w:val="000616CE"/>
    <w:rsid w:val="000620FB"/>
    <w:rsid w:val="0006248A"/>
    <w:rsid w:val="00062B06"/>
    <w:rsid w:val="00063289"/>
    <w:rsid w:val="0006332D"/>
    <w:rsid w:val="0006390D"/>
    <w:rsid w:val="00063968"/>
    <w:rsid w:val="00063B8C"/>
    <w:rsid w:val="00063C97"/>
    <w:rsid w:val="00063CA9"/>
    <w:rsid w:val="00063E03"/>
    <w:rsid w:val="00064575"/>
    <w:rsid w:val="000648D6"/>
    <w:rsid w:val="000649BC"/>
    <w:rsid w:val="000649D1"/>
    <w:rsid w:val="00064DAD"/>
    <w:rsid w:val="00064FF3"/>
    <w:rsid w:val="000654AE"/>
    <w:rsid w:val="00065800"/>
    <w:rsid w:val="00065CCE"/>
    <w:rsid w:val="00065F88"/>
    <w:rsid w:val="00066188"/>
    <w:rsid w:val="0006645E"/>
    <w:rsid w:val="000665CB"/>
    <w:rsid w:val="00066672"/>
    <w:rsid w:val="000668BC"/>
    <w:rsid w:val="00066BE4"/>
    <w:rsid w:val="0006749D"/>
    <w:rsid w:val="00067924"/>
    <w:rsid w:val="00067A96"/>
    <w:rsid w:val="00067D17"/>
    <w:rsid w:val="00067FE6"/>
    <w:rsid w:val="000701B4"/>
    <w:rsid w:val="00070947"/>
    <w:rsid w:val="00070AE5"/>
    <w:rsid w:val="00070BE9"/>
    <w:rsid w:val="00070F11"/>
    <w:rsid w:val="000718C3"/>
    <w:rsid w:val="00071C9D"/>
    <w:rsid w:val="0007208D"/>
    <w:rsid w:val="0007219A"/>
    <w:rsid w:val="00072B72"/>
    <w:rsid w:val="00072E17"/>
    <w:rsid w:val="0007315D"/>
    <w:rsid w:val="000731E9"/>
    <w:rsid w:val="00073371"/>
    <w:rsid w:val="0007390C"/>
    <w:rsid w:val="00073B8B"/>
    <w:rsid w:val="00073D61"/>
    <w:rsid w:val="00073E1B"/>
    <w:rsid w:val="000740A1"/>
    <w:rsid w:val="00074109"/>
    <w:rsid w:val="0007411C"/>
    <w:rsid w:val="000742D6"/>
    <w:rsid w:val="0007500F"/>
    <w:rsid w:val="00075497"/>
    <w:rsid w:val="00075B13"/>
    <w:rsid w:val="00075B8D"/>
    <w:rsid w:val="00075C3E"/>
    <w:rsid w:val="00076525"/>
    <w:rsid w:val="0007745C"/>
    <w:rsid w:val="0007745D"/>
    <w:rsid w:val="00077460"/>
    <w:rsid w:val="00077B0B"/>
    <w:rsid w:val="00077CBD"/>
    <w:rsid w:val="0008022A"/>
    <w:rsid w:val="0008048D"/>
    <w:rsid w:val="00080D80"/>
    <w:rsid w:val="00080EF9"/>
    <w:rsid w:val="000825E4"/>
    <w:rsid w:val="000833BF"/>
    <w:rsid w:val="0008345D"/>
    <w:rsid w:val="00084543"/>
    <w:rsid w:val="000845D3"/>
    <w:rsid w:val="000846A4"/>
    <w:rsid w:val="000856CB"/>
    <w:rsid w:val="000856F9"/>
    <w:rsid w:val="000858F4"/>
    <w:rsid w:val="000859A1"/>
    <w:rsid w:val="000859E3"/>
    <w:rsid w:val="00085B5C"/>
    <w:rsid w:val="00085D85"/>
    <w:rsid w:val="00086502"/>
    <w:rsid w:val="00086E90"/>
    <w:rsid w:val="000871FD"/>
    <w:rsid w:val="00087F30"/>
    <w:rsid w:val="000919A9"/>
    <w:rsid w:val="000919B3"/>
    <w:rsid w:val="00092244"/>
    <w:rsid w:val="0009230D"/>
    <w:rsid w:val="000925F5"/>
    <w:rsid w:val="00092928"/>
    <w:rsid w:val="00092A64"/>
    <w:rsid w:val="00092D88"/>
    <w:rsid w:val="0009334A"/>
    <w:rsid w:val="0009409B"/>
    <w:rsid w:val="000950CF"/>
    <w:rsid w:val="00095751"/>
    <w:rsid w:val="00095B06"/>
    <w:rsid w:val="00095B60"/>
    <w:rsid w:val="00096ACD"/>
    <w:rsid w:val="00097538"/>
    <w:rsid w:val="00097582"/>
    <w:rsid w:val="00097692"/>
    <w:rsid w:val="00097822"/>
    <w:rsid w:val="00097ACE"/>
    <w:rsid w:val="000A0456"/>
    <w:rsid w:val="000A06A3"/>
    <w:rsid w:val="000A1389"/>
    <w:rsid w:val="000A1EA9"/>
    <w:rsid w:val="000A1F50"/>
    <w:rsid w:val="000A1FC0"/>
    <w:rsid w:val="000A263B"/>
    <w:rsid w:val="000A2808"/>
    <w:rsid w:val="000A28B4"/>
    <w:rsid w:val="000A2A8C"/>
    <w:rsid w:val="000A2C48"/>
    <w:rsid w:val="000A3F80"/>
    <w:rsid w:val="000A4276"/>
    <w:rsid w:val="000A46BD"/>
    <w:rsid w:val="000A4872"/>
    <w:rsid w:val="000A4C8C"/>
    <w:rsid w:val="000A5343"/>
    <w:rsid w:val="000A5500"/>
    <w:rsid w:val="000A5630"/>
    <w:rsid w:val="000A5699"/>
    <w:rsid w:val="000A5A68"/>
    <w:rsid w:val="000A5E08"/>
    <w:rsid w:val="000A691C"/>
    <w:rsid w:val="000A6C5A"/>
    <w:rsid w:val="000A6DBF"/>
    <w:rsid w:val="000A7532"/>
    <w:rsid w:val="000A7744"/>
    <w:rsid w:val="000A7AD0"/>
    <w:rsid w:val="000A7D21"/>
    <w:rsid w:val="000B03FE"/>
    <w:rsid w:val="000B051F"/>
    <w:rsid w:val="000B0884"/>
    <w:rsid w:val="000B1F08"/>
    <w:rsid w:val="000B2FF7"/>
    <w:rsid w:val="000B341E"/>
    <w:rsid w:val="000B3A60"/>
    <w:rsid w:val="000B4977"/>
    <w:rsid w:val="000B4A6A"/>
    <w:rsid w:val="000B5CD5"/>
    <w:rsid w:val="000B5D48"/>
    <w:rsid w:val="000B5E87"/>
    <w:rsid w:val="000B619F"/>
    <w:rsid w:val="000B653B"/>
    <w:rsid w:val="000B66BB"/>
    <w:rsid w:val="000B6E3B"/>
    <w:rsid w:val="000B7294"/>
    <w:rsid w:val="000B7672"/>
    <w:rsid w:val="000B76B7"/>
    <w:rsid w:val="000B7919"/>
    <w:rsid w:val="000B7ABD"/>
    <w:rsid w:val="000B7B44"/>
    <w:rsid w:val="000B7DD2"/>
    <w:rsid w:val="000B7DEA"/>
    <w:rsid w:val="000B7FCD"/>
    <w:rsid w:val="000C021E"/>
    <w:rsid w:val="000C0338"/>
    <w:rsid w:val="000C0459"/>
    <w:rsid w:val="000C0818"/>
    <w:rsid w:val="000C08A4"/>
    <w:rsid w:val="000C0A20"/>
    <w:rsid w:val="000C0E96"/>
    <w:rsid w:val="000C1065"/>
    <w:rsid w:val="000C1D52"/>
    <w:rsid w:val="000C1FDD"/>
    <w:rsid w:val="000C20CC"/>
    <w:rsid w:val="000C2822"/>
    <w:rsid w:val="000C34AD"/>
    <w:rsid w:val="000C3765"/>
    <w:rsid w:val="000C3A13"/>
    <w:rsid w:val="000C4037"/>
    <w:rsid w:val="000C40E5"/>
    <w:rsid w:val="000C459E"/>
    <w:rsid w:val="000C4AB0"/>
    <w:rsid w:val="000C58DC"/>
    <w:rsid w:val="000C5A27"/>
    <w:rsid w:val="000C5F01"/>
    <w:rsid w:val="000C656F"/>
    <w:rsid w:val="000C69A6"/>
    <w:rsid w:val="000C6CBD"/>
    <w:rsid w:val="000C7887"/>
    <w:rsid w:val="000C78C2"/>
    <w:rsid w:val="000D0305"/>
    <w:rsid w:val="000D068A"/>
    <w:rsid w:val="000D08BC"/>
    <w:rsid w:val="000D094D"/>
    <w:rsid w:val="000D0BE6"/>
    <w:rsid w:val="000D0D92"/>
    <w:rsid w:val="000D0E22"/>
    <w:rsid w:val="000D0EF6"/>
    <w:rsid w:val="000D14C5"/>
    <w:rsid w:val="000D155E"/>
    <w:rsid w:val="000D1C3E"/>
    <w:rsid w:val="000D1F98"/>
    <w:rsid w:val="000D1FF5"/>
    <w:rsid w:val="000D21D0"/>
    <w:rsid w:val="000D2457"/>
    <w:rsid w:val="000D24FC"/>
    <w:rsid w:val="000D2696"/>
    <w:rsid w:val="000D28A6"/>
    <w:rsid w:val="000D2ADA"/>
    <w:rsid w:val="000D2FCB"/>
    <w:rsid w:val="000D3035"/>
    <w:rsid w:val="000D391D"/>
    <w:rsid w:val="000D3E24"/>
    <w:rsid w:val="000D3E56"/>
    <w:rsid w:val="000D3EF7"/>
    <w:rsid w:val="000D40D9"/>
    <w:rsid w:val="000D4437"/>
    <w:rsid w:val="000D4694"/>
    <w:rsid w:val="000D4D56"/>
    <w:rsid w:val="000D4E86"/>
    <w:rsid w:val="000D4EB8"/>
    <w:rsid w:val="000D542B"/>
    <w:rsid w:val="000D5495"/>
    <w:rsid w:val="000D562B"/>
    <w:rsid w:val="000D56A2"/>
    <w:rsid w:val="000D5744"/>
    <w:rsid w:val="000D5945"/>
    <w:rsid w:val="000D5DFB"/>
    <w:rsid w:val="000D5F7D"/>
    <w:rsid w:val="000D63F7"/>
    <w:rsid w:val="000D65A9"/>
    <w:rsid w:val="000D6D49"/>
    <w:rsid w:val="000D6DF1"/>
    <w:rsid w:val="000D771A"/>
    <w:rsid w:val="000D776B"/>
    <w:rsid w:val="000D7C8B"/>
    <w:rsid w:val="000D7FFB"/>
    <w:rsid w:val="000E00F2"/>
    <w:rsid w:val="000E0198"/>
    <w:rsid w:val="000E04AD"/>
    <w:rsid w:val="000E0F08"/>
    <w:rsid w:val="000E1714"/>
    <w:rsid w:val="000E1AE2"/>
    <w:rsid w:val="000E21B7"/>
    <w:rsid w:val="000E21D0"/>
    <w:rsid w:val="000E244B"/>
    <w:rsid w:val="000E293A"/>
    <w:rsid w:val="000E320E"/>
    <w:rsid w:val="000E3675"/>
    <w:rsid w:val="000E3BA2"/>
    <w:rsid w:val="000E4888"/>
    <w:rsid w:val="000E539F"/>
    <w:rsid w:val="000E5604"/>
    <w:rsid w:val="000E5644"/>
    <w:rsid w:val="000E5901"/>
    <w:rsid w:val="000E6275"/>
    <w:rsid w:val="000E6629"/>
    <w:rsid w:val="000E6C69"/>
    <w:rsid w:val="000E70C9"/>
    <w:rsid w:val="000E712A"/>
    <w:rsid w:val="000E7820"/>
    <w:rsid w:val="000E7A4E"/>
    <w:rsid w:val="000E7B37"/>
    <w:rsid w:val="000F015C"/>
    <w:rsid w:val="000F105A"/>
    <w:rsid w:val="000F12CF"/>
    <w:rsid w:val="000F13EB"/>
    <w:rsid w:val="000F1404"/>
    <w:rsid w:val="000F1656"/>
    <w:rsid w:val="000F18CB"/>
    <w:rsid w:val="000F2406"/>
    <w:rsid w:val="000F2479"/>
    <w:rsid w:val="000F2A4C"/>
    <w:rsid w:val="000F3281"/>
    <w:rsid w:val="000F3816"/>
    <w:rsid w:val="000F3F1B"/>
    <w:rsid w:val="000F422E"/>
    <w:rsid w:val="000F428C"/>
    <w:rsid w:val="000F4B09"/>
    <w:rsid w:val="000F4C69"/>
    <w:rsid w:val="000F5166"/>
    <w:rsid w:val="000F52C6"/>
    <w:rsid w:val="000F5A7A"/>
    <w:rsid w:val="000F63FB"/>
    <w:rsid w:val="000F688C"/>
    <w:rsid w:val="000F705F"/>
    <w:rsid w:val="000F761F"/>
    <w:rsid w:val="000F7CF8"/>
    <w:rsid w:val="00100767"/>
    <w:rsid w:val="0010082D"/>
    <w:rsid w:val="00100E5E"/>
    <w:rsid w:val="0010192B"/>
    <w:rsid w:val="001019BF"/>
    <w:rsid w:val="00102170"/>
    <w:rsid w:val="00102511"/>
    <w:rsid w:val="0010251B"/>
    <w:rsid w:val="00102643"/>
    <w:rsid w:val="0010286E"/>
    <w:rsid w:val="001028C4"/>
    <w:rsid w:val="00103D43"/>
    <w:rsid w:val="00103D58"/>
    <w:rsid w:val="00103F1D"/>
    <w:rsid w:val="00103FE0"/>
    <w:rsid w:val="0010431C"/>
    <w:rsid w:val="001049B5"/>
    <w:rsid w:val="001065AB"/>
    <w:rsid w:val="001067D7"/>
    <w:rsid w:val="00106A58"/>
    <w:rsid w:val="001074EA"/>
    <w:rsid w:val="001077A0"/>
    <w:rsid w:val="001078AC"/>
    <w:rsid w:val="00107F9A"/>
    <w:rsid w:val="001105AD"/>
    <w:rsid w:val="00110999"/>
    <w:rsid w:val="0011102A"/>
    <w:rsid w:val="0011136A"/>
    <w:rsid w:val="001117E0"/>
    <w:rsid w:val="00111A5A"/>
    <w:rsid w:val="00111D12"/>
    <w:rsid w:val="00111F00"/>
    <w:rsid w:val="001120C9"/>
    <w:rsid w:val="001126EB"/>
    <w:rsid w:val="0011288B"/>
    <w:rsid w:val="00112903"/>
    <w:rsid w:val="001129F9"/>
    <w:rsid w:val="00112B20"/>
    <w:rsid w:val="001143EE"/>
    <w:rsid w:val="0011483A"/>
    <w:rsid w:val="00114A89"/>
    <w:rsid w:val="001151DF"/>
    <w:rsid w:val="001155D1"/>
    <w:rsid w:val="00115D0A"/>
    <w:rsid w:val="001160A5"/>
    <w:rsid w:val="0011651D"/>
    <w:rsid w:val="0011660B"/>
    <w:rsid w:val="00116E78"/>
    <w:rsid w:val="00116F43"/>
    <w:rsid w:val="00116F6E"/>
    <w:rsid w:val="001177EA"/>
    <w:rsid w:val="00117D97"/>
    <w:rsid w:val="0012000C"/>
    <w:rsid w:val="001200BC"/>
    <w:rsid w:val="00120F2D"/>
    <w:rsid w:val="0012148E"/>
    <w:rsid w:val="00121515"/>
    <w:rsid w:val="001218C5"/>
    <w:rsid w:val="00121960"/>
    <w:rsid w:val="00122273"/>
    <w:rsid w:val="00122CAC"/>
    <w:rsid w:val="00122D65"/>
    <w:rsid w:val="00122EDA"/>
    <w:rsid w:val="0012337F"/>
    <w:rsid w:val="00123D53"/>
    <w:rsid w:val="00123DD0"/>
    <w:rsid w:val="001243C8"/>
    <w:rsid w:val="00124991"/>
    <w:rsid w:val="00124B75"/>
    <w:rsid w:val="00124F6C"/>
    <w:rsid w:val="00125A00"/>
    <w:rsid w:val="00125E97"/>
    <w:rsid w:val="001260C5"/>
    <w:rsid w:val="001261BD"/>
    <w:rsid w:val="00126ED7"/>
    <w:rsid w:val="001279BB"/>
    <w:rsid w:val="00127A51"/>
    <w:rsid w:val="00127BBA"/>
    <w:rsid w:val="00130301"/>
    <w:rsid w:val="0013132B"/>
    <w:rsid w:val="00131752"/>
    <w:rsid w:val="00131EBE"/>
    <w:rsid w:val="00132113"/>
    <w:rsid w:val="00132164"/>
    <w:rsid w:val="0013223B"/>
    <w:rsid w:val="00133041"/>
    <w:rsid w:val="00133C6A"/>
    <w:rsid w:val="00133FB6"/>
    <w:rsid w:val="00134A6A"/>
    <w:rsid w:val="001353D3"/>
    <w:rsid w:val="00135457"/>
    <w:rsid w:val="00136051"/>
    <w:rsid w:val="001360C2"/>
    <w:rsid w:val="001365A6"/>
    <w:rsid w:val="001373C8"/>
    <w:rsid w:val="00137427"/>
    <w:rsid w:val="0013769A"/>
    <w:rsid w:val="00137888"/>
    <w:rsid w:val="00137AA8"/>
    <w:rsid w:val="00137C38"/>
    <w:rsid w:val="00140272"/>
    <w:rsid w:val="0014059E"/>
    <w:rsid w:val="0014081D"/>
    <w:rsid w:val="00140C4E"/>
    <w:rsid w:val="00140E1F"/>
    <w:rsid w:val="00141769"/>
    <w:rsid w:val="0014236E"/>
    <w:rsid w:val="00142432"/>
    <w:rsid w:val="00142474"/>
    <w:rsid w:val="001426B1"/>
    <w:rsid w:val="00142F55"/>
    <w:rsid w:val="00143806"/>
    <w:rsid w:val="00143990"/>
    <w:rsid w:val="00143CD7"/>
    <w:rsid w:val="00143D46"/>
    <w:rsid w:val="00144229"/>
    <w:rsid w:val="00144398"/>
    <w:rsid w:val="00144462"/>
    <w:rsid w:val="001444FD"/>
    <w:rsid w:val="001446E1"/>
    <w:rsid w:val="00144966"/>
    <w:rsid w:val="001449D1"/>
    <w:rsid w:val="00144ABC"/>
    <w:rsid w:val="00144C63"/>
    <w:rsid w:val="00144E44"/>
    <w:rsid w:val="001450DC"/>
    <w:rsid w:val="00145715"/>
    <w:rsid w:val="00145C33"/>
    <w:rsid w:val="00145E31"/>
    <w:rsid w:val="001460DE"/>
    <w:rsid w:val="00146D70"/>
    <w:rsid w:val="00146D8C"/>
    <w:rsid w:val="00146DEF"/>
    <w:rsid w:val="001470AC"/>
    <w:rsid w:val="001500E6"/>
    <w:rsid w:val="00150132"/>
    <w:rsid w:val="0015083D"/>
    <w:rsid w:val="00150CEE"/>
    <w:rsid w:val="00150D48"/>
    <w:rsid w:val="00150EA1"/>
    <w:rsid w:val="00151116"/>
    <w:rsid w:val="001515FE"/>
    <w:rsid w:val="001523E7"/>
    <w:rsid w:val="0015253D"/>
    <w:rsid w:val="00152A0D"/>
    <w:rsid w:val="00152B92"/>
    <w:rsid w:val="00152E46"/>
    <w:rsid w:val="00153459"/>
    <w:rsid w:val="0015364F"/>
    <w:rsid w:val="001536BF"/>
    <w:rsid w:val="00153C0F"/>
    <w:rsid w:val="00154186"/>
    <w:rsid w:val="00154C5F"/>
    <w:rsid w:val="00154E5D"/>
    <w:rsid w:val="00155426"/>
    <w:rsid w:val="001555ED"/>
    <w:rsid w:val="001559D7"/>
    <w:rsid w:val="00155C54"/>
    <w:rsid w:val="00156142"/>
    <w:rsid w:val="0015649D"/>
    <w:rsid w:val="00156630"/>
    <w:rsid w:val="001566D5"/>
    <w:rsid w:val="00157437"/>
    <w:rsid w:val="001574D9"/>
    <w:rsid w:val="0015769E"/>
    <w:rsid w:val="00157BFF"/>
    <w:rsid w:val="0016008D"/>
    <w:rsid w:val="00160ACF"/>
    <w:rsid w:val="00161C2F"/>
    <w:rsid w:val="0016279E"/>
    <w:rsid w:val="00162DCA"/>
    <w:rsid w:val="00163136"/>
    <w:rsid w:val="001631A2"/>
    <w:rsid w:val="0016381A"/>
    <w:rsid w:val="00164012"/>
    <w:rsid w:val="001641E1"/>
    <w:rsid w:val="00164256"/>
    <w:rsid w:val="00164C23"/>
    <w:rsid w:val="00164EC1"/>
    <w:rsid w:val="0016527A"/>
    <w:rsid w:val="00165824"/>
    <w:rsid w:val="00165A7A"/>
    <w:rsid w:val="001660C6"/>
    <w:rsid w:val="001669AE"/>
    <w:rsid w:val="001669D3"/>
    <w:rsid w:val="00166A1C"/>
    <w:rsid w:val="001673F5"/>
    <w:rsid w:val="0016776F"/>
    <w:rsid w:val="001677EF"/>
    <w:rsid w:val="001701C0"/>
    <w:rsid w:val="00170A52"/>
    <w:rsid w:val="00170D39"/>
    <w:rsid w:val="00171467"/>
    <w:rsid w:val="00171B32"/>
    <w:rsid w:val="00171D66"/>
    <w:rsid w:val="00172113"/>
    <w:rsid w:val="00172203"/>
    <w:rsid w:val="0017224C"/>
    <w:rsid w:val="00172945"/>
    <w:rsid w:val="0017318B"/>
    <w:rsid w:val="0017331C"/>
    <w:rsid w:val="00173F15"/>
    <w:rsid w:val="00174C10"/>
    <w:rsid w:val="00174E2B"/>
    <w:rsid w:val="00174EB2"/>
    <w:rsid w:val="0017587D"/>
    <w:rsid w:val="00175A4B"/>
    <w:rsid w:val="00175E4D"/>
    <w:rsid w:val="00176ACA"/>
    <w:rsid w:val="00176DDD"/>
    <w:rsid w:val="00177312"/>
    <w:rsid w:val="001775EC"/>
    <w:rsid w:val="00177761"/>
    <w:rsid w:val="00177AFA"/>
    <w:rsid w:val="00177C2D"/>
    <w:rsid w:val="00177CF1"/>
    <w:rsid w:val="00180544"/>
    <w:rsid w:val="00180B25"/>
    <w:rsid w:val="00180BAA"/>
    <w:rsid w:val="00180E2E"/>
    <w:rsid w:val="00180F78"/>
    <w:rsid w:val="00181080"/>
    <w:rsid w:val="001810FD"/>
    <w:rsid w:val="0018138A"/>
    <w:rsid w:val="0018192C"/>
    <w:rsid w:val="001822BA"/>
    <w:rsid w:val="001824C4"/>
    <w:rsid w:val="0018253F"/>
    <w:rsid w:val="00182D35"/>
    <w:rsid w:val="0018326B"/>
    <w:rsid w:val="00183D71"/>
    <w:rsid w:val="001844D5"/>
    <w:rsid w:val="00184745"/>
    <w:rsid w:val="001851DB"/>
    <w:rsid w:val="001854C5"/>
    <w:rsid w:val="0018587A"/>
    <w:rsid w:val="0018612A"/>
    <w:rsid w:val="0018622E"/>
    <w:rsid w:val="001871A8"/>
    <w:rsid w:val="001879C0"/>
    <w:rsid w:val="00187F94"/>
    <w:rsid w:val="00190098"/>
    <w:rsid w:val="00192418"/>
    <w:rsid w:val="0019289A"/>
    <w:rsid w:val="001928D0"/>
    <w:rsid w:val="00192BF2"/>
    <w:rsid w:val="00192D99"/>
    <w:rsid w:val="001932F2"/>
    <w:rsid w:val="0019337E"/>
    <w:rsid w:val="00193ABC"/>
    <w:rsid w:val="0019405E"/>
    <w:rsid w:val="001942BC"/>
    <w:rsid w:val="001943F1"/>
    <w:rsid w:val="001947C4"/>
    <w:rsid w:val="00194902"/>
    <w:rsid w:val="00194AE3"/>
    <w:rsid w:val="00194BB2"/>
    <w:rsid w:val="0019514C"/>
    <w:rsid w:val="0019519F"/>
    <w:rsid w:val="00195A8F"/>
    <w:rsid w:val="00195B47"/>
    <w:rsid w:val="00195CE3"/>
    <w:rsid w:val="001965D1"/>
    <w:rsid w:val="00197265"/>
    <w:rsid w:val="0019740D"/>
    <w:rsid w:val="00197A83"/>
    <w:rsid w:val="00197D55"/>
    <w:rsid w:val="001A0290"/>
    <w:rsid w:val="001A02C8"/>
    <w:rsid w:val="001A03D1"/>
    <w:rsid w:val="001A0A9E"/>
    <w:rsid w:val="001A1105"/>
    <w:rsid w:val="001A1721"/>
    <w:rsid w:val="001A1766"/>
    <w:rsid w:val="001A22E8"/>
    <w:rsid w:val="001A25F6"/>
    <w:rsid w:val="001A2A66"/>
    <w:rsid w:val="001A2EB1"/>
    <w:rsid w:val="001A392B"/>
    <w:rsid w:val="001A433F"/>
    <w:rsid w:val="001A44B6"/>
    <w:rsid w:val="001A46FF"/>
    <w:rsid w:val="001A4DFC"/>
    <w:rsid w:val="001A58FA"/>
    <w:rsid w:val="001A6141"/>
    <w:rsid w:val="001A63A0"/>
    <w:rsid w:val="001A6485"/>
    <w:rsid w:val="001A7811"/>
    <w:rsid w:val="001A7E90"/>
    <w:rsid w:val="001B064B"/>
    <w:rsid w:val="001B068E"/>
    <w:rsid w:val="001B077A"/>
    <w:rsid w:val="001B1E68"/>
    <w:rsid w:val="001B217A"/>
    <w:rsid w:val="001B26C1"/>
    <w:rsid w:val="001B2CD6"/>
    <w:rsid w:val="001B2E63"/>
    <w:rsid w:val="001B3A6D"/>
    <w:rsid w:val="001B3ECE"/>
    <w:rsid w:val="001B3FDC"/>
    <w:rsid w:val="001B40BB"/>
    <w:rsid w:val="001B422F"/>
    <w:rsid w:val="001B4263"/>
    <w:rsid w:val="001B474F"/>
    <w:rsid w:val="001B5FD2"/>
    <w:rsid w:val="001B6253"/>
    <w:rsid w:val="001B651D"/>
    <w:rsid w:val="001B68B7"/>
    <w:rsid w:val="001B6A7D"/>
    <w:rsid w:val="001B6BB0"/>
    <w:rsid w:val="001B6E83"/>
    <w:rsid w:val="001B749C"/>
    <w:rsid w:val="001B74C0"/>
    <w:rsid w:val="001B757A"/>
    <w:rsid w:val="001B78CD"/>
    <w:rsid w:val="001C0BAE"/>
    <w:rsid w:val="001C13C6"/>
    <w:rsid w:val="001C1DD1"/>
    <w:rsid w:val="001C1E49"/>
    <w:rsid w:val="001C22E1"/>
    <w:rsid w:val="001C27E0"/>
    <w:rsid w:val="001C2F26"/>
    <w:rsid w:val="001C30AF"/>
    <w:rsid w:val="001C3D67"/>
    <w:rsid w:val="001C3F94"/>
    <w:rsid w:val="001C4316"/>
    <w:rsid w:val="001C454F"/>
    <w:rsid w:val="001C4939"/>
    <w:rsid w:val="001C4BA8"/>
    <w:rsid w:val="001C550B"/>
    <w:rsid w:val="001C644B"/>
    <w:rsid w:val="001C66EE"/>
    <w:rsid w:val="001C673F"/>
    <w:rsid w:val="001C6B81"/>
    <w:rsid w:val="001C6BA0"/>
    <w:rsid w:val="001C6E8F"/>
    <w:rsid w:val="001C74A5"/>
    <w:rsid w:val="001C7B1A"/>
    <w:rsid w:val="001C7FAE"/>
    <w:rsid w:val="001D06CF"/>
    <w:rsid w:val="001D1DD1"/>
    <w:rsid w:val="001D2D45"/>
    <w:rsid w:val="001D2FBD"/>
    <w:rsid w:val="001D322C"/>
    <w:rsid w:val="001D366A"/>
    <w:rsid w:val="001D3AC3"/>
    <w:rsid w:val="001D3CC7"/>
    <w:rsid w:val="001D4066"/>
    <w:rsid w:val="001D45EB"/>
    <w:rsid w:val="001D47CE"/>
    <w:rsid w:val="001D4952"/>
    <w:rsid w:val="001D5089"/>
    <w:rsid w:val="001D522A"/>
    <w:rsid w:val="001D58F7"/>
    <w:rsid w:val="001D5B60"/>
    <w:rsid w:val="001D5BEB"/>
    <w:rsid w:val="001D5C3B"/>
    <w:rsid w:val="001D5DA8"/>
    <w:rsid w:val="001D665B"/>
    <w:rsid w:val="001D6911"/>
    <w:rsid w:val="001D71D5"/>
    <w:rsid w:val="001D73E5"/>
    <w:rsid w:val="001D74B3"/>
    <w:rsid w:val="001D74EE"/>
    <w:rsid w:val="001D770F"/>
    <w:rsid w:val="001D77DE"/>
    <w:rsid w:val="001E0353"/>
    <w:rsid w:val="001E064E"/>
    <w:rsid w:val="001E06F8"/>
    <w:rsid w:val="001E0C01"/>
    <w:rsid w:val="001E1051"/>
    <w:rsid w:val="001E152F"/>
    <w:rsid w:val="001E1588"/>
    <w:rsid w:val="001E1C1C"/>
    <w:rsid w:val="001E2171"/>
    <w:rsid w:val="001E28D6"/>
    <w:rsid w:val="001E2AB1"/>
    <w:rsid w:val="001E332C"/>
    <w:rsid w:val="001E3537"/>
    <w:rsid w:val="001E360C"/>
    <w:rsid w:val="001E3DF7"/>
    <w:rsid w:val="001E4336"/>
    <w:rsid w:val="001E457E"/>
    <w:rsid w:val="001E4793"/>
    <w:rsid w:val="001E4CA0"/>
    <w:rsid w:val="001E5045"/>
    <w:rsid w:val="001E549E"/>
    <w:rsid w:val="001E55F9"/>
    <w:rsid w:val="001E5989"/>
    <w:rsid w:val="001E599B"/>
    <w:rsid w:val="001E5C85"/>
    <w:rsid w:val="001E650B"/>
    <w:rsid w:val="001E65BB"/>
    <w:rsid w:val="001E6602"/>
    <w:rsid w:val="001E778C"/>
    <w:rsid w:val="001E7E30"/>
    <w:rsid w:val="001F026A"/>
    <w:rsid w:val="001F0573"/>
    <w:rsid w:val="001F12DC"/>
    <w:rsid w:val="001F16B9"/>
    <w:rsid w:val="001F22C8"/>
    <w:rsid w:val="001F2C96"/>
    <w:rsid w:val="001F3514"/>
    <w:rsid w:val="001F38D0"/>
    <w:rsid w:val="001F38E3"/>
    <w:rsid w:val="001F3918"/>
    <w:rsid w:val="001F3FA8"/>
    <w:rsid w:val="001F4B49"/>
    <w:rsid w:val="001F5383"/>
    <w:rsid w:val="001F538C"/>
    <w:rsid w:val="001F53B4"/>
    <w:rsid w:val="001F5520"/>
    <w:rsid w:val="001F56BF"/>
    <w:rsid w:val="001F587A"/>
    <w:rsid w:val="001F6051"/>
    <w:rsid w:val="001F61C8"/>
    <w:rsid w:val="001F6681"/>
    <w:rsid w:val="001F6BD3"/>
    <w:rsid w:val="001F7155"/>
    <w:rsid w:val="001F72F8"/>
    <w:rsid w:val="001F734C"/>
    <w:rsid w:val="001F7974"/>
    <w:rsid w:val="001F7BB6"/>
    <w:rsid w:val="002001A9"/>
    <w:rsid w:val="002002AC"/>
    <w:rsid w:val="002005AA"/>
    <w:rsid w:val="00200881"/>
    <w:rsid w:val="00200967"/>
    <w:rsid w:val="00200A1C"/>
    <w:rsid w:val="002011F5"/>
    <w:rsid w:val="002020A6"/>
    <w:rsid w:val="002021C2"/>
    <w:rsid w:val="0020270E"/>
    <w:rsid w:val="00202829"/>
    <w:rsid w:val="00202B1F"/>
    <w:rsid w:val="00202F4D"/>
    <w:rsid w:val="002030E3"/>
    <w:rsid w:val="00203122"/>
    <w:rsid w:val="002031B2"/>
    <w:rsid w:val="00204249"/>
    <w:rsid w:val="0020425E"/>
    <w:rsid w:val="0020493B"/>
    <w:rsid w:val="00204AA6"/>
    <w:rsid w:val="00204BA5"/>
    <w:rsid w:val="002051D2"/>
    <w:rsid w:val="00205536"/>
    <w:rsid w:val="00205602"/>
    <w:rsid w:val="00205F36"/>
    <w:rsid w:val="002062CF"/>
    <w:rsid w:val="002078D6"/>
    <w:rsid w:val="002103D2"/>
    <w:rsid w:val="002108C5"/>
    <w:rsid w:val="00211203"/>
    <w:rsid w:val="002113DB"/>
    <w:rsid w:val="00211474"/>
    <w:rsid w:val="0021155A"/>
    <w:rsid w:val="00211601"/>
    <w:rsid w:val="002118F6"/>
    <w:rsid w:val="00211B65"/>
    <w:rsid w:val="00211DAA"/>
    <w:rsid w:val="00212103"/>
    <w:rsid w:val="002123D7"/>
    <w:rsid w:val="00212C0E"/>
    <w:rsid w:val="00212D75"/>
    <w:rsid w:val="0021319B"/>
    <w:rsid w:val="002137C8"/>
    <w:rsid w:val="00213CE5"/>
    <w:rsid w:val="00213D48"/>
    <w:rsid w:val="002145DE"/>
    <w:rsid w:val="0021493C"/>
    <w:rsid w:val="00214E54"/>
    <w:rsid w:val="0021538B"/>
    <w:rsid w:val="00215640"/>
    <w:rsid w:val="00216261"/>
    <w:rsid w:val="0021696F"/>
    <w:rsid w:val="00216A66"/>
    <w:rsid w:val="00216E31"/>
    <w:rsid w:val="0021708D"/>
    <w:rsid w:val="002171A7"/>
    <w:rsid w:val="002172A9"/>
    <w:rsid w:val="0021731F"/>
    <w:rsid w:val="002174F7"/>
    <w:rsid w:val="0021775C"/>
    <w:rsid w:val="0021789F"/>
    <w:rsid w:val="00217973"/>
    <w:rsid w:val="00217E3F"/>
    <w:rsid w:val="00220306"/>
    <w:rsid w:val="00220CE9"/>
    <w:rsid w:val="002210A3"/>
    <w:rsid w:val="0022144D"/>
    <w:rsid w:val="0022179B"/>
    <w:rsid w:val="00221A73"/>
    <w:rsid w:val="002227FB"/>
    <w:rsid w:val="00222B21"/>
    <w:rsid w:val="00223235"/>
    <w:rsid w:val="002232C2"/>
    <w:rsid w:val="00224329"/>
    <w:rsid w:val="00224395"/>
    <w:rsid w:val="00224743"/>
    <w:rsid w:val="00224EFE"/>
    <w:rsid w:val="00224FAB"/>
    <w:rsid w:val="002252D9"/>
    <w:rsid w:val="00225F66"/>
    <w:rsid w:val="00226057"/>
    <w:rsid w:val="002261FD"/>
    <w:rsid w:val="002263B4"/>
    <w:rsid w:val="00226616"/>
    <w:rsid w:val="002273B8"/>
    <w:rsid w:val="00227587"/>
    <w:rsid w:val="00227745"/>
    <w:rsid w:val="00227B6C"/>
    <w:rsid w:val="00230070"/>
    <w:rsid w:val="002301EA"/>
    <w:rsid w:val="00230435"/>
    <w:rsid w:val="0023065F"/>
    <w:rsid w:val="00230CF4"/>
    <w:rsid w:val="0023196D"/>
    <w:rsid w:val="00231C25"/>
    <w:rsid w:val="0023275D"/>
    <w:rsid w:val="002327FA"/>
    <w:rsid w:val="002329D6"/>
    <w:rsid w:val="002331E8"/>
    <w:rsid w:val="0023333A"/>
    <w:rsid w:val="002334B9"/>
    <w:rsid w:val="002335E7"/>
    <w:rsid w:val="0023394C"/>
    <w:rsid w:val="00233BDE"/>
    <w:rsid w:val="00234492"/>
    <w:rsid w:val="0023469D"/>
    <w:rsid w:val="00234F39"/>
    <w:rsid w:val="0023550C"/>
    <w:rsid w:val="002364F0"/>
    <w:rsid w:val="00236BE4"/>
    <w:rsid w:val="00236E74"/>
    <w:rsid w:val="0023770E"/>
    <w:rsid w:val="002379D7"/>
    <w:rsid w:val="00237E0D"/>
    <w:rsid w:val="00240145"/>
    <w:rsid w:val="00240355"/>
    <w:rsid w:val="00240AE5"/>
    <w:rsid w:val="00240DE5"/>
    <w:rsid w:val="002410D2"/>
    <w:rsid w:val="00241D06"/>
    <w:rsid w:val="00241E05"/>
    <w:rsid w:val="00242566"/>
    <w:rsid w:val="00242969"/>
    <w:rsid w:val="00242998"/>
    <w:rsid w:val="00242BE0"/>
    <w:rsid w:val="00242C39"/>
    <w:rsid w:val="00242E78"/>
    <w:rsid w:val="0024334D"/>
    <w:rsid w:val="00244014"/>
    <w:rsid w:val="00244C67"/>
    <w:rsid w:val="00245004"/>
    <w:rsid w:val="00245045"/>
    <w:rsid w:val="00245130"/>
    <w:rsid w:val="00245884"/>
    <w:rsid w:val="0024661E"/>
    <w:rsid w:val="00246714"/>
    <w:rsid w:val="002475CA"/>
    <w:rsid w:val="00247738"/>
    <w:rsid w:val="00247749"/>
    <w:rsid w:val="002479B2"/>
    <w:rsid w:val="00247AF9"/>
    <w:rsid w:val="00247EAE"/>
    <w:rsid w:val="002503EA"/>
    <w:rsid w:val="002505F5"/>
    <w:rsid w:val="00250E7D"/>
    <w:rsid w:val="00251296"/>
    <w:rsid w:val="00251645"/>
    <w:rsid w:val="0025186B"/>
    <w:rsid w:val="00251EFE"/>
    <w:rsid w:val="00252124"/>
    <w:rsid w:val="00252592"/>
    <w:rsid w:val="002526EB"/>
    <w:rsid w:val="00252E62"/>
    <w:rsid w:val="0025318B"/>
    <w:rsid w:val="0025333E"/>
    <w:rsid w:val="0025377E"/>
    <w:rsid w:val="002538A9"/>
    <w:rsid w:val="002538E4"/>
    <w:rsid w:val="00253D86"/>
    <w:rsid w:val="0025524D"/>
    <w:rsid w:val="002552A3"/>
    <w:rsid w:val="00256816"/>
    <w:rsid w:val="002569D4"/>
    <w:rsid w:val="00256F41"/>
    <w:rsid w:val="002600B0"/>
    <w:rsid w:val="0026025E"/>
    <w:rsid w:val="002602A4"/>
    <w:rsid w:val="002607E3"/>
    <w:rsid w:val="00260A39"/>
    <w:rsid w:val="00260CC9"/>
    <w:rsid w:val="00261443"/>
    <w:rsid w:val="00261560"/>
    <w:rsid w:val="002619C9"/>
    <w:rsid w:val="00261B2B"/>
    <w:rsid w:val="00261C60"/>
    <w:rsid w:val="0026200C"/>
    <w:rsid w:val="002621E8"/>
    <w:rsid w:val="002625C3"/>
    <w:rsid w:val="00262A3B"/>
    <w:rsid w:val="00262A90"/>
    <w:rsid w:val="0026371F"/>
    <w:rsid w:val="00263A39"/>
    <w:rsid w:val="0026415E"/>
    <w:rsid w:val="002642CB"/>
    <w:rsid w:val="0026438E"/>
    <w:rsid w:val="00264576"/>
    <w:rsid w:val="00264954"/>
    <w:rsid w:val="00264BB2"/>
    <w:rsid w:val="00265139"/>
    <w:rsid w:val="0026535D"/>
    <w:rsid w:val="00265793"/>
    <w:rsid w:val="00265859"/>
    <w:rsid w:val="002658F4"/>
    <w:rsid w:val="00266697"/>
    <w:rsid w:val="00266728"/>
    <w:rsid w:val="00266A9E"/>
    <w:rsid w:val="00266CB3"/>
    <w:rsid w:val="00266E65"/>
    <w:rsid w:val="00266F2C"/>
    <w:rsid w:val="002674DB"/>
    <w:rsid w:val="00267789"/>
    <w:rsid w:val="002703D3"/>
    <w:rsid w:val="00270993"/>
    <w:rsid w:val="00270A0F"/>
    <w:rsid w:val="00270A40"/>
    <w:rsid w:val="00270D1E"/>
    <w:rsid w:val="00272527"/>
    <w:rsid w:val="0027259E"/>
    <w:rsid w:val="00273150"/>
    <w:rsid w:val="00273214"/>
    <w:rsid w:val="002736A3"/>
    <w:rsid w:val="0027390F"/>
    <w:rsid w:val="00273AB1"/>
    <w:rsid w:val="00273DA3"/>
    <w:rsid w:val="00274012"/>
    <w:rsid w:val="0027440D"/>
    <w:rsid w:val="00274C46"/>
    <w:rsid w:val="00274F0F"/>
    <w:rsid w:val="002759F0"/>
    <w:rsid w:val="00276508"/>
    <w:rsid w:val="0027653B"/>
    <w:rsid w:val="002765B4"/>
    <w:rsid w:val="00276B32"/>
    <w:rsid w:val="00276B35"/>
    <w:rsid w:val="0027725A"/>
    <w:rsid w:val="002775EA"/>
    <w:rsid w:val="0028019B"/>
    <w:rsid w:val="00280FE8"/>
    <w:rsid w:val="002811CD"/>
    <w:rsid w:val="00281403"/>
    <w:rsid w:val="0028184C"/>
    <w:rsid w:val="0028244B"/>
    <w:rsid w:val="00282EF9"/>
    <w:rsid w:val="00283518"/>
    <w:rsid w:val="002837AD"/>
    <w:rsid w:val="00283844"/>
    <w:rsid w:val="00283FC2"/>
    <w:rsid w:val="00284202"/>
    <w:rsid w:val="002843C9"/>
    <w:rsid w:val="0028451F"/>
    <w:rsid w:val="00284667"/>
    <w:rsid w:val="002848F2"/>
    <w:rsid w:val="002853C7"/>
    <w:rsid w:val="002859CA"/>
    <w:rsid w:val="00285DFD"/>
    <w:rsid w:val="00285E59"/>
    <w:rsid w:val="002865A2"/>
    <w:rsid w:val="002865A3"/>
    <w:rsid w:val="002865F9"/>
    <w:rsid w:val="00286D21"/>
    <w:rsid w:val="00287792"/>
    <w:rsid w:val="00287819"/>
    <w:rsid w:val="00287A38"/>
    <w:rsid w:val="00287F61"/>
    <w:rsid w:val="00290170"/>
    <w:rsid w:val="0029030B"/>
    <w:rsid w:val="002904BE"/>
    <w:rsid w:val="00290513"/>
    <w:rsid w:val="00291676"/>
    <w:rsid w:val="002918C0"/>
    <w:rsid w:val="00291B54"/>
    <w:rsid w:val="00291E45"/>
    <w:rsid w:val="00292043"/>
    <w:rsid w:val="002921A8"/>
    <w:rsid w:val="002924F8"/>
    <w:rsid w:val="0029278B"/>
    <w:rsid w:val="00293237"/>
    <w:rsid w:val="002932A1"/>
    <w:rsid w:val="00293317"/>
    <w:rsid w:val="00293383"/>
    <w:rsid w:val="00293DD3"/>
    <w:rsid w:val="00293E15"/>
    <w:rsid w:val="002945B9"/>
    <w:rsid w:val="00294CFF"/>
    <w:rsid w:val="00294E2F"/>
    <w:rsid w:val="00295090"/>
    <w:rsid w:val="00295A22"/>
    <w:rsid w:val="00295E39"/>
    <w:rsid w:val="0029631F"/>
    <w:rsid w:val="00296342"/>
    <w:rsid w:val="0029634E"/>
    <w:rsid w:val="00296D2A"/>
    <w:rsid w:val="00296F46"/>
    <w:rsid w:val="00297A58"/>
    <w:rsid w:val="002A0249"/>
    <w:rsid w:val="002A0738"/>
    <w:rsid w:val="002A0776"/>
    <w:rsid w:val="002A0B45"/>
    <w:rsid w:val="002A0EB4"/>
    <w:rsid w:val="002A0FF8"/>
    <w:rsid w:val="002A1037"/>
    <w:rsid w:val="002A1434"/>
    <w:rsid w:val="002A1642"/>
    <w:rsid w:val="002A16AE"/>
    <w:rsid w:val="002A16B2"/>
    <w:rsid w:val="002A1BE7"/>
    <w:rsid w:val="002A238D"/>
    <w:rsid w:val="002A2551"/>
    <w:rsid w:val="002A25DB"/>
    <w:rsid w:val="002A2693"/>
    <w:rsid w:val="002A2D30"/>
    <w:rsid w:val="002A2DA3"/>
    <w:rsid w:val="002A2DF0"/>
    <w:rsid w:val="002A2E0E"/>
    <w:rsid w:val="002A2E2F"/>
    <w:rsid w:val="002A2E7F"/>
    <w:rsid w:val="002A3143"/>
    <w:rsid w:val="002A34DB"/>
    <w:rsid w:val="002A3787"/>
    <w:rsid w:val="002A3894"/>
    <w:rsid w:val="002A4C4F"/>
    <w:rsid w:val="002A4C6D"/>
    <w:rsid w:val="002A4FA7"/>
    <w:rsid w:val="002A50BB"/>
    <w:rsid w:val="002A5109"/>
    <w:rsid w:val="002A5471"/>
    <w:rsid w:val="002A5FD0"/>
    <w:rsid w:val="002A657F"/>
    <w:rsid w:val="002A6677"/>
    <w:rsid w:val="002A6980"/>
    <w:rsid w:val="002A6D9B"/>
    <w:rsid w:val="002A6DD6"/>
    <w:rsid w:val="002A703E"/>
    <w:rsid w:val="002B010F"/>
    <w:rsid w:val="002B0697"/>
    <w:rsid w:val="002B0D82"/>
    <w:rsid w:val="002B136F"/>
    <w:rsid w:val="002B182F"/>
    <w:rsid w:val="002B198B"/>
    <w:rsid w:val="002B1B20"/>
    <w:rsid w:val="002B1E4F"/>
    <w:rsid w:val="002B219D"/>
    <w:rsid w:val="002B2479"/>
    <w:rsid w:val="002B249E"/>
    <w:rsid w:val="002B2860"/>
    <w:rsid w:val="002B2A31"/>
    <w:rsid w:val="002B2C09"/>
    <w:rsid w:val="002B2D05"/>
    <w:rsid w:val="002B2F2A"/>
    <w:rsid w:val="002B307B"/>
    <w:rsid w:val="002B3351"/>
    <w:rsid w:val="002B3DF0"/>
    <w:rsid w:val="002B3F4E"/>
    <w:rsid w:val="002B435A"/>
    <w:rsid w:val="002B4446"/>
    <w:rsid w:val="002B4627"/>
    <w:rsid w:val="002B4BD8"/>
    <w:rsid w:val="002B4CF9"/>
    <w:rsid w:val="002B54C2"/>
    <w:rsid w:val="002B5793"/>
    <w:rsid w:val="002B58CB"/>
    <w:rsid w:val="002B591B"/>
    <w:rsid w:val="002B6222"/>
    <w:rsid w:val="002B7D90"/>
    <w:rsid w:val="002C0911"/>
    <w:rsid w:val="002C0A9A"/>
    <w:rsid w:val="002C10A9"/>
    <w:rsid w:val="002C13F0"/>
    <w:rsid w:val="002C14FA"/>
    <w:rsid w:val="002C1F56"/>
    <w:rsid w:val="002C2482"/>
    <w:rsid w:val="002C2524"/>
    <w:rsid w:val="002C2635"/>
    <w:rsid w:val="002C27B1"/>
    <w:rsid w:val="002C2A00"/>
    <w:rsid w:val="002C2AC0"/>
    <w:rsid w:val="002C3A45"/>
    <w:rsid w:val="002C3ED5"/>
    <w:rsid w:val="002C405A"/>
    <w:rsid w:val="002C437B"/>
    <w:rsid w:val="002C43D4"/>
    <w:rsid w:val="002C4939"/>
    <w:rsid w:val="002C4CF8"/>
    <w:rsid w:val="002C4E38"/>
    <w:rsid w:val="002C5241"/>
    <w:rsid w:val="002C5725"/>
    <w:rsid w:val="002C5A87"/>
    <w:rsid w:val="002C6408"/>
    <w:rsid w:val="002C6F43"/>
    <w:rsid w:val="002C7165"/>
    <w:rsid w:val="002C7259"/>
    <w:rsid w:val="002C72FC"/>
    <w:rsid w:val="002C735E"/>
    <w:rsid w:val="002D0048"/>
    <w:rsid w:val="002D0EF1"/>
    <w:rsid w:val="002D0FB7"/>
    <w:rsid w:val="002D125C"/>
    <w:rsid w:val="002D145B"/>
    <w:rsid w:val="002D16AE"/>
    <w:rsid w:val="002D1926"/>
    <w:rsid w:val="002D2267"/>
    <w:rsid w:val="002D28A5"/>
    <w:rsid w:val="002D2965"/>
    <w:rsid w:val="002D395A"/>
    <w:rsid w:val="002D3A13"/>
    <w:rsid w:val="002D4206"/>
    <w:rsid w:val="002D428E"/>
    <w:rsid w:val="002D464B"/>
    <w:rsid w:val="002D4A4A"/>
    <w:rsid w:val="002D4DC9"/>
    <w:rsid w:val="002D50FE"/>
    <w:rsid w:val="002D5940"/>
    <w:rsid w:val="002D5BAE"/>
    <w:rsid w:val="002D5F2F"/>
    <w:rsid w:val="002D6369"/>
    <w:rsid w:val="002D6867"/>
    <w:rsid w:val="002D68BE"/>
    <w:rsid w:val="002D6BB2"/>
    <w:rsid w:val="002D6EEF"/>
    <w:rsid w:val="002D78D2"/>
    <w:rsid w:val="002D7BC3"/>
    <w:rsid w:val="002E0016"/>
    <w:rsid w:val="002E0CB6"/>
    <w:rsid w:val="002E0D9F"/>
    <w:rsid w:val="002E117C"/>
    <w:rsid w:val="002E1192"/>
    <w:rsid w:val="002E1659"/>
    <w:rsid w:val="002E2F5D"/>
    <w:rsid w:val="002E3097"/>
    <w:rsid w:val="002E3BF0"/>
    <w:rsid w:val="002E3F05"/>
    <w:rsid w:val="002E40F9"/>
    <w:rsid w:val="002E4D12"/>
    <w:rsid w:val="002E4F94"/>
    <w:rsid w:val="002E54AC"/>
    <w:rsid w:val="002E565B"/>
    <w:rsid w:val="002E5EA8"/>
    <w:rsid w:val="002E64D0"/>
    <w:rsid w:val="002E677F"/>
    <w:rsid w:val="002E6809"/>
    <w:rsid w:val="002E6AA0"/>
    <w:rsid w:val="002E6EE9"/>
    <w:rsid w:val="002E723C"/>
    <w:rsid w:val="002E7490"/>
    <w:rsid w:val="002E7A84"/>
    <w:rsid w:val="002E7E88"/>
    <w:rsid w:val="002E7F90"/>
    <w:rsid w:val="002E7FC5"/>
    <w:rsid w:val="002F0112"/>
    <w:rsid w:val="002F01F7"/>
    <w:rsid w:val="002F0B51"/>
    <w:rsid w:val="002F0E2A"/>
    <w:rsid w:val="002F1370"/>
    <w:rsid w:val="002F185A"/>
    <w:rsid w:val="002F1B01"/>
    <w:rsid w:val="002F2616"/>
    <w:rsid w:val="002F346B"/>
    <w:rsid w:val="002F3691"/>
    <w:rsid w:val="002F39C9"/>
    <w:rsid w:val="002F3B44"/>
    <w:rsid w:val="002F3B6C"/>
    <w:rsid w:val="002F3EA8"/>
    <w:rsid w:val="002F5147"/>
    <w:rsid w:val="002F562E"/>
    <w:rsid w:val="002F58ED"/>
    <w:rsid w:val="002F5B68"/>
    <w:rsid w:val="002F6053"/>
    <w:rsid w:val="002F638C"/>
    <w:rsid w:val="002F6D4C"/>
    <w:rsid w:val="002F763E"/>
    <w:rsid w:val="002F7A53"/>
    <w:rsid w:val="002F7B97"/>
    <w:rsid w:val="002F7C86"/>
    <w:rsid w:val="003000F5"/>
    <w:rsid w:val="00300B39"/>
    <w:rsid w:val="00300D95"/>
    <w:rsid w:val="003020F2"/>
    <w:rsid w:val="0030286A"/>
    <w:rsid w:val="0030287C"/>
    <w:rsid w:val="00302B04"/>
    <w:rsid w:val="00302BC5"/>
    <w:rsid w:val="003031EB"/>
    <w:rsid w:val="00303B6C"/>
    <w:rsid w:val="00303C23"/>
    <w:rsid w:val="00303CD7"/>
    <w:rsid w:val="0030548E"/>
    <w:rsid w:val="003057C9"/>
    <w:rsid w:val="00305CFA"/>
    <w:rsid w:val="00305FB7"/>
    <w:rsid w:val="0030621F"/>
    <w:rsid w:val="00306B4E"/>
    <w:rsid w:val="003072CB"/>
    <w:rsid w:val="00307479"/>
    <w:rsid w:val="003078CD"/>
    <w:rsid w:val="00307A0B"/>
    <w:rsid w:val="0031023E"/>
    <w:rsid w:val="003108FA"/>
    <w:rsid w:val="00310BCC"/>
    <w:rsid w:val="0031126A"/>
    <w:rsid w:val="003112AA"/>
    <w:rsid w:val="003118F1"/>
    <w:rsid w:val="00311BD1"/>
    <w:rsid w:val="00311E07"/>
    <w:rsid w:val="0031252A"/>
    <w:rsid w:val="00312961"/>
    <w:rsid w:val="00312A96"/>
    <w:rsid w:val="003132C6"/>
    <w:rsid w:val="00313315"/>
    <w:rsid w:val="0031333B"/>
    <w:rsid w:val="00313378"/>
    <w:rsid w:val="003134BA"/>
    <w:rsid w:val="00314014"/>
    <w:rsid w:val="0031441C"/>
    <w:rsid w:val="00314B5F"/>
    <w:rsid w:val="00314BEA"/>
    <w:rsid w:val="00314E64"/>
    <w:rsid w:val="00315499"/>
    <w:rsid w:val="0031580F"/>
    <w:rsid w:val="00315DA6"/>
    <w:rsid w:val="0031636F"/>
    <w:rsid w:val="003165A8"/>
    <w:rsid w:val="003167ED"/>
    <w:rsid w:val="00316A2F"/>
    <w:rsid w:val="00316A48"/>
    <w:rsid w:val="003170DB"/>
    <w:rsid w:val="003173E5"/>
    <w:rsid w:val="00317CFA"/>
    <w:rsid w:val="00317D9B"/>
    <w:rsid w:val="00317E8D"/>
    <w:rsid w:val="00317F53"/>
    <w:rsid w:val="00320068"/>
    <w:rsid w:val="003203F7"/>
    <w:rsid w:val="00320A42"/>
    <w:rsid w:val="00321121"/>
    <w:rsid w:val="003215A2"/>
    <w:rsid w:val="00321829"/>
    <w:rsid w:val="0032272A"/>
    <w:rsid w:val="0032287F"/>
    <w:rsid w:val="00322C5F"/>
    <w:rsid w:val="00322C76"/>
    <w:rsid w:val="00322D76"/>
    <w:rsid w:val="0032304E"/>
    <w:rsid w:val="003233E6"/>
    <w:rsid w:val="0032343B"/>
    <w:rsid w:val="00323BE0"/>
    <w:rsid w:val="00323BF7"/>
    <w:rsid w:val="003248D3"/>
    <w:rsid w:val="00324B28"/>
    <w:rsid w:val="00324E62"/>
    <w:rsid w:val="00325152"/>
    <w:rsid w:val="00325300"/>
    <w:rsid w:val="003258A9"/>
    <w:rsid w:val="003259CD"/>
    <w:rsid w:val="00325FCC"/>
    <w:rsid w:val="0032686A"/>
    <w:rsid w:val="00326911"/>
    <w:rsid w:val="00326990"/>
    <w:rsid w:val="00326CBE"/>
    <w:rsid w:val="003274ED"/>
    <w:rsid w:val="00327B2D"/>
    <w:rsid w:val="00327FFA"/>
    <w:rsid w:val="003301A8"/>
    <w:rsid w:val="0033021B"/>
    <w:rsid w:val="003302B3"/>
    <w:rsid w:val="00330F30"/>
    <w:rsid w:val="00331E06"/>
    <w:rsid w:val="00332103"/>
    <w:rsid w:val="003324B6"/>
    <w:rsid w:val="00332EA6"/>
    <w:rsid w:val="00332F88"/>
    <w:rsid w:val="003336E8"/>
    <w:rsid w:val="003338E8"/>
    <w:rsid w:val="00333E83"/>
    <w:rsid w:val="00333EF7"/>
    <w:rsid w:val="0033405E"/>
    <w:rsid w:val="003349F8"/>
    <w:rsid w:val="00334D1D"/>
    <w:rsid w:val="00334DE6"/>
    <w:rsid w:val="00335184"/>
    <w:rsid w:val="003357D9"/>
    <w:rsid w:val="003363AC"/>
    <w:rsid w:val="00336FEC"/>
    <w:rsid w:val="0033756F"/>
    <w:rsid w:val="00337AF3"/>
    <w:rsid w:val="00337C2A"/>
    <w:rsid w:val="00340401"/>
    <w:rsid w:val="003404B8"/>
    <w:rsid w:val="00340625"/>
    <w:rsid w:val="00340B18"/>
    <w:rsid w:val="00341101"/>
    <w:rsid w:val="0034112B"/>
    <w:rsid w:val="00341308"/>
    <w:rsid w:val="003413BE"/>
    <w:rsid w:val="0034146F"/>
    <w:rsid w:val="00341588"/>
    <w:rsid w:val="003418C0"/>
    <w:rsid w:val="0034194A"/>
    <w:rsid w:val="00341FDE"/>
    <w:rsid w:val="00342882"/>
    <w:rsid w:val="00342A28"/>
    <w:rsid w:val="00342C4F"/>
    <w:rsid w:val="0034340C"/>
    <w:rsid w:val="00343941"/>
    <w:rsid w:val="00343B05"/>
    <w:rsid w:val="00343BBB"/>
    <w:rsid w:val="00343CE2"/>
    <w:rsid w:val="003440C4"/>
    <w:rsid w:val="0034422E"/>
    <w:rsid w:val="0034452E"/>
    <w:rsid w:val="00345113"/>
    <w:rsid w:val="0034588F"/>
    <w:rsid w:val="00345D49"/>
    <w:rsid w:val="0034600F"/>
    <w:rsid w:val="00346039"/>
    <w:rsid w:val="00346457"/>
    <w:rsid w:val="00346BCB"/>
    <w:rsid w:val="003471BB"/>
    <w:rsid w:val="0034749F"/>
    <w:rsid w:val="00347A60"/>
    <w:rsid w:val="00347FD3"/>
    <w:rsid w:val="0035011E"/>
    <w:rsid w:val="0035146A"/>
    <w:rsid w:val="0035147D"/>
    <w:rsid w:val="00351520"/>
    <w:rsid w:val="0035164B"/>
    <w:rsid w:val="00351B72"/>
    <w:rsid w:val="00351FAE"/>
    <w:rsid w:val="003529E2"/>
    <w:rsid w:val="00352ABA"/>
    <w:rsid w:val="00353008"/>
    <w:rsid w:val="0035307C"/>
    <w:rsid w:val="00353C1D"/>
    <w:rsid w:val="00354FC8"/>
    <w:rsid w:val="00355257"/>
    <w:rsid w:val="003553B0"/>
    <w:rsid w:val="0035578F"/>
    <w:rsid w:val="00355A8D"/>
    <w:rsid w:val="003560EC"/>
    <w:rsid w:val="00356295"/>
    <w:rsid w:val="0035654C"/>
    <w:rsid w:val="003567FB"/>
    <w:rsid w:val="00357085"/>
    <w:rsid w:val="003574AE"/>
    <w:rsid w:val="003574F7"/>
    <w:rsid w:val="00357AA7"/>
    <w:rsid w:val="00357C63"/>
    <w:rsid w:val="003604E0"/>
    <w:rsid w:val="00360D50"/>
    <w:rsid w:val="003610E7"/>
    <w:rsid w:val="0036171E"/>
    <w:rsid w:val="00362098"/>
    <w:rsid w:val="003629BA"/>
    <w:rsid w:val="00362BA5"/>
    <w:rsid w:val="00362D1C"/>
    <w:rsid w:val="0036322F"/>
    <w:rsid w:val="0036349E"/>
    <w:rsid w:val="003636FA"/>
    <w:rsid w:val="00363DF6"/>
    <w:rsid w:val="00364210"/>
    <w:rsid w:val="00364661"/>
    <w:rsid w:val="00364B21"/>
    <w:rsid w:val="00364B6E"/>
    <w:rsid w:val="00364DC6"/>
    <w:rsid w:val="00364DD1"/>
    <w:rsid w:val="00364E1A"/>
    <w:rsid w:val="003651A2"/>
    <w:rsid w:val="00365711"/>
    <w:rsid w:val="003658F2"/>
    <w:rsid w:val="00365ADE"/>
    <w:rsid w:val="00365B50"/>
    <w:rsid w:val="00365E92"/>
    <w:rsid w:val="00366031"/>
    <w:rsid w:val="0036658B"/>
    <w:rsid w:val="00366818"/>
    <w:rsid w:val="00366E94"/>
    <w:rsid w:val="003674B8"/>
    <w:rsid w:val="00370024"/>
    <w:rsid w:val="003701AD"/>
    <w:rsid w:val="0037021C"/>
    <w:rsid w:val="00370298"/>
    <w:rsid w:val="0037071F"/>
    <w:rsid w:val="0037088E"/>
    <w:rsid w:val="00370E48"/>
    <w:rsid w:val="0037137D"/>
    <w:rsid w:val="0037141F"/>
    <w:rsid w:val="00371B0B"/>
    <w:rsid w:val="00371B1A"/>
    <w:rsid w:val="00372560"/>
    <w:rsid w:val="003731E6"/>
    <w:rsid w:val="0037348D"/>
    <w:rsid w:val="003736C1"/>
    <w:rsid w:val="0037378D"/>
    <w:rsid w:val="003745D1"/>
    <w:rsid w:val="003746B7"/>
    <w:rsid w:val="00374B43"/>
    <w:rsid w:val="00374FF2"/>
    <w:rsid w:val="0037502B"/>
    <w:rsid w:val="0037516E"/>
    <w:rsid w:val="0037518F"/>
    <w:rsid w:val="003752D2"/>
    <w:rsid w:val="00375376"/>
    <w:rsid w:val="00375980"/>
    <w:rsid w:val="00375AA1"/>
    <w:rsid w:val="00376992"/>
    <w:rsid w:val="00376BF1"/>
    <w:rsid w:val="00376D53"/>
    <w:rsid w:val="00376F93"/>
    <w:rsid w:val="00377531"/>
    <w:rsid w:val="0037772A"/>
    <w:rsid w:val="00377AC1"/>
    <w:rsid w:val="00377BDA"/>
    <w:rsid w:val="00377DE6"/>
    <w:rsid w:val="00380283"/>
    <w:rsid w:val="00380653"/>
    <w:rsid w:val="00380784"/>
    <w:rsid w:val="00380896"/>
    <w:rsid w:val="00380D02"/>
    <w:rsid w:val="00380FC3"/>
    <w:rsid w:val="00381084"/>
    <w:rsid w:val="003811DF"/>
    <w:rsid w:val="003812BA"/>
    <w:rsid w:val="0038181F"/>
    <w:rsid w:val="00381CC3"/>
    <w:rsid w:val="003822CE"/>
    <w:rsid w:val="003835FD"/>
    <w:rsid w:val="00383E78"/>
    <w:rsid w:val="003841B7"/>
    <w:rsid w:val="00384527"/>
    <w:rsid w:val="003848CC"/>
    <w:rsid w:val="00384A85"/>
    <w:rsid w:val="00384B89"/>
    <w:rsid w:val="00384DD5"/>
    <w:rsid w:val="0038517B"/>
    <w:rsid w:val="0038531D"/>
    <w:rsid w:val="00385A4F"/>
    <w:rsid w:val="00385DE2"/>
    <w:rsid w:val="00386871"/>
    <w:rsid w:val="00386C12"/>
    <w:rsid w:val="00386DFC"/>
    <w:rsid w:val="003872B4"/>
    <w:rsid w:val="003876A0"/>
    <w:rsid w:val="003877B5"/>
    <w:rsid w:val="00387840"/>
    <w:rsid w:val="00387D77"/>
    <w:rsid w:val="00387F6A"/>
    <w:rsid w:val="00387F7B"/>
    <w:rsid w:val="00390046"/>
    <w:rsid w:val="00390C5A"/>
    <w:rsid w:val="00390F3D"/>
    <w:rsid w:val="0039120E"/>
    <w:rsid w:val="00391220"/>
    <w:rsid w:val="0039167E"/>
    <w:rsid w:val="0039222F"/>
    <w:rsid w:val="00392964"/>
    <w:rsid w:val="00392DC8"/>
    <w:rsid w:val="0039311E"/>
    <w:rsid w:val="00393347"/>
    <w:rsid w:val="00393720"/>
    <w:rsid w:val="00393942"/>
    <w:rsid w:val="00394343"/>
    <w:rsid w:val="00395134"/>
    <w:rsid w:val="00395333"/>
    <w:rsid w:val="003953B8"/>
    <w:rsid w:val="00395496"/>
    <w:rsid w:val="003965E0"/>
    <w:rsid w:val="003967A3"/>
    <w:rsid w:val="00396915"/>
    <w:rsid w:val="00397244"/>
    <w:rsid w:val="003972F7"/>
    <w:rsid w:val="0039766B"/>
    <w:rsid w:val="00397C92"/>
    <w:rsid w:val="00397DDC"/>
    <w:rsid w:val="003A05B2"/>
    <w:rsid w:val="003A080F"/>
    <w:rsid w:val="003A0C22"/>
    <w:rsid w:val="003A1414"/>
    <w:rsid w:val="003A158D"/>
    <w:rsid w:val="003A15CA"/>
    <w:rsid w:val="003A18FB"/>
    <w:rsid w:val="003A1C99"/>
    <w:rsid w:val="003A1F9E"/>
    <w:rsid w:val="003A24B2"/>
    <w:rsid w:val="003A2861"/>
    <w:rsid w:val="003A2D5E"/>
    <w:rsid w:val="003A310C"/>
    <w:rsid w:val="003A38A4"/>
    <w:rsid w:val="003A47C9"/>
    <w:rsid w:val="003A49A3"/>
    <w:rsid w:val="003A4E4D"/>
    <w:rsid w:val="003A524B"/>
    <w:rsid w:val="003A55BA"/>
    <w:rsid w:val="003A5A4D"/>
    <w:rsid w:val="003A5C03"/>
    <w:rsid w:val="003A5E15"/>
    <w:rsid w:val="003A603A"/>
    <w:rsid w:val="003A66B6"/>
    <w:rsid w:val="003A6825"/>
    <w:rsid w:val="003A6AE7"/>
    <w:rsid w:val="003A7C29"/>
    <w:rsid w:val="003B0717"/>
    <w:rsid w:val="003B0A24"/>
    <w:rsid w:val="003B13BF"/>
    <w:rsid w:val="003B18B0"/>
    <w:rsid w:val="003B2EB8"/>
    <w:rsid w:val="003B2FE1"/>
    <w:rsid w:val="003B3340"/>
    <w:rsid w:val="003B38CC"/>
    <w:rsid w:val="003B42A4"/>
    <w:rsid w:val="003B433A"/>
    <w:rsid w:val="003B43BF"/>
    <w:rsid w:val="003B4721"/>
    <w:rsid w:val="003B4914"/>
    <w:rsid w:val="003B49C8"/>
    <w:rsid w:val="003B4BC0"/>
    <w:rsid w:val="003B4F22"/>
    <w:rsid w:val="003B4F7B"/>
    <w:rsid w:val="003B534E"/>
    <w:rsid w:val="003B6139"/>
    <w:rsid w:val="003B6948"/>
    <w:rsid w:val="003B6B3A"/>
    <w:rsid w:val="003B6CF4"/>
    <w:rsid w:val="003B6F08"/>
    <w:rsid w:val="003B702B"/>
    <w:rsid w:val="003B70CF"/>
    <w:rsid w:val="003B77F4"/>
    <w:rsid w:val="003B78B3"/>
    <w:rsid w:val="003B7C50"/>
    <w:rsid w:val="003C0311"/>
    <w:rsid w:val="003C09A0"/>
    <w:rsid w:val="003C14BC"/>
    <w:rsid w:val="003C1EED"/>
    <w:rsid w:val="003C2493"/>
    <w:rsid w:val="003C2972"/>
    <w:rsid w:val="003C2A59"/>
    <w:rsid w:val="003C2C2B"/>
    <w:rsid w:val="003C2D63"/>
    <w:rsid w:val="003C32F7"/>
    <w:rsid w:val="003C3706"/>
    <w:rsid w:val="003C3909"/>
    <w:rsid w:val="003C3E88"/>
    <w:rsid w:val="003C4155"/>
    <w:rsid w:val="003C4C19"/>
    <w:rsid w:val="003C4DA8"/>
    <w:rsid w:val="003C4E77"/>
    <w:rsid w:val="003C4EAD"/>
    <w:rsid w:val="003C4FE3"/>
    <w:rsid w:val="003C5008"/>
    <w:rsid w:val="003C5458"/>
    <w:rsid w:val="003C5CBE"/>
    <w:rsid w:val="003C605F"/>
    <w:rsid w:val="003C625D"/>
    <w:rsid w:val="003C6A94"/>
    <w:rsid w:val="003C6AB3"/>
    <w:rsid w:val="003C6C02"/>
    <w:rsid w:val="003C70B2"/>
    <w:rsid w:val="003C71A9"/>
    <w:rsid w:val="003C7B5F"/>
    <w:rsid w:val="003D042F"/>
    <w:rsid w:val="003D08CB"/>
    <w:rsid w:val="003D0916"/>
    <w:rsid w:val="003D095A"/>
    <w:rsid w:val="003D09CB"/>
    <w:rsid w:val="003D0A79"/>
    <w:rsid w:val="003D0E3F"/>
    <w:rsid w:val="003D0EE4"/>
    <w:rsid w:val="003D11C1"/>
    <w:rsid w:val="003D151C"/>
    <w:rsid w:val="003D1A5C"/>
    <w:rsid w:val="003D1C7A"/>
    <w:rsid w:val="003D1CED"/>
    <w:rsid w:val="003D1E4C"/>
    <w:rsid w:val="003D1EC0"/>
    <w:rsid w:val="003D206B"/>
    <w:rsid w:val="003D2310"/>
    <w:rsid w:val="003D236C"/>
    <w:rsid w:val="003D2539"/>
    <w:rsid w:val="003D25E6"/>
    <w:rsid w:val="003D3065"/>
    <w:rsid w:val="003D310B"/>
    <w:rsid w:val="003D314E"/>
    <w:rsid w:val="003D351C"/>
    <w:rsid w:val="003D3C31"/>
    <w:rsid w:val="003D3D7B"/>
    <w:rsid w:val="003D4184"/>
    <w:rsid w:val="003D41BC"/>
    <w:rsid w:val="003D4430"/>
    <w:rsid w:val="003D48A0"/>
    <w:rsid w:val="003D49B0"/>
    <w:rsid w:val="003D49E3"/>
    <w:rsid w:val="003D4D45"/>
    <w:rsid w:val="003D4F2B"/>
    <w:rsid w:val="003D5343"/>
    <w:rsid w:val="003D562F"/>
    <w:rsid w:val="003D5781"/>
    <w:rsid w:val="003D5E51"/>
    <w:rsid w:val="003D677E"/>
    <w:rsid w:val="003D6ACA"/>
    <w:rsid w:val="003D6E0F"/>
    <w:rsid w:val="003D71C7"/>
    <w:rsid w:val="003D75EA"/>
    <w:rsid w:val="003E0001"/>
    <w:rsid w:val="003E0630"/>
    <w:rsid w:val="003E068E"/>
    <w:rsid w:val="003E0996"/>
    <w:rsid w:val="003E09F7"/>
    <w:rsid w:val="003E1057"/>
    <w:rsid w:val="003E150E"/>
    <w:rsid w:val="003E1A63"/>
    <w:rsid w:val="003E1AD5"/>
    <w:rsid w:val="003E23B1"/>
    <w:rsid w:val="003E250C"/>
    <w:rsid w:val="003E2B0D"/>
    <w:rsid w:val="003E2E85"/>
    <w:rsid w:val="003E30B3"/>
    <w:rsid w:val="003E322B"/>
    <w:rsid w:val="003E3359"/>
    <w:rsid w:val="003E3394"/>
    <w:rsid w:val="003E367B"/>
    <w:rsid w:val="003E3987"/>
    <w:rsid w:val="003E3FF3"/>
    <w:rsid w:val="003E4C1A"/>
    <w:rsid w:val="003E50D5"/>
    <w:rsid w:val="003E553C"/>
    <w:rsid w:val="003E5672"/>
    <w:rsid w:val="003E5801"/>
    <w:rsid w:val="003E5B82"/>
    <w:rsid w:val="003E5BBA"/>
    <w:rsid w:val="003E5BEA"/>
    <w:rsid w:val="003E6B34"/>
    <w:rsid w:val="003E6E11"/>
    <w:rsid w:val="003E702E"/>
    <w:rsid w:val="003E7085"/>
    <w:rsid w:val="003E71B1"/>
    <w:rsid w:val="003E728F"/>
    <w:rsid w:val="003E76D5"/>
    <w:rsid w:val="003F0039"/>
    <w:rsid w:val="003F0EF8"/>
    <w:rsid w:val="003F12ED"/>
    <w:rsid w:val="003F2264"/>
    <w:rsid w:val="003F237F"/>
    <w:rsid w:val="003F2480"/>
    <w:rsid w:val="003F24AA"/>
    <w:rsid w:val="003F2D89"/>
    <w:rsid w:val="003F3463"/>
    <w:rsid w:val="003F3473"/>
    <w:rsid w:val="003F371C"/>
    <w:rsid w:val="003F37BE"/>
    <w:rsid w:val="003F3C4A"/>
    <w:rsid w:val="003F3FCB"/>
    <w:rsid w:val="003F41CF"/>
    <w:rsid w:val="003F4276"/>
    <w:rsid w:val="003F5278"/>
    <w:rsid w:val="003F5B7E"/>
    <w:rsid w:val="003F5D0F"/>
    <w:rsid w:val="003F6A48"/>
    <w:rsid w:val="003F7922"/>
    <w:rsid w:val="003F7C03"/>
    <w:rsid w:val="004000F5"/>
    <w:rsid w:val="0040152C"/>
    <w:rsid w:val="00402297"/>
    <w:rsid w:val="004024DF"/>
    <w:rsid w:val="00402B9B"/>
    <w:rsid w:val="00403051"/>
    <w:rsid w:val="004037BE"/>
    <w:rsid w:val="00404252"/>
    <w:rsid w:val="00404731"/>
    <w:rsid w:val="00404767"/>
    <w:rsid w:val="00404867"/>
    <w:rsid w:val="00404E7B"/>
    <w:rsid w:val="004051B9"/>
    <w:rsid w:val="00405528"/>
    <w:rsid w:val="004055F0"/>
    <w:rsid w:val="0040610B"/>
    <w:rsid w:val="0040617C"/>
    <w:rsid w:val="0040626B"/>
    <w:rsid w:val="00406412"/>
    <w:rsid w:val="0040667F"/>
    <w:rsid w:val="004068DF"/>
    <w:rsid w:val="00406CEB"/>
    <w:rsid w:val="004075D1"/>
    <w:rsid w:val="00407899"/>
    <w:rsid w:val="00407B97"/>
    <w:rsid w:val="00410448"/>
    <w:rsid w:val="004108C1"/>
    <w:rsid w:val="0041094C"/>
    <w:rsid w:val="00410B78"/>
    <w:rsid w:val="004113D5"/>
    <w:rsid w:val="00412034"/>
    <w:rsid w:val="00412361"/>
    <w:rsid w:val="0041236B"/>
    <w:rsid w:val="00412BF2"/>
    <w:rsid w:val="00412EA8"/>
    <w:rsid w:val="00413611"/>
    <w:rsid w:val="00413630"/>
    <w:rsid w:val="00413F85"/>
    <w:rsid w:val="00414BA3"/>
    <w:rsid w:val="00415C36"/>
    <w:rsid w:val="00415DDD"/>
    <w:rsid w:val="0041656A"/>
    <w:rsid w:val="00416DD6"/>
    <w:rsid w:val="00417258"/>
    <w:rsid w:val="004202A8"/>
    <w:rsid w:val="004204CF"/>
    <w:rsid w:val="00420689"/>
    <w:rsid w:val="00420DE6"/>
    <w:rsid w:val="004214FB"/>
    <w:rsid w:val="00421732"/>
    <w:rsid w:val="0042242F"/>
    <w:rsid w:val="004230EC"/>
    <w:rsid w:val="00423185"/>
    <w:rsid w:val="0042434B"/>
    <w:rsid w:val="004246AA"/>
    <w:rsid w:val="004251E3"/>
    <w:rsid w:val="00425BC9"/>
    <w:rsid w:val="00425C59"/>
    <w:rsid w:val="00425EC9"/>
    <w:rsid w:val="004260F8"/>
    <w:rsid w:val="004266E2"/>
    <w:rsid w:val="0042677C"/>
    <w:rsid w:val="00426E98"/>
    <w:rsid w:val="00427298"/>
    <w:rsid w:val="00427D22"/>
    <w:rsid w:val="00430814"/>
    <w:rsid w:val="00430831"/>
    <w:rsid w:val="00430C2D"/>
    <w:rsid w:val="00430F84"/>
    <w:rsid w:val="004310A2"/>
    <w:rsid w:val="00431756"/>
    <w:rsid w:val="00431869"/>
    <w:rsid w:val="004318C0"/>
    <w:rsid w:val="00431ABA"/>
    <w:rsid w:val="00431B7D"/>
    <w:rsid w:val="00431D4A"/>
    <w:rsid w:val="00431D86"/>
    <w:rsid w:val="00431F6E"/>
    <w:rsid w:val="0043241C"/>
    <w:rsid w:val="00432C68"/>
    <w:rsid w:val="00432E4E"/>
    <w:rsid w:val="00432ECB"/>
    <w:rsid w:val="00432F17"/>
    <w:rsid w:val="004334D5"/>
    <w:rsid w:val="0043381E"/>
    <w:rsid w:val="00433BC5"/>
    <w:rsid w:val="00433F56"/>
    <w:rsid w:val="004343BE"/>
    <w:rsid w:val="004346F3"/>
    <w:rsid w:val="00434716"/>
    <w:rsid w:val="00434B77"/>
    <w:rsid w:val="00435AB7"/>
    <w:rsid w:val="00435BCD"/>
    <w:rsid w:val="00436F98"/>
    <w:rsid w:val="00436FAE"/>
    <w:rsid w:val="004370A2"/>
    <w:rsid w:val="004375FC"/>
    <w:rsid w:val="004377A6"/>
    <w:rsid w:val="004378E3"/>
    <w:rsid w:val="00437994"/>
    <w:rsid w:val="00437B76"/>
    <w:rsid w:val="004403D7"/>
    <w:rsid w:val="0044089C"/>
    <w:rsid w:val="004409A7"/>
    <w:rsid w:val="004416B4"/>
    <w:rsid w:val="00442646"/>
    <w:rsid w:val="00442928"/>
    <w:rsid w:val="004433DC"/>
    <w:rsid w:val="00443CA6"/>
    <w:rsid w:val="00444141"/>
    <w:rsid w:val="00444156"/>
    <w:rsid w:val="00444A2B"/>
    <w:rsid w:val="00444A54"/>
    <w:rsid w:val="00445814"/>
    <w:rsid w:val="00445BC9"/>
    <w:rsid w:val="00445C6F"/>
    <w:rsid w:val="0044602A"/>
    <w:rsid w:val="00446750"/>
    <w:rsid w:val="004467BC"/>
    <w:rsid w:val="00446E42"/>
    <w:rsid w:val="004470FB"/>
    <w:rsid w:val="00447317"/>
    <w:rsid w:val="00447556"/>
    <w:rsid w:val="00447759"/>
    <w:rsid w:val="00447CF5"/>
    <w:rsid w:val="0045083B"/>
    <w:rsid w:val="00450994"/>
    <w:rsid w:val="004517D2"/>
    <w:rsid w:val="004518D4"/>
    <w:rsid w:val="00451CEB"/>
    <w:rsid w:val="00451D0C"/>
    <w:rsid w:val="004526A9"/>
    <w:rsid w:val="00452B0F"/>
    <w:rsid w:val="0045333B"/>
    <w:rsid w:val="00453792"/>
    <w:rsid w:val="004546D0"/>
    <w:rsid w:val="00454960"/>
    <w:rsid w:val="0045521D"/>
    <w:rsid w:val="0045608E"/>
    <w:rsid w:val="0045649C"/>
    <w:rsid w:val="0045684B"/>
    <w:rsid w:val="004576E5"/>
    <w:rsid w:val="00457EA2"/>
    <w:rsid w:val="00460252"/>
    <w:rsid w:val="004604BC"/>
    <w:rsid w:val="004609FE"/>
    <w:rsid w:val="0046107F"/>
    <w:rsid w:val="00461161"/>
    <w:rsid w:val="00461440"/>
    <w:rsid w:val="00461528"/>
    <w:rsid w:val="0046154E"/>
    <w:rsid w:val="00461A1D"/>
    <w:rsid w:val="00461AAE"/>
    <w:rsid w:val="00462018"/>
    <w:rsid w:val="0046262F"/>
    <w:rsid w:val="00462742"/>
    <w:rsid w:val="00462974"/>
    <w:rsid w:val="004629D5"/>
    <w:rsid w:val="00462D91"/>
    <w:rsid w:val="004633C1"/>
    <w:rsid w:val="004634E6"/>
    <w:rsid w:val="00463B56"/>
    <w:rsid w:val="00464357"/>
    <w:rsid w:val="00464937"/>
    <w:rsid w:val="004649A8"/>
    <w:rsid w:val="00464E64"/>
    <w:rsid w:val="00464F95"/>
    <w:rsid w:val="004654F9"/>
    <w:rsid w:val="00465646"/>
    <w:rsid w:val="004657FF"/>
    <w:rsid w:val="004658CE"/>
    <w:rsid w:val="00465DE0"/>
    <w:rsid w:val="00466E86"/>
    <w:rsid w:val="00466FBD"/>
    <w:rsid w:val="004672D7"/>
    <w:rsid w:val="00467496"/>
    <w:rsid w:val="0046787A"/>
    <w:rsid w:val="004678EA"/>
    <w:rsid w:val="004679D9"/>
    <w:rsid w:val="00467BC6"/>
    <w:rsid w:val="00470298"/>
    <w:rsid w:val="0047064E"/>
    <w:rsid w:val="0047102B"/>
    <w:rsid w:val="00471229"/>
    <w:rsid w:val="00471FE8"/>
    <w:rsid w:val="004726C7"/>
    <w:rsid w:val="00472859"/>
    <w:rsid w:val="00472AD8"/>
    <w:rsid w:val="00472C4A"/>
    <w:rsid w:val="0047395C"/>
    <w:rsid w:val="004739BA"/>
    <w:rsid w:val="00473C23"/>
    <w:rsid w:val="00473C73"/>
    <w:rsid w:val="0047472D"/>
    <w:rsid w:val="00474966"/>
    <w:rsid w:val="00474DC9"/>
    <w:rsid w:val="00474E57"/>
    <w:rsid w:val="00475140"/>
    <w:rsid w:val="004751BC"/>
    <w:rsid w:val="004754CE"/>
    <w:rsid w:val="00475A0A"/>
    <w:rsid w:val="00475B7B"/>
    <w:rsid w:val="004764B9"/>
    <w:rsid w:val="00476950"/>
    <w:rsid w:val="00476C72"/>
    <w:rsid w:val="00476ED3"/>
    <w:rsid w:val="00477BB2"/>
    <w:rsid w:val="00477C19"/>
    <w:rsid w:val="00477ED6"/>
    <w:rsid w:val="0048039C"/>
    <w:rsid w:val="00480860"/>
    <w:rsid w:val="00480D44"/>
    <w:rsid w:val="0048169B"/>
    <w:rsid w:val="0048270D"/>
    <w:rsid w:val="00482895"/>
    <w:rsid w:val="00482A32"/>
    <w:rsid w:val="0048329D"/>
    <w:rsid w:val="004832DA"/>
    <w:rsid w:val="004833BF"/>
    <w:rsid w:val="004836B8"/>
    <w:rsid w:val="0048389E"/>
    <w:rsid w:val="004839FD"/>
    <w:rsid w:val="00483DA2"/>
    <w:rsid w:val="00483E3C"/>
    <w:rsid w:val="0048478F"/>
    <w:rsid w:val="004849C0"/>
    <w:rsid w:val="00484A75"/>
    <w:rsid w:val="00484C89"/>
    <w:rsid w:val="00485061"/>
    <w:rsid w:val="004855E7"/>
    <w:rsid w:val="0048563F"/>
    <w:rsid w:val="004859DF"/>
    <w:rsid w:val="00485FF1"/>
    <w:rsid w:val="004860B0"/>
    <w:rsid w:val="0048614B"/>
    <w:rsid w:val="004866BA"/>
    <w:rsid w:val="004866DC"/>
    <w:rsid w:val="0048692A"/>
    <w:rsid w:val="00486AFD"/>
    <w:rsid w:val="00486D14"/>
    <w:rsid w:val="00486DCA"/>
    <w:rsid w:val="0048722F"/>
    <w:rsid w:val="004875A2"/>
    <w:rsid w:val="00487C98"/>
    <w:rsid w:val="0049087D"/>
    <w:rsid w:val="004908CB"/>
    <w:rsid w:val="00490B2A"/>
    <w:rsid w:val="00490C60"/>
    <w:rsid w:val="00490C61"/>
    <w:rsid w:val="00491DCD"/>
    <w:rsid w:val="00492820"/>
    <w:rsid w:val="00492B8D"/>
    <w:rsid w:val="004936A5"/>
    <w:rsid w:val="004937F0"/>
    <w:rsid w:val="004938BF"/>
    <w:rsid w:val="00493E55"/>
    <w:rsid w:val="00493EC7"/>
    <w:rsid w:val="00494BF2"/>
    <w:rsid w:val="00495EFA"/>
    <w:rsid w:val="00496110"/>
    <w:rsid w:val="0049618B"/>
    <w:rsid w:val="00496633"/>
    <w:rsid w:val="00496AC5"/>
    <w:rsid w:val="00497292"/>
    <w:rsid w:val="004979C5"/>
    <w:rsid w:val="00497A68"/>
    <w:rsid w:val="004A0C05"/>
    <w:rsid w:val="004A156A"/>
    <w:rsid w:val="004A18BA"/>
    <w:rsid w:val="004A18F6"/>
    <w:rsid w:val="004A1D4E"/>
    <w:rsid w:val="004A1F55"/>
    <w:rsid w:val="004A1F99"/>
    <w:rsid w:val="004A2124"/>
    <w:rsid w:val="004A2703"/>
    <w:rsid w:val="004A28B9"/>
    <w:rsid w:val="004A2982"/>
    <w:rsid w:val="004A2B63"/>
    <w:rsid w:val="004A3A9A"/>
    <w:rsid w:val="004A3D67"/>
    <w:rsid w:val="004A4CED"/>
    <w:rsid w:val="004A5A9F"/>
    <w:rsid w:val="004A6132"/>
    <w:rsid w:val="004A61BA"/>
    <w:rsid w:val="004A66D5"/>
    <w:rsid w:val="004A696D"/>
    <w:rsid w:val="004A6BC8"/>
    <w:rsid w:val="004A6BE0"/>
    <w:rsid w:val="004A6E3B"/>
    <w:rsid w:val="004A771C"/>
    <w:rsid w:val="004A7D40"/>
    <w:rsid w:val="004A7D52"/>
    <w:rsid w:val="004B1048"/>
    <w:rsid w:val="004B17DD"/>
    <w:rsid w:val="004B18E7"/>
    <w:rsid w:val="004B1A55"/>
    <w:rsid w:val="004B1C9C"/>
    <w:rsid w:val="004B1D1C"/>
    <w:rsid w:val="004B21A3"/>
    <w:rsid w:val="004B2552"/>
    <w:rsid w:val="004B2857"/>
    <w:rsid w:val="004B32DB"/>
    <w:rsid w:val="004B3352"/>
    <w:rsid w:val="004B34C5"/>
    <w:rsid w:val="004B38C4"/>
    <w:rsid w:val="004B397D"/>
    <w:rsid w:val="004B3AF5"/>
    <w:rsid w:val="004B3B01"/>
    <w:rsid w:val="004B3D8E"/>
    <w:rsid w:val="004B42B5"/>
    <w:rsid w:val="004B4568"/>
    <w:rsid w:val="004B4806"/>
    <w:rsid w:val="004B4C04"/>
    <w:rsid w:val="004B4DCE"/>
    <w:rsid w:val="004B5AE9"/>
    <w:rsid w:val="004B5CF8"/>
    <w:rsid w:val="004B5F7F"/>
    <w:rsid w:val="004B69A7"/>
    <w:rsid w:val="004B6D8D"/>
    <w:rsid w:val="004B6F41"/>
    <w:rsid w:val="004B7E47"/>
    <w:rsid w:val="004C0266"/>
    <w:rsid w:val="004C0B27"/>
    <w:rsid w:val="004C0C43"/>
    <w:rsid w:val="004C1422"/>
    <w:rsid w:val="004C1726"/>
    <w:rsid w:val="004C1751"/>
    <w:rsid w:val="004C17F8"/>
    <w:rsid w:val="004C18A6"/>
    <w:rsid w:val="004C1EFB"/>
    <w:rsid w:val="004C26AC"/>
    <w:rsid w:val="004C2874"/>
    <w:rsid w:val="004C293A"/>
    <w:rsid w:val="004C312B"/>
    <w:rsid w:val="004C3191"/>
    <w:rsid w:val="004C3CFD"/>
    <w:rsid w:val="004C3D2A"/>
    <w:rsid w:val="004C45DF"/>
    <w:rsid w:val="004C48A0"/>
    <w:rsid w:val="004C4A42"/>
    <w:rsid w:val="004C4BAC"/>
    <w:rsid w:val="004C584C"/>
    <w:rsid w:val="004C5B35"/>
    <w:rsid w:val="004C5BED"/>
    <w:rsid w:val="004C6892"/>
    <w:rsid w:val="004C68D4"/>
    <w:rsid w:val="004C6DA6"/>
    <w:rsid w:val="004C707D"/>
    <w:rsid w:val="004C70EB"/>
    <w:rsid w:val="004C74FE"/>
    <w:rsid w:val="004C7F4D"/>
    <w:rsid w:val="004D047C"/>
    <w:rsid w:val="004D0F16"/>
    <w:rsid w:val="004D20C4"/>
    <w:rsid w:val="004D3E00"/>
    <w:rsid w:val="004D49FC"/>
    <w:rsid w:val="004D50E6"/>
    <w:rsid w:val="004D5728"/>
    <w:rsid w:val="004D5B44"/>
    <w:rsid w:val="004D5D89"/>
    <w:rsid w:val="004D5E2C"/>
    <w:rsid w:val="004D605B"/>
    <w:rsid w:val="004D62AF"/>
    <w:rsid w:val="004D6829"/>
    <w:rsid w:val="004D6EF7"/>
    <w:rsid w:val="004D711D"/>
    <w:rsid w:val="004D765C"/>
    <w:rsid w:val="004D7ACF"/>
    <w:rsid w:val="004D7FFB"/>
    <w:rsid w:val="004E0065"/>
    <w:rsid w:val="004E0353"/>
    <w:rsid w:val="004E05DF"/>
    <w:rsid w:val="004E078A"/>
    <w:rsid w:val="004E0A5B"/>
    <w:rsid w:val="004E2DD0"/>
    <w:rsid w:val="004E2E2E"/>
    <w:rsid w:val="004E3418"/>
    <w:rsid w:val="004E36B0"/>
    <w:rsid w:val="004E3EE3"/>
    <w:rsid w:val="004E44DB"/>
    <w:rsid w:val="004E4BA4"/>
    <w:rsid w:val="004E4FEC"/>
    <w:rsid w:val="004E55A4"/>
    <w:rsid w:val="004E5706"/>
    <w:rsid w:val="004E5A13"/>
    <w:rsid w:val="004E5AA2"/>
    <w:rsid w:val="004E6364"/>
    <w:rsid w:val="004E68F6"/>
    <w:rsid w:val="004E6DC3"/>
    <w:rsid w:val="004E6E67"/>
    <w:rsid w:val="004E6FD0"/>
    <w:rsid w:val="004E7161"/>
    <w:rsid w:val="004E732D"/>
    <w:rsid w:val="004E742B"/>
    <w:rsid w:val="004E7A80"/>
    <w:rsid w:val="004E7C9B"/>
    <w:rsid w:val="004E7CD9"/>
    <w:rsid w:val="004E7E49"/>
    <w:rsid w:val="004E7F22"/>
    <w:rsid w:val="004F00BC"/>
    <w:rsid w:val="004F08AF"/>
    <w:rsid w:val="004F0976"/>
    <w:rsid w:val="004F0F9A"/>
    <w:rsid w:val="004F0FBB"/>
    <w:rsid w:val="004F15C9"/>
    <w:rsid w:val="004F21D0"/>
    <w:rsid w:val="004F305F"/>
    <w:rsid w:val="004F31A4"/>
    <w:rsid w:val="004F3810"/>
    <w:rsid w:val="004F3B27"/>
    <w:rsid w:val="004F4298"/>
    <w:rsid w:val="004F4C8F"/>
    <w:rsid w:val="004F4D62"/>
    <w:rsid w:val="004F59FF"/>
    <w:rsid w:val="004F5A60"/>
    <w:rsid w:val="004F5AC4"/>
    <w:rsid w:val="004F5BF2"/>
    <w:rsid w:val="004F5EB7"/>
    <w:rsid w:val="004F5EC4"/>
    <w:rsid w:val="004F63B7"/>
    <w:rsid w:val="004F7039"/>
    <w:rsid w:val="00500521"/>
    <w:rsid w:val="00500CB2"/>
    <w:rsid w:val="00500CF0"/>
    <w:rsid w:val="00501152"/>
    <w:rsid w:val="0050168A"/>
    <w:rsid w:val="00501C6B"/>
    <w:rsid w:val="00501DD3"/>
    <w:rsid w:val="0050203B"/>
    <w:rsid w:val="00502E7C"/>
    <w:rsid w:val="00503235"/>
    <w:rsid w:val="00504D3C"/>
    <w:rsid w:val="00505255"/>
    <w:rsid w:val="00505B5A"/>
    <w:rsid w:val="00505D63"/>
    <w:rsid w:val="00505DFA"/>
    <w:rsid w:val="005064D7"/>
    <w:rsid w:val="005067AE"/>
    <w:rsid w:val="005069E0"/>
    <w:rsid w:val="00506C42"/>
    <w:rsid w:val="00507284"/>
    <w:rsid w:val="00507BB2"/>
    <w:rsid w:val="0051037A"/>
    <w:rsid w:val="00510C7F"/>
    <w:rsid w:val="00510FA8"/>
    <w:rsid w:val="00512150"/>
    <w:rsid w:val="00512155"/>
    <w:rsid w:val="00512999"/>
    <w:rsid w:val="005132F8"/>
    <w:rsid w:val="00513541"/>
    <w:rsid w:val="00513B20"/>
    <w:rsid w:val="0051416E"/>
    <w:rsid w:val="00514293"/>
    <w:rsid w:val="00514F16"/>
    <w:rsid w:val="00515796"/>
    <w:rsid w:val="00515FFE"/>
    <w:rsid w:val="005164B3"/>
    <w:rsid w:val="00517C11"/>
    <w:rsid w:val="00517E67"/>
    <w:rsid w:val="00517F42"/>
    <w:rsid w:val="00520F7A"/>
    <w:rsid w:val="00521353"/>
    <w:rsid w:val="0052142D"/>
    <w:rsid w:val="0052216A"/>
    <w:rsid w:val="005224A6"/>
    <w:rsid w:val="005226DB"/>
    <w:rsid w:val="00522B63"/>
    <w:rsid w:val="00522E33"/>
    <w:rsid w:val="005234AE"/>
    <w:rsid w:val="00523729"/>
    <w:rsid w:val="00524644"/>
    <w:rsid w:val="005247D9"/>
    <w:rsid w:val="0052480C"/>
    <w:rsid w:val="00524D76"/>
    <w:rsid w:val="005252F7"/>
    <w:rsid w:val="0052578E"/>
    <w:rsid w:val="00525B5B"/>
    <w:rsid w:val="00526636"/>
    <w:rsid w:val="005267C1"/>
    <w:rsid w:val="00526890"/>
    <w:rsid w:val="00526EE7"/>
    <w:rsid w:val="00526F0F"/>
    <w:rsid w:val="0052706D"/>
    <w:rsid w:val="005277BB"/>
    <w:rsid w:val="005278B5"/>
    <w:rsid w:val="00527FB6"/>
    <w:rsid w:val="00530BC0"/>
    <w:rsid w:val="00530C3B"/>
    <w:rsid w:val="00531253"/>
    <w:rsid w:val="00531312"/>
    <w:rsid w:val="005314A2"/>
    <w:rsid w:val="005316F3"/>
    <w:rsid w:val="00531D56"/>
    <w:rsid w:val="00533290"/>
    <w:rsid w:val="005334D1"/>
    <w:rsid w:val="0053367C"/>
    <w:rsid w:val="00533AF9"/>
    <w:rsid w:val="00533DE8"/>
    <w:rsid w:val="00533E22"/>
    <w:rsid w:val="005346A1"/>
    <w:rsid w:val="00534FE4"/>
    <w:rsid w:val="00535A74"/>
    <w:rsid w:val="00535B5E"/>
    <w:rsid w:val="005366E3"/>
    <w:rsid w:val="00536A16"/>
    <w:rsid w:val="00536C9A"/>
    <w:rsid w:val="00536F6A"/>
    <w:rsid w:val="00537172"/>
    <w:rsid w:val="005372FD"/>
    <w:rsid w:val="005374A7"/>
    <w:rsid w:val="00537655"/>
    <w:rsid w:val="00537ED3"/>
    <w:rsid w:val="0054067D"/>
    <w:rsid w:val="00540EB1"/>
    <w:rsid w:val="005417E5"/>
    <w:rsid w:val="00541FB5"/>
    <w:rsid w:val="005421D6"/>
    <w:rsid w:val="00542516"/>
    <w:rsid w:val="00542984"/>
    <w:rsid w:val="00542B76"/>
    <w:rsid w:val="00542C2C"/>
    <w:rsid w:val="0054405C"/>
    <w:rsid w:val="00544F6E"/>
    <w:rsid w:val="00545710"/>
    <w:rsid w:val="005462F0"/>
    <w:rsid w:val="00546443"/>
    <w:rsid w:val="00546A49"/>
    <w:rsid w:val="00546C07"/>
    <w:rsid w:val="005470A2"/>
    <w:rsid w:val="0054722B"/>
    <w:rsid w:val="00547379"/>
    <w:rsid w:val="005474E1"/>
    <w:rsid w:val="00547609"/>
    <w:rsid w:val="00547F0B"/>
    <w:rsid w:val="0055022B"/>
    <w:rsid w:val="00550332"/>
    <w:rsid w:val="005503CD"/>
    <w:rsid w:val="00550668"/>
    <w:rsid w:val="00550A4D"/>
    <w:rsid w:val="00550B8A"/>
    <w:rsid w:val="00550EDA"/>
    <w:rsid w:val="005519A1"/>
    <w:rsid w:val="00551E85"/>
    <w:rsid w:val="00551FFD"/>
    <w:rsid w:val="005529DD"/>
    <w:rsid w:val="00552E56"/>
    <w:rsid w:val="00553986"/>
    <w:rsid w:val="00553CB2"/>
    <w:rsid w:val="00553CCD"/>
    <w:rsid w:val="00553EC1"/>
    <w:rsid w:val="00554048"/>
    <w:rsid w:val="005540FC"/>
    <w:rsid w:val="0055433A"/>
    <w:rsid w:val="00554894"/>
    <w:rsid w:val="00554A23"/>
    <w:rsid w:val="00554CCF"/>
    <w:rsid w:val="0055536B"/>
    <w:rsid w:val="005554F9"/>
    <w:rsid w:val="00555D8B"/>
    <w:rsid w:val="00555F72"/>
    <w:rsid w:val="00555F81"/>
    <w:rsid w:val="0055686C"/>
    <w:rsid w:val="00556A14"/>
    <w:rsid w:val="00556FD0"/>
    <w:rsid w:val="005573AA"/>
    <w:rsid w:val="00557A09"/>
    <w:rsid w:val="00557BC2"/>
    <w:rsid w:val="005604DF"/>
    <w:rsid w:val="0056087E"/>
    <w:rsid w:val="00560A3C"/>
    <w:rsid w:val="00561089"/>
    <w:rsid w:val="00561A13"/>
    <w:rsid w:val="00561A20"/>
    <w:rsid w:val="00561E2F"/>
    <w:rsid w:val="00561FE6"/>
    <w:rsid w:val="00562019"/>
    <w:rsid w:val="0056201F"/>
    <w:rsid w:val="00562033"/>
    <w:rsid w:val="00562289"/>
    <w:rsid w:val="0056231C"/>
    <w:rsid w:val="00562404"/>
    <w:rsid w:val="005626B2"/>
    <w:rsid w:val="00562A82"/>
    <w:rsid w:val="00562AA2"/>
    <w:rsid w:val="00562C79"/>
    <w:rsid w:val="00562D12"/>
    <w:rsid w:val="005634C7"/>
    <w:rsid w:val="0056372C"/>
    <w:rsid w:val="00563763"/>
    <w:rsid w:val="00563888"/>
    <w:rsid w:val="0056434F"/>
    <w:rsid w:val="0056469E"/>
    <w:rsid w:val="005647D1"/>
    <w:rsid w:val="005648FB"/>
    <w:rsid w:val="005649F7"/>
    <w:rsid w:val="00565B85"/>
    <w:rsid w:val="005663E5"/>
    <w:rsid w:val="005667A8"/>
    <w:rsid w:val="00566A50"/>
    <w:rsid w:val="00566C99"/>
    <w:rsid w:val="00566CB5"/>
    <w:rsid w:val="00566D8A"/>
    <w:rsid w:val="00567955"/>
    <w:rsid w:val="00567F54"/>
    <w:rsid w:val="0057089E"/>
    <w:rsid w:val="0057091A"/>
    <w:rsid w:val="00571429"/>
    <w:rsid w:val="0057167A"/>
    <w:rsid w:val="00571824"/>
    <w:rsid w:val="00571AF6"/>
    <w:rsid w:val="00571B12"/>
    <w:rsid w:val="00571D60"/>
    <w:rsid w:val="005727AA"/>
    <w:rsid w:val="00573432"/>
    <w:rsid w:val="005737E1"/>
    <w:rsid w:val="00573829"/>
    <w:rsid w:val="00573EE5"/>
    <w:rsid w:val="00574A9E"/>
    <w:rsid w:val="00574E7D"/>
    <w:rsid w:val="00575507"/>
    <w:rsid w:val="0057568F"/>
    <w:rsid w:val="00575762"/>
    <w:rsid w:val="0057583E"/>
    <w:rsid w:val="005767BA"/>
    <w:rsid w:val="005767C0"/>
    <w:rsid w:val="005768DA"/>
    <w:rsid w:val="00577373"/>
    <w:rsid w:val="005775F0"/>
    <w:rsid w:val="0057769A"/>
    <w:rsid w:val="00580462"/>
    <w:rsid w:val="00580487"/>
    <w:rsid w:val="00580937"/>
    <w:rsid w:val="00580A4F"/>
    <w:rsid w:val="00580A88"/>
    <w:rsid w:val="00580ABB"/>
    <w:rsid w:val="00580F8D"/>
    <w:rsid w:val="0058110F"/>
    <w:rsid w:val="00582515"/>
    <w:rsid w:val="00582A14"/>
    <w:rsid w:val="0058314F"/>
    <w:rsid w:val="00583176"/>
    <w:rsid w:val="005842DF"/>
    <w:rsid w:val="005846A3"/>
    <w:rsid w:val="00585012"/>
    <w:rsid w:val="005851FE"/>
    <w:rsid w:val="00585292"/>
    <w:rsid w:val="00585524"/>
    <w:rsid w:val="00585B79"/>
    <w:rsid w:val="00585CEB"/>
    <w:rsid w:val="005861CD"/>
    <w:rsid w:val="00586A3E"/>
    <w:rsid w:val="00586A65"/>
    <w:rsid w:val="00586BD0"/>
    <w:rsid w:val="00586C2D"/>
    <w:rsid w:val="0058716A"/>
    <w:rsid w:val="0058762D"/>
    <w:rsid w:val="00587677"/>
    <w:rsid w:val="00587D5E"/>
    <w:rsid w:val="00587DD0"/>
    <w:rsid w:val="0059026F"/>
    <w:rsid w:val="0059089A"/>
    <w:rsid w:val="00590B2D"/>
    <w:rsid w:val="00590C17"/>
    <w:rsid w:val="00590CFE"/>
    <w:rsid w:val="00591323"/>
    <w:rsid w:val="005913F6"/>
    <w:rsid w:val="0059160D"/>
    <w:rsid w:val="00591716"/>
    <w:rsid w:val="00591A4C"/>
    <w:rsid w:val="00591DF4"/>
    <w:rsid w:val="005921F8"/>
    <w:rsid w:val="005925E7"/>
    <w:rsid w:val="00592CC2"/>
    <w:rsid w:val="00592E87"/>
    <w:rsid w:val="0059365D"/>
    <w:rsid w:val="0059373F"/>
    <w:rsid w:val="005939DB"/>
    <w:rsid w:val="00593E35"/>
    <w:rsid w:val="00594173"/>
    <w:rsid w:val="0059433C"/>
    <w:rsid w:val="005945D1"/>
    <w:rsid w:val="005948A5"/>
    <w:rsid w:val="00594A09"/>
    <w:rsid w:val="00594BEF"/>
    <w:rsid w:val="00595835"/>
    <w:rsid w:val="00596328"/>
    <w:rsid w:val="005963ED"/>
    <w:rsid w:val="005969EC"/>
    <w:rsid w:val="00596B92"/>
    <w:rsid w:val="005971E4"/>
    <w:rsid w:val="00597652"/>
    <w:rsid w:val="00597869"/>
    <w:rsid w:val="00597A44"/>
    <w:rsid w:val="00597CDC"/>
    <w:rsid w:val="005A086F"/>
    <w:rsid w:val="005A1106"/>
    <w:rsid w:val="005A1209"/>
    <w:rsid w:val="005A12A2"/>
    <w:rsid w:val="005A176E"/>
    <w:rsid w:val="005A17C6"/>
    <w:rsid w:val="005A1833"/>
    <w:rsid w:val="005A1A02"/>
    <w:rsid w:val="005A1D62"/>
    <w:rsid w:val="005A1E8C"/>
    <w:rsid w:val="005A249B"/>
    <w:rsid w:val="005A2724"/>
    <w:rsid w:val="005A2B6A"/>
    <w:rsid w:val="005A2D9D"/>
    <w:rsid w:val="005A3153"/>
    <w:rsid w:val="005A36DF"/>
    <w:rsid w:val="005A3E7F"/>
    <w:rsid w:val="005A3F9F"/>
    <w:rsid w:val="005A4371"/>
    <w:rsid w:val="005A4446"/>
    <w:rsid w:val="005A4E8C"/>
    <w:rsid w:val="005A5C6D"/>
    <w:rsid w:val="005A5F18"/>
    <w:rsid w:val="005A635B"/>
    <w:rsid w:val="005A722A"/>
    <w:rsid w:val="005A7B14"/>
    <w:rsid w:val="005B08CD"/>
    <w:rsid w:val="005B0BA7"/>
    <w:rsid w:val="005B0D58"/>
    <w:rsid w:val="005B17BF"/>
    <w:rsid w:val="005B207F"/>
    <w:rsid w:val="005B239F"/>
    <w:rsid w:val="005B23E7"/>
    <w:rsid w:val="005B2E5B"/>
    <w:rsid w:val="005B33BD"/>
    <w:rsid w:val="005B3601"/>
    <w:rsid w:val="005B3742"/>
    <w:rsid w:val="005B38B1"/>
    <w:rsid w:val="005B3C64"/>
    <w:rsid w:val="005B4738"/>
    <w:rsid w:val="005B4AB7"/>
    <w:rsid w:val="005B4C06"/>
    <w:rsid w:val="005B4D89"/>
    <w:rsid w:val="005B6DAC"/>
    <w:rsid w:val="005C0031"/>
    <w:rsid w:val="005C0208"/>
    <w:rsid w:val="005C0489"/>
    <w:rsid w:val="005C061D"/>
    <w:rsid w:val="005C092D"/>
    <w:rsid w:val="005C1097"/>
    <w:rsid w:val="005C1181"/>
    <w:rsid w:val="005C1C24"/>
    <w:rsid w:val="005C21F9"/>
    <w:rsid w:val="005C227A"/>
    <w:rsid w:val="005C2F52"/>
    <w:rsid w:val="005C36B7"/>
    <w:rsid w:val="005C3751"/>
    <w:rsid w:val="005C3D7A"/>
    <w:rsid w:val="005C3E07"/>
    <w:rsid w:val="005C3FB3"/>
    <w:rsid w:val="005C43CD"/>
    <w:rsid w:val="005C45E9"/>
    <w:rsid w:val="005C4D7E"/>
    <w:rsid w:val="005C4EFE"/>
    <w:rsid w:val="005C4FCC"/>
    <w:rsid w:val="005C54F1"/>
    <w:rsid w:val="005C55A0"/>
    <w:rsid w:val="005C57A5"/>
    <w:rsid w:val="005C5E36"/>
    <w:rsid w:val="005C638F"/>
    <w:rsid w:val="005C63DE"/>
    <w:rsid w:val="005C6AB1"/>
    <w:rsid w:val="005C6EA9"/>
    <w:rsid w:val="005C73DA"/>
    <w:rsid w:val="005C78B6"/>
    <w:rsid w:val="005C79FE"/>
    <w:rsid w:val="005C7E4E"/>
    <w:rsid w:val="005D09F9"/>
    <w:rsid w:val="005D0AA3"/>
    <w:rsid w:val="005D0C7C"/>
    <w:rsid w:val="005D11BA"/>
    <w:rsid w:val="005D1E58"/>
    <w:rsid w:val="005D1F19"/>
    <w:rsid w:val="005D23D9"/>
    <w:rsid w:val="005D2893"/>
    <w:rsid w:val="005D2A7C"/>
    <w:rsid w:val="005D2D37"/>
    <w:rsid w:val="005D2DFF"/>
    <w:rsid w:val="005D31F9"/>
    <w:rsid w:val="005D3836"/>
    <w:rsid w:val="005D391D"/>
    <w:rsid w:val="005D39A9"/>
    <w:rsid w:val="005D3C27"/>
    <w:rsid w:val="005D4876"/>
    <w:rsid w:val="005D4969"/>
    <w:rsid w:val="005D4EE8"/>
    <w:rsid w:val="005D530E"/>
    <w:rsid w:val="005D53DA"/>
    <w:rsid w:val="005D6A37"/>
    <w:rsid w:val="005D6CF6"/>
    <w:rsid w:val="005D77B1"/>
    <w:rsid w:val="005D7C90"/>
    <w:rsid w:val="005E0185"/>
    <w:rsid w:val="005E1D86"/>
    <w:rsid w:val="005E29BA"/>
    <w:rsid w:val="005E31C0"/>
    <w:rsid w:val="005E35A7"/>
    <w:rsid w:val="005E365C"/>
    <w:rsid w:val="005E396C"/>
    <w:rsid w:val="005E3C0E"/>
    <w:rsid w:val="005E4145"/>
    <w:rsid w:val="005E4196"/>
    <w:rsid w:val="005E4ACF"/>
    <w:rsid w:val="005E580D"/>
    <w:rsid w:val="005E5A0C"/>
    <w:rsid w:val="005E5B31"/>
    <w:rsid w:val="005E60F1"/>
    <w:rsid w:val="005E7118"/>
    <w:rsid w:val="005E712D"/>
    <w:rsid w:val="005E788F"/>
    <w:rsid w:val="005E7EF4"/>
    <w:rsid w:val="005F05BB"/>
    <w:rsid w:val="005F05CB"/>
    <w:rsid w:val="005F0D03"/>
    <w:rsid w:val="005F11BA"/>
    <w:rsid w:val="005F153D"/>
    <w:rsid w:val="005F1749"/>
    <w:rsid w:val="005F1945"/>
    <w:rsid w:val="005F1EA3"/>
    <w:rsid w:val="005F24FD"/>
    <w:rsid w:val="005F2BD0"/>
    <w:rsid w:val="005F2D35"/>
    <w:rsid w:val="005F2D66"/>
    <w:rsid w:val="005F3D39"/>
    <w:rsid w:val="005F507E"/>
    <w:rsid w:val="005F5129"/>
    <w:rsid w:val="005F5DC1"/>
    <w:rsid w:val="005F5E61"/>
    <w:rsid w:val="005F7076"/>
    <w:rsid w:val="005F72F0"/>
    <w:rsid w:val="005F7617"/>
    <w:rsid w:val="005F7A16"/>
    <w:rsid w:val="005F7B65"/>
    <w:rsid w:val="005F7BBE"/>
    <w:rsid w:val="006004C3"/>
    <w:rsid w:val="00600894"/>
    <w:rsid w:val="00600ADB"/>
    <w:rsid w:val="0060125B"/>
    <w:rsid w:val="006019A2"/>
    <w:rsid w:val="00601B3B"/>
    <w:rsid w:val="00601BA7"/>
    <w:rsid w:val="0060204C"/>
    <w:rsid w:val="006023F0"/>
    <w:rsid w:val="00602587"/>
    <w:rsid w:val="006025BD"/>
    <w:rsid w:val="006026FA"/>
    <w:rsid w:val="006027FA"/>
    <w:rsid w:val="00602CAB"/>
    <w:rsid w:val="00604655"/>
    <w:rsid w:val="006052CD"/>
    <w:rsid w:val="0060551E"/>
    <w:rsid w:val="00605C00"/>
    <w:rsid w:val="00605C2F"/>
    <w:rsid w:val="0060616C"/>
    <w:rsid w:val="006069B1"/>
    <w:rsid w:val="006073DC"/>
    <w:rsid w:val="006077D8"/>
    <w:rsid w:val="00607AC2"/>
    <w:rsid w:val="00607DB0"/>
    <w:rsid w:val="0061051D"/>
    <w:rsid w:val="0061082D"/>
    <w:rsid w:val="00611170"/>
    <w:rsid w:val="0061141E"/>
    <w:rsid w:val="00611922"/>
    <w:rsid w:val="00611D3D"/>
    <w:rsid w:val="006121BA"/>
    <w:rsid w:val="006122E2"/>
    <w:rsid w:val="006124C0"/>
    <w:rsid w:val="006129C1"/>
    <w:rsid w:val="00612AC2"/>
    <w:rsid w:val="00612FB7"/>
    <w:rsid w:val="0061313A"/>
    <w:rsid w:val="00614200"/>
    <w:rsid w:val="00614B98"/>
    <w:rsid w:val="00614C9C"/>
    <w:rsid w:val="0061540A"/>
    <w:rsid w:val="0061567A"/>
    <w:rsid w:val="00616108"/>
    <w:rsid w:val="006161E6"/>
    <w:rsid w:val="0061649D"/>
    <w:rsid w:val="00616BBF"/>
    <w:rsid w:val="006171CD"/>
    <w:rsid w:val="006171F7"/>
    <w:rsid w:val="006173DD"/>
    <w:rsid w:val="006176DE"/>
    <w:rsid w:val="0061772D"/>
    <w:rsid w:val="0061784A"/>
    <w:rsid w:val="00617E7F"/>
    <w:rsid w:val="0062033B"/>
    <w:rsid w:val="00621139"/>
    <w:rsid w:val="00621175"/>
    <w:rsid w:val="006215F7"/>
    <w:rsid w:val="00621787"/>
    <w:rsid w:val="006217CC"/>
    <w:rsid w:val="00621A8D"/>
    <w:rsid w:val="00621BC0"/>
    <w:rsid w:val="00622027"/>
    <w:rsid w:val="0062258C"/>
    <w:rsid w:val="0062275B"/>
    <w:rsid w:val="006228A8"/>
    <w:rsid w:val="00622C55"/>
    <w:rsid w:val="00622DB5"/>
    <w:rsid w:val="00624054"/>
    <w:rsid w:val="0062499A"/>
    <w:rsid w:val="00624D79"/>
    <w:rsid w:val="00624E7C"/>
    <w:rsid w:val="00624F89"/>
    <w:rsid w:val="006255E3"/>
    <w:rsid w:val="006258B9"/>
    <w:rsid w:val="0062598D"/>
    <w:rsid w:val="00625D3C"/>
    <w:rsid w:val="00626162"/>
    <w:rsid w:val="006263AD"/>
    <w:rsid w:val="00626585"/>
    <w:rsid w:val="00626BE7"/>
    <w:rsid w:val="00626F7A"/>
    <w:rsid w:val="00627877"/>
    <w:rsid w:val="00627954"/>
    <w:rsid w:val="00627A1B"/>
    <w:rsid w:val="00627E0A"/>
    <w:rsid w:val="00631258"/>
    <w:rsid w:val="006314C8"/>
    <w:rsid w:val="0063184E"/>
    <w:rsid w:val="00631A3D"/>
    <w:rsid w:val="00631E76"/>
    <w:rsid w:val="00632172"/>
    <w:rsid w:val="00632445"/>
    <w:rsid w:val="00632AD6"/>
    <w:rsid w:val="006331ED"/>
    <w:rsid w:val="00633530"/>
    <w:rsid w:val="006337E8"/>
    <w:rsid w:val="00633907"/>
    <w:rsid w:val="00634139"/>
    <w:rsid w:val="00634855"/>
    <w:rsid w:val="00634D43"/>
    <w:rsid w:val="00635740"/>
    <w:rsid w:val="0063574C"/>
    <w:rsid w:val="00635ACF"/>
    <w:rsid w:val="00635E42"/>
    <w:rsid w:val="00636116"/>
    <w:rsid w:val="00636783"/>
    <w:rsid w:val="00636902"/>
    <w:rsid w:val="00636F7C"/>
    <w:rsid w:val="00637244"/>
    <w:rsid w:val="00637C98"/>
    <w:rsid w:val="00637F40"/>
    <w:rsid w:val="006401E3"/>
    <w:rsid w:val="006402BB"/>
    <w:rsid w:val="00640666"/>
    <w:rsid w:val="0064094E"/>
    <w:rsid w:val="00640EF3"/>
    <w:rsid w:val="00640F50"/>
    <w:rsid w:val="0064107D"/>
    <w:rsid w:val="00641663"/>
    <w:rsid w:val="00641A22"/>
    <w:rsid w:val="00641BDA"/>
    <w:rsid w:val="006425E0"/>
    <w:rsid w:val="0064289D"/>
    <w:rsid w:val="00642C28"/>
    <w:rsid w:val="00643372"/>
    <w:rsid w:val="00643455"/>
    <w:rsid w:val="006434AF"/>
    <w:rsid w:val="00643E80"/>
    <w:rsid w:val="00644497"/>
    <w:rsid w:val="00645217"/>
    <w:rsid w:val="00645577"/>
    <w:rsid w:val="006459AC"/>
    <w:rsid w:val="00646248"/>
    <w:rsid w:val="00646BC0"/>
    <w:rsid w:val="006509DC"/>
    <w:rsid w:val="006512D4"/>
    <w:rsid w:val="006517D8"/>
    <w:rsid w:val="00652626"/>
    <w:rsid w:val="00653128"/>
    <w:rsid w:val="0065348E"/>
    <w:rsid w:val="00653531"/>
    <w:rsid w:val="00653585"/>
    <w:rsid w:val="006539A0"/>
    <w:rsid w:val="00653CEC"/>
    <w:rsid w:val="00654113"/>
    <w:rsid w:val="00654D5F"/>
    <w:rsid w:val="00654E5A"/>
    <w:rsid w:val="006551ED"/>
    <w:rsid w:val="0065598D"/>
    <w:rsid w:val="00655A23"/>
    <w:rsid w:val="00655D08"/>
    <w:rsid w:val="00655EEC"/>
    <w:rsid w:val="00656428"/>
    <w:rsid w:val="0065667C"/>
    <w:rsid w:val="006571BF"/>
    <w:rsid w:val="00657316"/>
    <w:rsid w:val="0065773E"/>
    <w:rsid w:val="00660351"/>
    <w:rsid w:val="00660382"/>
    <w:rsid w:val="006605B4"/>
    <w:rsid w:val="00660743"/>
    <w:rsid w:val="00660AE5"/>
    <w:rsid w:val="00660E23"/>
    <w:rsid w:val="006615FC"/>
    <w:rsid w:val="00661E05"/>
    <w:rsid w:val="006622D1"/>
    <w:rsid w:val="006625BE"/>
    <w:rsid w:val="006628E8"/>
    <w:rsid w:val="00662EB2"/>
    <w:rsid w:val="006633D2"/>
    <w:rsid w:val="00663409"/>
    <w:rsid w:val="00663670"/>
    <w:rsid w:val="006647EC"/>
    <w:rsid w:val="00664A1F"/>
    <w:rsid w:val="00664BA6"/>
    <w:rsid w:val="00664DE1"/>
    <w:rsid w:val="006656A3"/>
    <w:rsid w:val="00665A5C"/>
    <w:rsid w:val="00665FC7"/>
    <w:rsid w:val="00666532"/>
    <w:rsid w:val="00666664"/>
    <w:rsid w:val="00666E76"/>
    <w:rsid w:val="00667154"/>
    <w:rsid w:val="00667337"/>
    <w:rsid w:val="006677BA"/>
    <w:rsid w:val="00667B05"/>
    <w:rsid w:val="0067076C"/>
    <w:rsid w:val="00670A0D"/>
    <w:rsid w:val="006715A9"/>
    <w:rsid w:val="006715B8"/>
    <w:rsid w:val="00671835"/>
    <w:rsid w:val="00671A0F"/>
    <w:rsid w:val="00671BAC"/>
    <w:rsid w:val="006728A4"/>
    <w:rsid w:val="00672B5F"/>
    <w:rsid w:val="00672DEA"/>
    <w:rsid w:val="00672F0F"/>
    <w:rsid w:val="006730C1"/>
    <w:rsid w:val="006741D9"/>
    <w:rsid w:val="006744C9"/>
    <w:rsid w:val="00674747"/>
    <w:rsid w:val="00674A83"/>
    <w:rsid w:val="00674B0D"/>
    <w:rsid w:val="00674D18"/>
    <w:rsid w:val="00675636"/>
    <w:rsid w:val="00675B41"/>
    <w:rsid w:val="006765B7"/>
    <w:rsid w:val="0067661B"/>
    <w:rsid w:val="00676DAA"/>
    <w:rsid w:val="00677EC6"/>
    <w:rsid w:val="00677F22"/>
    <w:rsid w:val="00680108"/>
    <w:rsid w:val="00680216"/>
    <w:rsid w:val="006802D5"/>
    <w:rsid w:val="00680577"/>
    <w:rsid w:val="00680878"/>
    <w:rsid w:val="00680BBF"/>
    <w:rsid w:val="00680BC1"/>
    <w:rsid w:val="0068117D"/>
    <w:rsid w:val="0068141F"/>
    <w:rsid w:val="00681653"/>
    <w:rsid w:val="00681EDE"/>
    <w:rsid w:val="006822F8"/>
    <w:rsid w:val="00683130"/>
    <w:rsid w:val="006834C8"/>
    <w:rsid w:val="006837C6"/>
    <w:rsid w:val="00683E02"/>
    <w:rsid w:val="006841C6"/>
    <w:rsid w:val="0068429C"/>
    <w:rsid w:val="006844B3"/>
    <w:rsid w:val="0068503A"/>
    <w:rsid w:val="00685987"/>
    <w:rsid w:val="006860A9"/>
    <w:rsid w:val="00686239"/>
    <w:rsid w:val="006867DA"/>
    <w:rsid w:val="006868EB"/>
    <w:rsid w:val="00686B6F"/>
    <w:rsid w:val="00686FCB"/>
    <w:rsid w:val="00687192"/>
    <w:rsid w:val="00687216"/>
    <w:rsid w:val="0068771D"/>
    <w:rsid w:val="00687808"/>
    <w:rsid w:val="006879E2"/>
    <w:rsid w:val="00687DF7"/>
    <w:rsid w:val="006906ED"/>
    <w:rsid w:val="00690BC1"/>
    <w:rsid w:val="00690D67"/>
    <w:rsid w:val="006915AA"/>
    <w:rsid w:val="00691ADC"/>
    <w:rsid w:val="00691DF8"/>
    <w:rsid w:val="00691EA8"/>
    <w:rsid w:val="00692881"/>
    <w:rsid w:val="006929CB"/>
    <w:rsid w:val="00692D9D"/>
    <w:rsid w:val="00692F64"/>
    <w:rsid w:val="00692FA2"/>
    <w:rsid w:val="00693EC1"/>
    <w:rsid w:val="006940E1"/>
    <w:rsid w:val="006949C9"/>
    <w:rsid w:val="006957C2"/>
    <w:rsid w:val="00695CC0"/>
    <w:rsid w:val="00695F00"/>
    <w:rsid w:val="00696485"/>
    <w:rsid w:val="00696739"/>
    <w:rsid w:val="006967BE"/>
    <w:rsid w:val="00697783"/>
    <w:rsid w:val="0069787D"/>
    <w:rsid w:val="00697B1C"/>
    <w:rsid w:val="006A0122"/>
    <w:rsid w:val="006A0B28"/>
    <w:rsid w:val="006A0CC6"/>
    <w:rsid w:val="006A103C"/>
    <w:rsid w:val="006A1133"/>
    <w:rsid w:val="006A1816"/>
    <w:rsid w:val="006A1F25"/>
    <w:rsid w:val="006A20C1"/>
    <w:rsid w:val="006A2B7B"/>
    <w:rsid w:val="006A2FC8"/>
    <w:rsid w:val="006A42B4"/>
    <w:rsid w:val="006A43B2"/>
    <w:rsid w:val="006A47B5"/>
    <w:rsid w:val="006A4AC3"/>
    <w:rsid w:val="006A5D8A"/>
    <w:rsid w:val="006A5F39"/>
    <w:rsid w:val="006A5F9A"/>
    <w:rsid w:val="006A6307"/>
    <w:rsid w:val="006A647C"/>
    <w:rsid w:val="006A67AA"/>
    <w:rsid w:val="006A6985"/>
    <w:rsid w:val="006A6DEB"/>
    <w:rsid w:val="006A7D95"/>
    <w:rsid w:val="006B00A9"/>
    <w:rsid w:val="006B0A4D"/>
    <w:rsid w:val="006B12FF"/>
    <w:rsid w:val="006B179C"/>
    <w:rsid w:val="006B1C3A"/>
    <w:rsid w:val="006B2107"/>
    <w:rsid w:val="006B25EF"/>
    <w:rsid w:val="006B2914"/>
    <w:rsid w:val="006B2C13"/>
    <w:rsid w:val="006B2C1B"/>
    <w:rsid w:val="006B36C0"/>
    <w:rsid w:val="006B3883"/>
    <w:rsid w:val="006B4824"/>
    <w:rsid w:val="006B5B2B"/>
    <w:rsid w:val="006B645A"/>
    <w:rsid w:val="006B6494"/>
    <w:rsid w:val="006B6A68"/>
    <w:rsid w:val="006B7315"/>
    <w:rsid w:val="006B7A01"/>
    <w:rsid w:val="006C0087"/>
    <w:rsid w:val="006C05D8"/>
    <w:rsid w:val="006C0911"/>
    <w:rsid w:val="006C0C11"/>
    <w:rsid w:val="006C1337"/>
    <w:rsid w:val="006C1EBC"/>
    <w:rsid w:val="006C2344"/>
    <w:rsid w:val="006C238B"/>
    <w:rsid w:val="006C31D0"/>
    <w:rsid w:val="006C39E8"/>
    <w:rsid w:val="006C4398"/>
    <w:rsid w:val="006C4513"/>
    <w:rsid w:val="006C531D"/>
    <w:rsid w:val="006C5696"/>
    <w:rsid w:val="006C5773"/>
    <w:rsid w:val="006C5EB1"/>
    <w:rsid w:val="006C5FD4"/>
    <w:rsid w:val="006C6AEF"/>
    <w:rsid w:val="006C6D3D"/>
    <w:rsid w:val="006C6E8B"/>
    <w:rsid w:val="006C70ED"/>
    <w:rsid w:val="006C7263"/>
    <w:rsid w:val="006C7563"/>
    <w:rsid w:val="006C7ACD"/>
    <w:rsid w:val="006D0023"/>
    <w:rsid w:val="006D034F"/>
    <w:rsid w:val="006D165B"/>
    <w:rsid w:val="006D1893"/>
    <w:rsid w:val="006D1D3F"/>
    <w:rsid w:val="006D3607"/>
    <w:rsid w:val="006D3A37"/>
    <w:rsid w:val="006D4A5C"/>
    <w:rsid w:val="006D4B68"/>
    <w:rsid w:val="006D51A0"/>
    <w:rsid w:val="006D5430"/>
    <w:rsid w:val="006D5703"/>
    <w:rsid w:val="006D5726"/>
    <w:rsid w:val="006D5820"/>
    <w:rsid w:val="006D5C0F"/>
    <w:rsid w:val="006D6460"/>
    <w:rsid w:val="006D6873"/>
    <w:rsid w:val="006D695F"/>
    <w:rsid w:val="006D6F69"/>
    <w:rsid w:val="006D7373"/>
    <w:rsid w:val="006D7424"/>
    <w:rsid w:val="006D7D5F"/>
    <w:rsid w:val="006E050B"/>
    <w:rsid w:val="006E158F"/>
    <w:rsid w:val="006E2981"/>
    <w:rsid w:val="006E299F"/>
    <w:rsid w:val="006E32FA"/>
    <w:rsid w:val="006E3617"/>
    <w:rsid w:val="006E38B3"/>
    <w:rsid w:val="006E3FDD"/>
    <w:rsid w:val="006E4D0F"/>
    <w:rsid w:val="006E4DEB"/>
    <w:rsid w:val="006E5287"/>
    <w:rsid w:val="006E578A"/>
    <w:rsid w:val="006E59D7"/>
    <w:rsid w:val="006E5CB1"/>
    <w:rsid w:val="006E5F86"/>
    <w:rsid w:val="006E6328"/>
    <w:rsid w:val="006E6DE3"/>
    <w:rsid w:val="006E72CA"/>
    <w:rsid w:val="006E7418"/>
    <w:rsid w:val="006E7AEB"/>
    <w:rsid w:val="006E7B5F"/>
    <w:rsid w:val="006E7F02"/>
    <w:rsid w:val="006F0526"/>
    <w:rsid w:val="006F08D4"/>
    <w:rsid w:val="006F0978"/>
    <w:rsid w:val="006F10E0"/>
    <w:rsid w:val="006F1254"/>
    <w:rsid w:val="006F1717"/>
    <w:rsid w:val="006F1AE9"/>
    <w:rsid w:val="006F1F12"/>
    <w:rsid w:val="006F20F9"/>
    <w:rsid w:val="006F22DA"/>
    <w:rsid w:val="006F24A4"/>
    <w:rsid w:val="006F2A3C"/>
    <w:rsid w:val="006F2E19"/>
    <w:rsid w:val="006F2E3E"/>
    <w:rsid w:val="006F328F"/>
    <w:rsid w:val="006F33EF"/>
    <w:rsid w:val="006F34B7"/>
    <w:rsid w:val="006F34C4"/>
    <w:rsid w:val="006F375F"/>
    <w:rsid w:val="006F37D3"/>
    <w:rsid w:val="006F40F1"/>
    <w:rsid w:val="006F42F8"/>
    <w:rsid w:val="006F4308"/>
    <w:rsid w:val="006F4835"/>
    <w:rsid w:val="006F4CBD"/>
    <w:rsid w:val="006F4E3B"/>
    <w:rsid w:val="006F4EAC"/>
    <w:rsid w:val="006F5479"/>
    <w:rsid w:val="006F5584"/>
    <w:rsid w:val="006F5590"/>
    <w:rsid w:val="006F5B68"/>
    <w:rsid w:val="006F5E8A"/>
    <w:rsid w:val="006F68D6"/>
    <w:rsid w:val="006F6D06"/>
    <w:rsid w:val="006F7013"/>
    <w:rsid w:val="006F748A"/>
    <w:rsid w:val="007006F7"/>
    <w:rsid w:val="00700AC5"/>
    <w:rsid w:val="00700AF7"/>
    <w:rsid w:val="00700FDB"/>
    <w:rsid w:val="00701283"/>
    <w:rsid w:val="00701B47"/>
    <w:rsid w:val="00701F13"/>
    <w:rsid w:val="00702764"/>
    <w:rsid w:val="00702788"/>
    <w:rsid w:val="00702854"/>
    <w:rsid w:val="00703106"/>
    <w:rsid w:val="007032DD"/>
    <w:rsid w:val="00703569"/>
    <w:rsid w:val="007038A0"/>
    <w:rsid w:val="00703917"/>
    <w:rsid w:val="00703985"/>
    <w:rsid w:val="00703E6D"/>
    <w:rsid w:val="00703F14"/>
    <w:rsid w:val="00703F95"/>
    <w:rsid w:val="00704306"/>
    <w:rsid w:val="0070465C"/>
    <w:rsid w:val="00704882"/>
    <w:rsid w:val="00704D39"/>
    <w:rsid w:val="00704DAE"/>
    <w:rsid w:val="007052A5"/>
    <w:rsid w:val="00705346"/>
    <w:rsid w:val="007053C4"/>
    <w:rsid w:val="00705BB2"/>
    <w:rsid w:val="00706320"/>
    <w:rsid w:val="00706637"/>
    <w:rsid w:val="0070718B"/>
    <w:rsid w:val="00707880"/>
    <w:rsid w:val="00710B1E"/>
    <w:rsid w:val="00710F4E"/>
    <w:rsid w:val="00711046"/>
    <w:rsid w:val="0071167D"/>
    <w:rsid w:val="00711C14"/>
    <w:rsid w:val="007120CA"/>
    <w:rsid w:val="007122B1"/>
    <w:rsid w:val="00712371"/>
    <w:rsid w:val="00712444"/>
    <w:rsid w:val="00712B5D"/>
    <w:rsid w:val="00712D0D"/>
    <w:rsid w:val="00713BDB"/>
    <w:rsid w:val="00713E7D"/>
    <w:rsid w:val="00714A5F"/>
    <w:rsid w:val="00714B10"/>
    <w:rsid w:val="00714E42"/>
    <w:rsid w:val="00714E8C"/>
    <w:rsid w:val="00714EC9"/>
    <w:rsid w:val="00715A8F"/>
    <w:rsid w:val="00715E99"/>
    <w:rsid w:val="00716687"/>
    <w:rsid w:val="007167AE"/>
    <w:rsid w:val="00717012"/>
    <w:rsid w:val="007170B1"/>
    <w:rsid w:val="007171C7"/>
    <w:rsid w:val="00717AD9"/>
    <w:rsid w:val="00717FEB"/>
    <w:rsid w:val="007200B4"/>
    <w:rsid w:val="007206C0"/>
    <w:rsid w:val="0072087F"/>
    <w:rsid w:val="007208A4"/>
    <w:rsid w:val="007208F9"/>
    <w:rsid w:val="007210A4"/>
    <w:rsid w:val="00721473"/>
    <w:rsid w:val="007214CA"/>
    <w:rsid w:val="00721613"/>
    <w:rsid w:val="00721D03"/>
    <w:rsid w:val="00721F14"/>
    <w:rsid w:val="00721F3C"/>
    <w:rsid w:val="007220D1"/>
    <w:rsid w:val="00722555"/>
    <w:rsid w:val="0072293F"/>
    <w:rsid w:val="00722A23"/>
    <w:rsid w:val="00722B9C"/>
    <w:rsid w:val="00722BC9"/>
    <w:rsid w:val="0072386A"/>
    <w:rsid w:val="0072392C"/>
    <w:rsid w:val="00724002"/>
    <w:rsid w:val="0072444D"/>
    <w:rsid w:val="007244D5"/>
    <w:rsid w:val="00724CB3"/>
    <w:rsid w:val="007250C0"/>
    <w:rsid w:val="007254F1"/>
    <w:rsid w:val="00725539"/>
    <w:rsid w:val="007255D2"/>
    <w:rsid w:val="007256C0"/>
    <w:rsid w:val="007260AD"/>
    <w:rsid w:val="0072683F"/>
    <w:rsid w:val="007268C9"/>
    <w:rsid w:val="00726E6E"/>
    <w:rsid w:val="00727930"/>
    <w:rsid w:val="00727A86"/>
    <w:rsid w:val="00727C4E"/>
    <w:rsid w:val="00730063"/>
    <w:rsid w:val="0073022D"/>
    <w:rsid w:val="00730525"/>
    <w:rsid w:val="00730591"/>
    <w:rsid w:val="0073061E"/>
    <w:rsid w:val="0073071F"/>
    <w:rsid w:val="007308B1"/>
    <w:rsid w:val="0073184E"/>
    <w:rsid w:val="00731BBE"/>
    <w:rsid w:val="00731D06"/>
    <w:rsid w:val="00731FBC"/>
    <w:rsid w:val="00732891"/>
    <w:rsid w:val="00733379"/>
    <w:rsid w:val="00734679"/>
    <w:rsid w:val="007346E2"/>
    <w:rsid w:val="00734733"/>
    <w:rsid w:val="00734AE7"/>
    <w:rsid w:val="00734D5B"/>
    <w:rsid w:val="00734F9C"/>
    <w:rsid w:val="0073543A"/>
    <w:rsid w:val="00735686"/>
    <w:rsid w:val="0073571A"/>
    <w:rsid w:val="007358EC"/>
    <w:rsid w:val="00735D0E"/>
    <w:rsid w:val="00735D78"/>
    <w:rsid w:val="00735FA6"/>
    <w:rsid w:val="00736E31"/>
    <w:rsid w:val="00736E57"/>
    <w:rsid w:val="00736F3E"/>
    <w:rsid w:val="007376B1"/>
    <w:rsid w:val="007376FC"/>
    <w:rsid w:val="00737732"/>
    <w:rsid w:val="00737DCD"/>
    <w:rsid w:val="007402A8"/>
    <w:rsid w:val="00740F56"/>
    <w:rsid w:val="007412C7"/>
    <w:rsid w:val="00741BDD"/>
    <w:rsid w:val="007427F4"/>
    <w:rsid w:val="00742890"/>
    <w:rsid w:val="00742A64"/>
    <w:rsid w:val="00742B5D"/>
    <w:rsid w:val="00742BD9"/>
    <w:rsid w:val="0074317F"/>
    <w:rsid w:val="00743B93"/>
    <w:rsid w:val="0074428B"/>
    <w:rsid w:val="0074498E"/>
    <w:rsid w:val="00744C2E"/>
    <w:rsid w:val="007450E0"/>
    <w:rsid w:val="007451BE"/>
    <w:rsid w:val="007451DE"/>
    <w:rsid w:val="00745906"/>
    <w:rsid w:val="00745A1D"/>
    <w:rsid w:val="00746FEE"/>
    <w:rsid w:val="007470F0"/>
    <w:rsid w:val="00747CFC"/>
    <w:rsid w:val="00750498"/>
    <w:rsid w:val="007505DD"/>
    <w:rsid w:val="00750623"/>
    <w:rsid w:val="00750796"/>
    <w:rsid w:val="00750906"/>
    <w:rsid w:val="00750E5E"/>
    <w:rsid w:val="00751944"/>
    <w:rsid w:val="00751D6D"/>
    <w:rsid w:val="00751EFF"/>
    <w:rsid w:val="00752468"/>
    <w:rsid w:val="007526DA"/>
    <w:rsid w:val="0075298E"/>
    <w:rsid w:val="00753D00"/>
    <w:rsid w:val="00756225"/>
    <w:rsid w:val="0075622B"/>
    <w:rsid w:val="00756A04"/>
    <w:rsid w:val="00756DC6"/>
    <w:rsid w:val="007577CA"/>
    <w:rsid w:val="007579B3"/>
    <w:rsid w:val="00757F83"/>
    <w:rsid w:val="007601DE"/>
    <w:rsid w:val="00760923"/>
    <w:rsid w:val="00761105"/>
    <w:rsid w:val="00761458"/>
    <w:rsid w:val="0076195E"/>
    <w:rsid w:val="007619D0"/>
    <w:rsid w:val="00761D1F"/>
    <w:rsid w:val="00761D22"/>
    <w:rsid w:val="00761FAB"/>
    <w:rsid w:val="00762C96"/>
    <w:rsid w:val="00762D31"/>
    <w:rsid w:val="00763912"/>
    <w:rsid w:val="00763D98"/>
    <w:rsid w:val="007642E7"/>
    <w:rsid w:val="007648B1"/>
    <w:rsid w:val="007648ED"/>
    <w:rsid w:val="007649AF"/>
    <w:rsid w:val="00764FE0"/>
    <w:rsid w:val="007650C1"/>
    <w:rsid w:val="00765215"/>
    <w:rsid w:val="00765525"/>
    <w:rsid w:val="00765A83"/>
    <w:rsid w:val="00765C67"/>
    <w:rsid w:val="00765EF1"/>
    <w:rsid w:val="00766308"/>
    <w:rsid w:val="007663C0"/>
    <w:rsid w:val="007667D9"/>
    <w:rsid w:val="00766AEF"/>
    <w:rsid w:val="00766E24"/>
    <w:rsid w:val="00766E3E"/>
    <w:rsid w:val="00766F30"/>
    <w:rsid w:val="00767251"/>
    <w:rsid w:val="007672CF"/>
    <w:rsid w:val="00767E60"/>
    <w:rsid w:val="00767F15"/>
    <w:rsid w:val="00771F1E"/>
    <w:rsid w:val="00772A5F"/>
    <w:rsid w:val="00772B15"/>
    <w:rsid w:val="007737F2"/>
    <w:rsid w:val="00773CF0"/>
    <w:rsid w:val="00773E07"/>
    <w:rsid w:val="00773F2C"/>
    <w:rsid w:val="0077421A"/>
    <w:rsid w:val="00774440"/>
    <w:rsid w:val="00774908"/>
    <w:rsid w:val="00774A34"/>
    <w:rsid w:val="00774B55"/>
    <w:rsid w:val="00774BA0"/>
    <w:rsid w:val="00775155"/>
    <w:rsid w:val="00776272"/>
    <w:rsid w:val="007765AC"/>
    <w:rsid w:val="00776B43"/>
    <w:rsid w:val="00776F24"/>
    <w:rsid w:val="00777209"/>
    <w:rsid w:val="0077760E"/>
    <w:rsid w:val="007776A1"/>
    <w:rsid w:val="00777A9C"/>
    <w:rsid w:val="00777C63"/>
    <w:rsid w:val="00777CAA"/>
    <w:rsid w:val="007803CB"/>
    <w:rsid w:val="007808F1"/>
    <w:rsid w:val="007815C1"/>
    <w:rsid w:val="00781F52"/>
    <w:rsid w:val="00781FA5"/>
    <w:rsid w:val="0078208B"/>
    <w:rsid w:val="00782142"/>
    <w:rsid w:val="00782377"/>
    <w:rsid w:val="0078251F"/>
    <w:rsid w:val="00782736"/>
    <w:rsid w:val="00782A90"/>
    <w:rsid w:val="00783322"/>
    <w:rsid w:val="0078336C"/>
    <w:rsid w:val="0078348F"/>
    <w:rsid w:val="00783535"/>
    <w:rsid w:val="007840ED"/>
    <w:rsid w:val="0078498A"/>
    <w:rsid w:val="00785904"/>
    <w:rsid w:val="0078599C"/>
    <w:rsid w:val="007859F4"/>
    <w:rsid w:val="00786289"/>
    <w:rsid w:val="00786707"/>
    <w:rsid w:val="00786D32"/>
    <w:rsid w:val="00787228"/>
    <w:rsid w:val="007873E4"/>
    <w:rsid w:val="007874BA"/>
    <w:rsid w:val="007902FF"/>
    <w:rsid w:val="00792B5E"/>
    <w:rsid w:val="00792B75"/>
    <w:rsid w:val="00793535"/>
    <w:rsid w:val="00793C2C"/>
    <w:rsid w:val="007946FF"/>
    <w:rsid w:val="00794A05"/>
    <w:rsid w:val="00794ACD"/>
    <w:rsid w:val="00794FC1"/>
    <w:rsid w:val="00795558"/>
    <w:rsid w:val="007955E7"/>
    <w:rsid w:val="007957A9"/>
    <w:rsid w:val="007958A8"/>
    <w:rsid w:val="00795C4A"/>
    <w:rsid w:val="00795EA8"/>
    <w:rsid w:val="0079607F"/>
    <w:rsid w:val="00796344"/>
    <w:rsid w:val="00796909"/>
    <w:rsid w:val="00797000"/>
    <w:rsid w:val="00797207"/>
    <w:rsid w:val="00797619"/>
    <w:rsid w:val="00797B14"/>
    <w:rsid w:val="00797D7D"/>
    <w:rsid w:val="007A025C"/>
    <w:rsid w:val="007A044D"/>
    <w:rsid w:val="007A068C"/>
    <w:rsid w:val="007A0CE0"/>
    <w:rsid w:val="007A158F"/>
    <w:rsid w:val="007A1694"/>
    <w:rsid w:val="007A1A21"/>
    <w:rsid w:val="007A1BCD"/>
    <w:rsid w:val="007A1BDE"/>
    <w:rsid w:val="007A1E3F"/>
    <w:rsid w:val="007A2331"/>
    <w:rsid w:val="007A255B"/>
    <w:rsid w:val="007A30D3"/>
    <w:rsid w:val="007A35CB"/>
    <w:rsid w:val="007A37D5"/>
    <w:rsid w:val="007A3830"/>
    <w:rsid w:val="007A3E48"/>
    <w:rsid w:val="007A4281"/>
    <w:rsid w:val="007A434A"/>
    <w:rsid w:val="007A4457"/>
    <w:rsid w:val="007A5A07"/>
    <w:rsid w:val="007A5DD7"/>
    <w:rsid w:val="007A6178"/>
    <w:rsid w:val="007A6250"/>
    <w:rsid w:val="007A6335"/>
    <w:rsid w:val="007A6ABA"/>
    <w:rsid w:val="007A6BAE"/>
    <w:rsid w:val="007A6F68"/>
    <w:rsid w:val="007A7259"/>
    <w:rsid w:val="007A74ED"/>
    <w:rsid w:val="007A797C"/>
    <w:rsid w:val="007A7A03"/>
    <w:rsid w:val="007B09E4"/>
    <w:rsid w:val="007B0FDE"/>
    <w:rsid w:val="007B1213"/>
    <w:rsid w:val="007B1624"/>
    <w:rsid w:val="007B25B8"/>
    <w:rsid w:val="007B2AC2"/>
    <w:rsid w:val="007B2F3E"/>
    <w:rsid w:val="007B360A"/>
    <w:rsid w:val="007B38F6"/>
    <w:rsid w:val="007B4112"/>
    <w:rsid w:val="007B4206"/>
    <w:rsid w:val="007B4212"/>
    <w:rsid w:val="007B4984"/>
    <w:rsid w:val="007B4D05"/>
    <w:rsid w:val="007B4D2E"/>
    <w:rsid w:val="007B4D92"/>
    <w:rsid w:val="007B4E4E"/>
    <w:rsid w:val="007B4F9A"/>
    <w:rsid w:val="007B50F3"/>
    <w:rsid w:val="007B51CB"/>
    <w:rsid w:val="007B548E"/>
    <w:rsid w:val="007B5D66"/>
    <w:rsid w:val="007B60F9"/>
    <w:rsid w:val="007B6654"/>
    <w:rsid w:val="007B6687"/>
    <w:rsid w:val="007B688A"/>
    <w:rsid w:val="007B6AEA"/>
    <w:rsid w:val="007B7408"/>
    <w:rsid w:val="007B7598"/>
    <w:rsid w:val="007B7A4F"/>
    <w:rsid w:val="007B7B5E"/>
    <w:rsid w:val="007B7CE3"/>
    <w:rsid w:val="007C0B72"/>
    <w:rsid w:val="007C0F86"/>
    <w:rsid w:val="007C1486"/>
    <w:rsid w:val="007C1846"/>
    <w:rsid w:val="007C1A44"/>
    <w:rsid w:val="007C220E"/>
    <w:rsid w:val="007C26B1"/>
    <w:rsid w:val="007C29D5"/>
    <w:rsid w:val="007C39CC"/>
    <w:rsid w:val="007C3F07"/>
    <w:rsid w:val="007C3FF5"/>
    <w:rsid w:val="007C4109"/>
    <w:rsid w:val="007C41C2"/>
    <w:rsid w:val="007C4CC6"/>
    <w:rsid w:val="007C52AD"/>
    <w:rsid w:val="007C5707"/>
    <w:rsid w:val="007C5843"/>
    <w:rsid w:val="007C5C12"/>
    <w:rsid w:val="007C5C6F"/>
    <w:rsid w:val="007C5CC9"/>
    <w:rsid w:val="007C5D00"/>
    <w:rsid w:val="007C5F7F"/>
    <w:rsid w:val="007C60AF"/>
    <w:rsid w:val="007C625E"/>
    <w:rsid w:val="007C666B"/>
    <w:rsid w:val="007C693C"/>
    <w:rsid w:val="007C6D41"/>
    <w:rsid w:val="007C6E81"/>
    <w:rsid w:val="007C79C0"/>
    <w:rsid w:val="007D02BA"/>
    <w:rsid w:val="007D071A"/>
    <w:rsid w:val="007D0AEA"/>
    <w:rsid w:val="007D122B"/>
    <w:rsid w:val="007D137E"/>
    <w:rsid w:val="007D14CA"/>
    <w:rsid w:val="007D15BE"/>
    <w:rsid w:val="007D161F"/>
    <w:rsid w:val="007D1C3A"/>
    <w:rsid w:val="007D1E9D"/>
    <w:rsid w:val="007D1FE4"/>
    <w:rsid w:val="007D2771"/>
    <w:rsid w:val="007D296C"/>
    <w:rsid w:val="007D34CA"/>
    <w:rsid w:val="007D36DF"/>
    <w:rsid w:val="007D37CD"/>
    <w:rsid w:val="007D3893"/>
    <w:rsid w:val="007D38D0"/>
    <w:rsid w:val="007D3F74"/>
    <w:rsid w:val="007D429B"/>
    <w:rsid w:val="007D4303"/>
    <w:rsid w:val="007D4978"/>
    <w:rsid w:val="007D4AC2"/>
    <w:rsid w:val="007D4C7E"/>
    <w:rsid w:val="007D4CE7"/>
    <w:rsid w:val="007D4E12"/>
    <w:rsid w:val="007D4FB1"/>
    <w:rsid w:val="007D5B03"/>
    <w:rsid w:val="007D5B4A"/>
    <w:rsid w:val="007D5D5F"/>
    <w:rsid w:val="007D60DA"/>
    <w:rsid w:val="007D653D"/>
    <w:rsid w:val="007D6793"/>
    <w:rsid w:val="007D6903"/>
    <w:rsid w:val="007D6C47"/>
    <w:rsid w:val="007D7365"/>
    <w:rsid w:val="007D746B"/>
    <w:rsid w:val="007D7F6B"/>
    <w:rsid w:val="007E0891"/>
    <w:rsid w:val="007E0BB8"/>
    <w:rsid w:val="007E0DAB"/>
    <w:rsid w:val="007E0F4D"/>
    <w:rsid w:val="007E0FF9"/>
    <w:rsid w:val="007E190B"/>
    <w:rsid w:val="007E1AC5"/>
    <w:rsid w:val="007E1AD3"/>
    <w:rsid w:val="007E1AEF"/>
    <w:rsid w:val="007E1B9A"/>
    <w:rsid w:val="007E1F22"/>
    <w:rsid w:val="007E2465"/>
    <w:rsid w:val="007E2A78"/>
    <w:rsid w:val="007E2CF1"/>
    <w:rsid w:val="007E2D21"/>
    <w:rsid w:val="007E377C"/>
    <w:rsid w:val="007E3FE5"/>
    <w:rsid w:val="007E4431"/>
    <w:rsid w:val="007E50DB"/>
    <w:rsid w:val="007E5326"/>
    <w:rsid w:val="007E5B49"/>
    <w:rsid w:val="007E5CFD"/>
    <w:rsid w:val="007E5FD1"/>
    <w:rsid w:val="007E6124"/>
    <w:rsid w:val="007E6CF1"/>
    <w:rsid w:val="007E73F2"/>
    <w:rsid w:val="007E77A2"/>
    <w:rsid w:val="007E7BF9"/>
    <w:rsid w:val="007E7C03"/>
    <w:rsid w:val="007F05F4"/>
    <w:rsid w:val="007F14A1"/>
    <w:rsid w:val="007F17C1"/>
    <w:rsid w:val="007F1A19"/>
    <w:rsid w:val="007F2319"/>
    <w:rsid w:val="007F24C7"/>
    <w:rsid w:val="007F302F"/>
    <w:rsid w:val="007F393B"/>
    <w:rsid w:val="007F3E6B"/>
    <w:rsid w:val="007F3FAB"/>
    <w:rsid w:val="007F5569"/>
    <w:rsid w:val="007F5577"/>
    <w:rsid w:val="007F57A1"/>
    <w:rsid w:val="007F57D4"/>
    <w:rsid w:val="007F5DF5"/>
    <w:rsid w:val="007F5FA3"/>
    <w:rsid w:val="007F65BC"/>
    <w:rsid w:val="007F6764"/>
    <w:rsid w:val="007F693A"/>
    <w:rsid w:val="007F6B8B"/>
    <w:rsid w:val="007F6E09"/>
    <w:rsid w:val="007F6FD3"/>
    <w:rsid w:val="007F71DF"/>
    <w:rsid w:val="007F779C"/>
    <w:rsid w:val="007F7A28"/>
    <w:rsid w:val="0080008D"/>
    <w:rsid w:val="0080011E"/>
    <w:rsid w:val="008002F7"/>
    <w:rsid w:val="00801260"/>
    <w:rsid w:val="008015FC"/>
    <w:rsid w:val="00801A04"/>
    <w:rsid w:val="00801A2F"/>
    <w:rsid w:val="00801B7C"/>
    <w:rsid w:val="00802177"/>
    <w:rsid w:val="008021B7"/>
    <w:rsid w:val="008025BE"/>
    <w:rsid w:val="008026A8"/>
    <w:rsid w:val="00802A07"/>
    <w:rsid w:val="00802C97"/>
    <w:rsid w:val="00802D44"/>
    <w:rsid w:val="008030DD"/>
    <w:rsid w:val="00803C70"/>
    <w:rsid w:val="00803FCA"/>
    <w:rsid w:val="008049E4"/>
    <w:rsid w:val="00804E43"/>
    <w:rsid w:val="00804F54"/>
    <w:rsid w:val="0080546A"/>
    <w:rsid w:val="008056B5"/>
    <w:rsid w:val="00805731"/>
    <w:rsid w:val="00805D86"/>
    <w:rsid w:val="00805E6B"/>
    <w:rsid w:val="00806017"/>
    <w:rsid w:val="0080623B"/>
    <w:rsid w:val="008070B5"/>
    <w:rsid w:val="0080763C"/>
    <w:rsid w:val="00807910"/>
    <w:rsid w:val="00807B92"/>
    <w:rsid w:val="00807FF7"/>
    <w:rsid w:val="0081101C"/>
    <w:rsid w:val="0081109F"/>
    <w:rsid w:val="00811294"/>
    <w:rsid w:val="00811498"/>
    <w:rsid w:val="00811696"/>
    <w:rsid w:val="008119D5"/>
    <w:rsid w:val="00812078"/>
    <w:rsid w:val="00812261"/>
    <w:rsid w:val="008123E3"/>
    <w:rsid w:val="00812461"/>
    <w:rsid w:val="00812CA8"/>
    <w:rsid w:val="00813AC8"/>
    <w:rsid w:val="0081438E"/>
    <w:rsid w:val="00814C56"/>
    <w:rsid w:val="00814CE4"/>
    <w:rsid w:val="00815999"/>
    <w:rsid w:val="00815D8F"/>
    <w:rsid w:val="00816359"/>
    <w:rsid w:val="00817361"/>
    <w:rsid w:val="0081744A"/>
    <w:rsid w:val="00817C71"/>
    <w:rsid w:val="00817C9B"/>
    <w:rsid w:val="00817E03"/>
    <w:rsid w:val="00820BB7"/>
    <w:rsid w:val="00820E15"/>
    <w:rsid w:val="008211C3"/>
    <w:rsid w:val="008212C6"/>
    <w:rsid w:val="0082134E"/>
    <w:rsid w:val="00821B0F"/>
    <w:rsid w:val="008220AE"/>
    <w:rsid w:val="0082239E"/>
    <w:rsid w:val="00822754"/>
    <w:rsid w:val="00822CF9"/>
    <w:rsid w:val="00822ED9"/>
    <w:rsid w:val="00822F2B"/>
    <w:rsid w:val="00823159"/>
    <w:rsid w:val="008233C5"/>
    <w:rsid w:val="00823960"/>
    <w:rsid w:val="0082397F"/>
    <w:rsid w:val="00823BAD"/>
    <w:rsid w:val="00823D07"/>
    <w:rsid w:val="0082474E"/>
    <w:rsid w:val="008250C5"/>
    <w:rsid w:val="00825AD5"/>
    <w:rsid w:val="00825ADA"/>
    <w:rsid w:val="0082606C"/>
    <w:rsid w:val="0082624F"/>
    <w:rsid w:val="0082686F"/>
    <w:rsid w:val="008271F4"/>
    <w:rsid w:val="0082749D"/>
    <w:rsid w:val="008275A7"/>
    <w:rsid w:val="008279E1"/>
    <w:rsid w:val="00830561"/>
    <w:rsid w:val="008305C8"/>
    <w:rsid w:val="008305EF"/>
    <w:rsid w:val="0083093E"/>
    <w:rsid w:val="00830AB6"/>
    <w:rsid w:val="00830CB8"/>
    <w:rsid w:val="00832534"/>
    <w:rsid w:val="008325C5"/>
    <w:rsid w:val="00832A76"/>
    <w:rsid w:val="008335C8"/>
    <w:rsid w:val="00833DE5"/>
    <w:rsid w:val="00834221"/>
    <w:rsid w:val="00834C21"/>
    <w:rsid w:val="00834D26"/>
    <w:rsid w:val="0083522D"/>
    <w:rsid w:val="00835564"/>
    <w:rsid w:val="00835681"/>
    <w:rsid w:val="00835D47"/>
    <w:rsid w:val="00835E4C"/>
    <w:rsid w:val="0083613C"/>
    <w:rsid w:val="00836B44"/>
    <w:rsid w:val="008378DF"/>
    <w:rsid w:val="008378E2"/>
    <w:rsid w:val="008403AB"/>
    <w:rsid w:val="00840852"/>
    <w:rsid w:val="00840AA3"/>
    <w:rsid w:val="00840B24"/>
    <w:rsid w:val="00840C45"/>
    <w:rsid w:val="00840C81"/>
    <w:rsid w:val="00840E5F"/>
    <w:rsid w:val="0084104D"/>
    <w:rsid w:val="00841233"/>
    <w:rsid w:val="008421FC"/>
    <w:rsid w:val="00842965"/>
    <w:rsid w:val="00843792"/>
    <w:rsid w:val="00844418"/>
    <w:rsid w:val="00844C1A"/>
    <w:rsid w:val="00845071"/>
    <w:rsid w:val="00845A0C"/>
    <w:rsid w:val="00845DB6"/>
    <w:rsid w:val="00846443"/>
    <w:rsid w:val="008465A6"/>
    <w:rsid w:val="0084677E"/>
    <w:rsid w:val="00846785"/>
    <w:rsid w:val="008502A1"/>
    <w:rsid w:val="008505E3"/>
    <w:rsid w:val="0085064F"/>
    <w:rsid w:val="00850E38"/>
    <w:rsid w:val="008522E6"/>
    <w:rsid w:val="00852907"/>
    <w:rsid w:val="00852B42"/>
    <w:rsid w:val="0085310D"/>
    <w:rsid w:val="0085313E"/>
    <w:rsid w:val="00853251"/>
    <w:rsid w:val="008533F1"/>
    <w:rsid w:val="00853449"/>
    <w:rsid w:val="0085384D"/>
    <w:rsid w:val="00853B8B"/>
    <w:rsid w:val="00853CB5"/>
    <w:rsid w:val="00854060"/>
    <w:rsid w:val="0085515B"/>
    <w:rsid w:val="00855695"/>
    <w:rsid w:val="008558E2"/>
    <w:rsid w:val="00855A7F"/>
    <w:rsid w:val="008560D6"/>
    <w:rsid w:val="0085641C"/>
    <w:rsid w:val="0085643F"/>
    <w:rsid w:val="008575E0"/>
    <w:rsid w:val="00857D22"/>
    <w:rsid w:val="008602DA"/>
    <w:rsid w:val="0086049B"/>
    <w:rsid w:val="008606D0"/>
    <w:rsid w:val="0086098A"/>
    <w:rsid w:val="00861756"/>
    <w:rsid w:val="00861CB0"/>
    <w:rsid w:val="00861EF0"/>
    <w:rsid w:val="0086228F"/>
    <w:rsid w:val="008624E3"/>
    <w:rsid w:val="00862ED8"/>
    <w:rsid w:val="00862F33"/>
    <w:rsid w:val="00863050"/>
    <w:rsid w:val="0086355B"/>
    <w:rsid w:val="008635B8"/>
    <w:rsid w:val="0086397F"/>
    <w:rsid w:val="0086417B"/>
    <w:rsid w:val="008642FF"/>
    <w:rsid w:val="00864602"/>
    <w:rsid w:val="008647A9"/>
    <w:rsid w:val="00864C67"/>
    <w:rsid w:val="00864D85"/>
    <w:rsid w:val="008654D8"/>
    <w:rsid w:val="0086558D"/>
    <w:rsid w:val="00865D2E"/>
    <w:rsid w:val="00866286"/>
    <w:rsid w:val="0086633C"/>
    <w:rsid w:val="008663E0"/>
    <w:rsid w:val="008664CA"/>
    <w:rsid w:val="00866821"/>
    <w:rsid w:val="00866AAD"/>
    <w:rsid w:val="00867C60"/>
    <w:rsid w:val="008700AB"/>
    <w:rsid w:val="008700B0"/>
    <w:rsid w:val="0087040F"/>
    <w:rsid w:val="00870773"/>
    <w:rsid w:val="008716D5"/>
    <w:rsid w:val="00871CEE"/>
    <w:rsid w:val="00871DEA"/>
    <w:rsid w:val="00871FF6"/>
    <w:rsid w:val="008726DA"/>
    <w:rsid w:val="00872805"/>
    <w:rsid w:val="00873187"/>
    <w:rsid w:val="008739B0"/>
    <w:rsid w:val="008740FE"/>
    <w:rsid w:val="0087434E"/>
    <w:rsid w:val="008744BB"/>
    <w:rsid w:val="008744CF"/>
    <w:rsid w:val="008747A8"/>
    <w:rsid w:val="00875E8B"/>
    <w:rsid w:val="0087645C"/>
    <w:rsid w:val="008766D2"/>
    <w:rsid w:val="00876FE4"/>
    <w:rsid w:val="00877046"/>
    <w:rsid w:val="0087704E"/>
    <w:rsid w:val="00877092"/>
    <w:rsid w:val="008770CD"/>
    <w:rsid w:val="00877288"/>
    <w:rsid w:val="0087731B"/>
    <w:rsid w:val="00877573"/>
    <w:rsid w:val="0087782B"/>
    <w:rsid w:val="00877A54"/>
    <w:rsid w:val="00877E42"/>
    <w:rsid w:val="00877FCF"/>
    <w:rsid w:val="00880C1C"/>
    <w:rsid w:val="0088122E"/>
    <w:rsid w:val="00881590"/>
    <w:rsid w:val="00882D9C"/>
    <w:rsid w:val="00882DED"/>
    <w:rsid w:val="00882F9D"/>
    <w:rsid w:val="00883337"/>
    <w:rsid w:val="00883AFB"/>
    <w:rsid w:val="00883B49"/>
    <w:rsid w:val="00883DE2"/>
    <w:rsid w:val="0088417E"/>
    <w:rsid w:val="00884332"/>
    <w:rsid w:val="00884A89"/>
    <w:rsid w:val="00884E66"/>
    <w:rsid w:val="00885DE8"/>
    <w:rsid w:val="00886146"/>
    <w:rsid w:val="00886BD1"/>
    <w:rsid w:val="00886F04"/>
    <w:rsid w:val="008873E4"/>
    <w:rsid w:val="0088754F"/>
    <w:rsid w:val="00887A95"/>
    <w:rsid w:val="008907F7"/>
    <w:rsid w:val="008907FB"/>
    <w:rsid w:val="008908B9"/>
    <w:rsid w:val="008908E1"/>
    <w:rsid w:val="008912FB"/>
    <w:rsid w:val="00891BFA"/>
    <w:rsid w:val="00892409"/>
    <w:rsid w:val="00892EEC"/>
    <w:rsid w:val="00893271"/>
    <w:rsid w:val="00893D42"/>
    <w:rsid w:val="00893D7C"/>
    <w:rsid w:val="008941BB"/>
    <w:rsid w:val="008946DB"/>
    <w:rsid w:val="00895659"/>
    <w:rsid w:val="0089582F"/>
    <w:rsid w:val="00895A36"/>
    <w:rsid w:val="008962EF"/>
    <w:rsid w:val="0089696E"/>
    <w:rsid w:val="008972DA"/>
    <w:rsid w:val="0089735B"/>
    <w:rsid w:val="0089742C"/>
    <w:rsid w:val="00897450"/>
    <w:rsid w:val="00897A33"/>
    <w:rsid w:val="008A02B3"/>
    <w:rsid w:val="008A031C"/>
    <w:rsid w:val="008A03CA"/>
    <w:rsid w:val="008A0480"/>
    <w:rsid w:val="008A0671"/>
    <w:rsid w:val="008A097C"/>
    <w:rsid w:val="008A1105"/>
    <w:rsid w:val="008A12C6"/>
    <w:rsid w:val="008A14B6"/>
    <w:rsid w:val="008A1AFD"/>
    <w:rsid w:val="008A1C42"/>
    <w:rsid w:val="008A1EA4"/>
    <w:rsid w:val="008A22F3"/>
    <w:rsid w:val="008A23FF"/>
    <w:rsid w:val="008A2727"/>
    <w:rsid w:val="008A3753"/>
    <w:rsid w:val="008A38C2"/>
    <w:rsid w:val="008A39B2"/>
    <w:rsid w:val="008A39CD"/>
    <w:rsid w:val="008A3C70"/>
    <w:rsid w:val="008A3D81"/>
    <w:rsid w:val="008A3E65"/>
    <w:rsid w:val="008A4ECF"/>
    <w:rsid w:val="008A4EE1"/>
    <w:rsid w:val="008A576F"/>
    <w:rsid w:val="008A5B36"/>
    <w:rsid w:val="008A64C6"/>
    <w:rsid w:val="008A6736"/>
    <w:rsid w:val="008A6830"/>
    <w:rsid w:val="008A6B1D"/>
    <w:rsid w:val="008A6D85"/>
    <w:rsid w:val="008A6FD2"/>
    <w:rsid w:val="008B0A68"/>
    <w:rsid w:val="008B0AA5"/>
    <w:rsid w:val="008B0AA8"/>
    <w:rsid w:val="008B0AFC"/>
    <w:rsid w:val="008B0C19"/>
    <w:rsid w:val="008B1937"/>
    <w:rsid w:val="008B1B56"/>
    <w:rsid w:val="008B1E95"/>
    <w:rsid w:val="008B1ED3"/>
    <w:rsid w:val="008B2B3D"/>
    <w:rsid w:val="008B3692"/>
    <w:rsid w:val="008B3A10"/>
    <w:rsid w:val="008B3C82"/>
    <w:rsid w:val="008B4308"/>
    <w:rsid w:val="008B4534"/>
    <w:rsid w:val="008B4ED0"/>
    <w:rsid w:val="008B5293"/>
    <w:rsid w:val="008B56C5"/>
    <w:rsid w:val="008B5A71"/>
    <w:rsid w:val="008B6470"/>
    <w:rsid w:val="008B6D07"/>
    <w:rsid w:val="008B71FD"/>
    <w:rsid w:val="008B7432"/>
    <w:rsid w:val="008B7752"/>
    <w:rsid w:val="008B7D2A"/>
    <w:rsid w:val="008B7E92"/>
    <w:rsid w:val="008B7F88"/>
    <w:rsid w:val="008C00A9"/>
    <w:rsid w:val="008C039D"/>
    <w:rsid w:val="008C05FE"/>
    <w:rsid w:val="008C0653"/>
    <w:rsid w:val="008C109C"/>
    <w:rsid w:val="008C1A43"/>
    <w:rsid w:val="008C1AA3"/>
    <w:rsid w:val="008C1CA3"/>
    <w:rsid w:val="008C2007"/>
    <w:rsid w:val="008C46F7"/>
    <w:rsid w:val="008C49D4"/>
    <w:rsid w:val="008C4A2E"/>
    <w:rsid w:val="008C4ABB"/>
    <w:rsid w:val="008C4CB9"/>
    <w:rsid w:val="008C51B7"/>
    <w:rsid w:val="008C5352"/>
    <w:rsid w:val="008C5559"/>
    <w:rsid w:val="008C5C32"/>
    <w:rsid w:val="008C5CE2"/>
    <w:rsid w:val="008C668F"/>
    <w:rsid w:val="008C6821"/>
    <w:rsid w:val="008C686B"/>
    <w:rsid w:val="008C68BD"/>
    <w:rsid w:val="008C6AA9"/>
    <w:rsid w:val="008C7118"/>
    <w:rsid w:val="008C73F7"/>
    <w:rsid w:val="008C774C"/>
    <w:rsid w:val="008C7865"/>
    <w:rsid w:val="008D0557"/>
    <w:rsid w:val="008D055A"/>
    <w:rsid w:val="008D08CF"/>
    <w:rsid w:val="008D143A"/>
    <w:rsid w:val="008D1529"/>
    <w:rsid w:val="008D163E"/>
    <w:rsid w:val="008D1E40"/>
    <w:rsid w:val="008D2C20"/>
    <w:rsid w:val="008D3597"/>
    <w:rsid w:val="008D3C58"/>
    <w:rsid w:val="008D4125"/>
    <w:rsid w:val="008D4288"/>
    <w:rsid w:val="008D4346"/>
    <w:rsid w:val="008D43F1"/>
    <w:rsid w:val="008D494B"/>
    <w:rsid w:val="008D4FC7"/>
    <w:rsid w:val="008D5168"/>
    <w:rsid w:val="008D5330"/>
    <w:rsid w:val="008D5E6F"/>
    <w:rsid w:val="008D6008"/>
    <w:rsid w:val="008D62C7"/>
    <w:rsid w:val="008D6792"/>
    <w:rsid w:val="008D6BD2"/>
    <w:rsid w:val="008D6EA1"/>
    <w:rsid w:val="008D71D8"/>
    <w:rsid w:val="008D7B0C"/>
    <w:rsid w:val="008E024B"/>
    <w:rsid w:val="008E05BF"/>
    <w:rsid w:val="008E0889"/>
    <w:rsid w:val="008E0CC8"/>
    <w:rsid w:val="008E0FD7"/>
    <w:rsid w:val="008E1402"/>
    <w:rsid w:val="008E14E1"/>
    <w:rsid w:val="008E25A4"/>
    <w:rsid w:val="008E269B"/>
    <w:rsid w:val="008E2722"/>
    <w:rsid w:val="008E2C12"/>
    <w:rsid w:val="008E2D4F"/>
    <w:rsid w:val="008E2DB7"/>
    <w:rsid w:val="008E3323"/>
    <w:rsid w:val="008E433E"/>
    <w:rsid w:val="008E436B"/>
    <w:rsid w:val="008E44CE"/>
    <w:rsid w:val="008E46BE"/>
    <w:rsid w:val="008E4BB0"/>
    <w:rsid w:val="008E512E"/>
    <w:rsid w:val="008E533D"/>
    <w:rsid w:val="008E5525"/>
    <w:rsid w:val="008E5D0D"/>
    <w:rsid w:val="008E6A12"/>
    <w:rsid w:val="008E6BA0"/>
    <w:rsid w:val="008E6D7B"/>
    <w:rsid w:val="008E6DCA"/>
    <w:rsid w:val="008E75E5"/>
    <w:rsid w:val="008F011B"/>
    <w:rsid w:val="008F0518"/>
    <w:rsid w:val="008F1A6D"/>
    <w:rsid w:val="008F1ADE"/>
    <w:rsid w:val="008F255D"/>
    <w:rsid w:val="008F267A"/>
    <w:rsid w:val="008F2730"/>
    <w:rsid w:val="008F2750"/>
    <w:rsid w:val="008F2A4D"/>
    <w:rsid w:val="008F2C3B"/>
    <w:rsid w:val="008F2EF6"/>
    <w:rsid w:val="008F307B"/>
    <w:rsid w:val="008F346B"/>
    <w:rsid w:val="008F37BB"/>
    <w:rsid w:val="008F386D"/>
    <w:rsid w:val="008F3B5E"/>
    <w:rsid w:val="008F466D"/>
    <w:rsid w:val="008F4EE2"/>
    <w:rsid w:val="008F5138"/>
    <w:rsid w:val="008F5317"/>
    <w:rsid w:val="008F5678"/>
    <w:rsid w:val="008F57B2"/>
    <w:rsid w:val="008F685D"/>
    <w:rsid w:val="008F70F1"/>
    <w:rsid w:val="008F7620"/>
    <w:rsid w:val="009003DA"/>
    <w:rsid w:val="00900466"/>
    <w:rsid w:val="00900B8E"/>
    <w:rsid w:val="00901205"/>
    <w:rsid w:val="00901245"/>
    <w:rsid w:val="00901279"/>
    <w:rsid w:val="0090133D"/>
    <w:rsid w:val="00901A8B"/>
    <w:rsid w:val="00902669"/>
    <w:rsid w:val="00902749"/>
    <w:rsid w:val="009033D0"/>
    <w:rsid w:val="009036AF"/>
    <w:rsid w:val="00903B6D"/>
    <w:rsid w:val="00903CFC"/>
    <w:rsid w:val="00903CFE"/>
    <w:rsid w:val="009041D3"/>
    <w:rsid w:val="00904752"/>
    <w:rsid w:val="00904869"/>
    <w:rsid w:val="00904DE1"/>
    <w:rsid w:val="00905693"/>
    <w:rsid w:val="00905E6B"/>
    <w:rsid w:val="00906496"/>
    <w:rsid w:val="0090689F"/>
    <w:rsid w:val="00906E0E"/>
    <w:rsid w:val="00907D82"/>
    <w:rsid w:val="00910428"/>
    <w:rsid w:val="00910D42"/>
    <w:rsid w:val="0091153F"/>
    <w:rsid w:val="00911A1C"/>
    <w:rsid w:val="00911C44"/>
    <w:rsid w:val="009127FC"/>
    <w:rsid w:val="00912FCD"/>
    <w:rsid w:val="009132FB"/>
    <w:rsid w:val="0091389A"/>
    <w:rsid w:val="00913DDE"/>
    <w:rsid w:val="0091400B"/>
    <w:rsid w:val="00914338"/>
    <w:rsid w:val="009144EC"/>
    <w:rsid w:val="00914813"/>
    <w:rsid w:val="00914E0D"/>
    <w:rsid w:val="0091528D"/>
    <w:rsid w:val="009153A5"/>
    <w:rsid w:val="00915CBE"/>
    <w:rsid w:val="00916735"/>
    <w:rsid w:val="009174B3"/>
    <w:rsid w:val="00917883"/>
    <w:rsid w:val="00917B04"/>
    <w:rsid w:val="00917E59"/>
    <w:rsid w:val="00920001"/>
    <w:rsid w:val="00920128"/>
    <w:rsid w:val="00920240"/>
    <w:rsid w:val="00920420"/>
    <w:rsid w:val="00920858"/>
    <w:rsid w:val="00920974"/>
    <w:rsid w:val="00920C7F"/>
    <w:rsid w:val="00920ED9"/>
    <w:rsid w:val="00921284"/>
    <w:rsid w:val="00921357"/>
    <w:rsid w:val="009218DD"/>
    <w:rsid w:val="00921CE0"/>
    <w:rsid w:val="00921DA0"/>
    <w:rsid w:val="00921E40"/>
    <w:rsid w:val="00922037"/>
    <w:rsid w:val="009227A3"/>
    <w:rsid w:val="00922897"/>
    <w:rsid w:val="0092297C"/>
    <w:rsid w:val="00922D47"/>
    <w:rsid w:val="009237BD"/>
    <w:rsid w:val="00923A3A"/>
    <w:rsid w:val="00923A6A"/>
    <w:rsid w:val="0092437E"/>
    <w:rsid w:val="009243F6"/>
    <w:rsid w:val="0092473C"/>
    <w:rsid w:val="00924CE8"/>
    <w:rsid w:val="00925A51"/>
    <w:rsid w:val="00925C2C"/>
    <w:rsid w:val="00925F07"/>
    <w:rsid w:val="009263C1"/>
    <w:rsid w:val="00926BD6"/>
    <w:rsid w:val="00926D4E"/>
    <w:rsid w:val="009271BB"/>
    <w:rsid w:val="00927440"/>
    <w:rsid w:val="00930067"/>
    <w:rsid w:val="009300D7"/>
    <w:rsid w:val="00930282"/>
    <w:rsid w:val="00930476"/>
    <w:rsid w:val="00930587"/>
    <w:rsid w:val="0093117C"/>
    <w:rsid w:val="00931B70"/>
    <w:rsid w:val="00931E39"/>
    <w:rsid w:val="00931E61"/>
    <w:rsid w:val="00932010"/>
    <w:rsid w:val="00932701"/>
    <w:rsid w:val="009327CE"/>
    <w:rsid w:val="00932DB4"/>
    <w:rsid w:val="009332CC"/>
    <w:rsid w:val="00933A04"/>
    <w:rsid w:val="00934D9C"/>
    <w:rsid w:val="009355FC"/>
    <w:rsid w:val="00935766"/>
    <w:rsid w:val="00935B19"/>
    <w:rsid w:val="00935B37"/>
    <w:rsid w:val="00935FD1"/>
    <w:rsid w:val="00936246"/>
    <w:rsid w:val="00936580"/>
    <w:rsid w:val="009365AE"/>
    <w:rsid w:val="009367EF"/>
    <w:rsid w:val="00936800"/>
    <w:rsid w:val="0093694D"/>
    <w:rsid w:val="00937EFC"/>
    <w:rsid w:val="00937F7A"/>
    <w:rsid w:val="00937FEF"/>
    <w:rsid w:val="00940511"/>
    <w:rsid w:val="009409F6"/>
    <w:rsid w:val="00940B10"/>
    <w:rsid w:val="00940BE8"/>
    <w:rsid w:val="009417DC"/>
    <w:rsid w:val="009418DC"/>
    <w:rsid w:val="00941B92"/>
    <w:rsid w:val="00941FBB"/>
    <w:rsid w:val="00942056"/>
    <w:rsid w:val="0094230D"/>
    <w:rsid w:val="009425D6"/>
    <w:rsid w:val="009425E7"/>
    <w:rsid w:val="00942E76"/>
    <w:rsid w:val="0094338B"/>
    <w:rsid w:val="00943632"/>
    <w:rsid w:val="0094387A"/>
    <w:rsid w:val="009439EA"/>
    <w:rsid w:val="00943B95"/>
    <w:rsid w:val="00944160"/>
    <w:rsid w:val="009447D7"/>
    <w:rsid w:val="009449B4"/>
    <w:rsid w:val="00944F0E"/>
    <w:rsid w:val="00945CCB"/>
    <w:rsid w:val="00945CFB"/>
    <w:rsid w:val="00945F2D"/>
    <w:rsid w:val="0094626B"/>
    <w:rsid w:val="0095005D"/>
    <w:rsid w:val="009502B9"/>
    <w:rsid w:val="009506A3"/>
    <w:rsid w:val="009506FF"/>
    <w:rsid w:val="00951139"/>
    <w:rsid w:val="00951146"/>
    <w:rsid w:val="00952702"/>
    <w:rsid w:val="00952A00"/>
    <w:rsid w:val="00952DB0"/>
    <w:rsid w:val="00952F1D"/>
    <w:rsid w:val="0095327D"/>
    <w:rsid w:val="00953305"/>
    <w:rsid w:val="009539B7"/>
    <w:rsid w:val="00953A20"/>
    <w:rsid w:val="0095427B"/>
    <w:rsid w:val="00954878"/>
    <w:rsid w:val="00954C74"/>
    <w:rsid w:val="00954E25"/>
    <w:rsid w:val="009557EA"/>
    <w:rsid w:val="00955819"/>
    <w:rsid w:val="00955E88"/>
    <w:rsid w:val="00955EF0"/>
    <w:rsid w:val="009564AB"/>
    <w:rsid w:val="0095679E"/>
    <w:rsid w:val="00956DE0"/>
    <w:rsid w:val="009575EB"/>
    <w:rsid w:val="0095769A"/>
    <w:rsid w:val="009601AD"/>
    <w:rsid w:val="009602C4"/>
    <w:rsid w:val="009608CE"/>
    <w:rsid w:val="00960A04"/>
    <w:rsid w:val="00960B8C"/>
    <w:rsid w:val="00961A66"/>
    <w:rsid w:val="00961B44"/>
    <w:rsid w:val="00961D78"/>
    <w:rsid w:val="00961ED1"/>
    <w:rsid w:val="00962E2E"/>
    <w:rsid w:val="00962F36"/>
    <w:rsid w:val="0096311E"/>
    <w:rsid w:val="0096388F"/>
    <w:rsid w:val="00963914"/>
    <w:rsid w:val="00963E7C"/>
    <w:rsid w:val="0096417C"/>
    <w:rsid w:val="0096489D"/>
    <w:rsid w:val="009649E2"/>
    <w:rsid w:val="00964B9C"/>
    <w:rsid w:val="00964DE0"/>
    <w:rsid w:val="00965041"/>
    <w:rsid w:val="0096531C"/>
    <w:rsid w:val="0096538B"/>
    <w:rsid w:val="00965737"/>
    <w:rsid w:val="00965A67"/>
    <w:rsid w:val="00965BCA"/>
    <w:rsid w:val="009667DA"/>
    <w:rsid w:val="00967213"/>
    <w:rsid w:val="00967EA4"/>
    <w:rsid w:val="00967F9D"/>
    <w:rsid w:val="0097006D"/>
    <w:rsid w:val="0097053C"/>
    <w:rsid w:val="00970C77"/>
    <w:rsid w:val="00970EA4"/>
    <w:rsid w:val="00970ECD"/>
    <w:rsid w:val="00971056"/>
    <w:rsid w:val="00971232"/>
    <w:rsid w:val="00971337"/>
    <w:rsid w:val="0097159C"/>
    <w:rsid w:val="009718B8"/>
    <w:rsid w:val="00971BF2"/>
    <w:rsid w:val="00972829"/>
    <w:rsid w:val="009732FF"/>
    <w:rsid w:val="00973700"/>
    <w:rsid w:val="00974358"/>
    <w:rsid w:val="00974A02"/>
    <w:rsid w:val="00975155"/>
    <w:rsid w:val="00975C02"/>
    <w:rsid w:val="009761BF"/>
    <w:rsid w:val="009767AF"/>
    <w:rsid w:val="00976BB4"/>
    <w:rsid w:val="00976CDF"/>
    <w:rsid w:val="00976D5D"/>
    <w:rsid w:val="009772E9"/>
    <w:rsid w:val="009774E3"/>
    <w:rsid w:val="00977A0B"/>
    <w:rsid w:val="0098055E"/>
    <w:rsid w:val="00980D10"/>
    <w:rsid w:val="009817D9"/>
    <w:rsid w:val="00981C5E"/>
    <w:rsid w:val="00981DBC"/>
    <w:rsid w:val="009820A4"/>
    <w:rsid w:val="00982256"/>
    <w:rsid w:val="00982315"/>
    <w:rsid w:val="00982BF1"/>
    <w:rsid w:val="009830E6"/>
    <w:rsid w:val="00983267"/>
    <w:rsid w:val="00983287"/>
    <w:rsid w:val="009835A6"/>
    <w:rsid w:val="00983895"/>
    <w:rsid w:val="0098391B"/>
    <w:rsid w:val="00983FA8"/>
    <w:rsid w:val="00983FD5"/>
    <w:rsid w:val="00984373"/>
    <w:rsid w:val="00984504"/>
    <w:rsid w:val="00984D93"/>
    <w:rsid w:val="00985A41"/>
    <w:rsid w:val="00986203"/>
    <w:rsid w:val="00986A6E"/>
    <w:rsid w:val="00987EC1"/>
    <w:rsid w:val="00990040"/>
    <w:rsid w:val="00990359"/>
    <w:rsid w:val="0099051D"/>
    <w:rsid w:val="00990834"/>
    <w:rsid w:val="00990A0F"/>
    <w:rsid w:val="0099114E"/>
    <w:rsid w:val="00991E23"/>
    <w:rsid w:val="00991E3A"/>
    <w:rsid w:val="00991E42"/>
    <w:rsid w:val="00992798"/>
    <w:rsid w:val="009931EB"/>
    <w:rsid w:val="00993493"/>
    <w:rsid w:val="009936AE"/>
    <w:rsid w:val="0099372F"/>
    <w:rsid w:val="009945A9"/>
    <w:rsid w:val="009945BB"/>
    <w:rsid w:val="00995640"/>
    <w:rsid w:val="009961D7"/>
    <w:rsid w:val="0099642C"/>
    <w:rsid w:val="0099652A"/>
    <w:rsid w:val="00996872"/>
    <w:rsid w:val="00996DCD"/>
    <w:rsid w:val="00997B3F"/>
    <w:rsid w:val="009A02DE"/>
    <w:rsid w:val="009A0696"/>
    <w:rsid w:val="009A11D4"/>
    <w:rsid w:val="009A1836"/>
    <w:rsid w:val="009A301A"/>
    <w:rsid w:val="009A36C5"/>
    <w:rsid w:val="009A3D39"/>
    <w:rsid w:val="009A43FC"/>
    <w:rsid w:val="009A4601"/>
    <w:rsid w:val="009A4973"/>
    <w:rsid w:val="009A4A91"/>
    <w:rsid w:val="009A5064"/>
    <w:rsid w:val="009A514E"/>
    <w:rsid w:val="009A537E"/>
    <w:rsid w:val="009A581E"/>
    <w:rsid w:val="009A5866"/>
    <w:rsid w:val="009A59AC"/>
    <w:rsid w:val="009A5D72"/>
    <w:rsid w:val="009A5ECE"/>
    <w:rsid w:val="009A6A5D"/>
    <w:rsid w:val="009A6C4A"/>
    <w:rsid w:val="009A731D"/>
    <w:rsid w:val="009A749D"/>
    <w:rsid w:val="009A7508"/>
    <w:rsid w:val="009A7594"/>
    <w:rsid w:val="009A75F5"/>
    <w:rsid w:val="009A7816"/>
    <w:rsid w:val="009A7F3D"/>
    <w:rsid w:val="009B0181"/>
    <w:rsid w:val="009B0515"/>
    <w:rsid w:val="009B056F"/>
    <w:rsid w:val="009B0D26"/>
    <w:rsid w:val="009B0D78"/>
    <w:rsid w:val="009B0E73"/>
    <w:rsid w:val="009B1165"/>
    <w:rsid w:val="009B2388"/>
    <w:rsid w:val="009B26A6"/>
    <w:rsid w:val="009B2DB0"/>
    <w:rsid w:val="009B3481"/>
    <w:rsid w:val="009B383E"/>
    <w:rsid w:val="009B3A4A"/>
    <w:rsid w:val="009B4112"/>
    <w:rsid w:val="009B4490"/>
    <w:rsid w:val="009B455E"/>
    <w:rsid w:val="009B492F"/>
    <w:rsid w:val="009B4F3A"/>
    <w:rsid w:val="009B4FE0"/>
    <w:rsid w:val="009B506B"/>
    <w:rsid w:val="009B5373"/>
    <w:rsid w:val="009B556A"/>
    <w:rsid w:val="009B5A42"/>
    <w:rsid w:val="009B5D03"/>
    <w:rsid w:val="009B635C"/>
    <w:rsid w:val="009B643E"/>
    <w:rsid w:val="009B64C4"/>
    <w:rsid w:val="009B68F4"/>
    <w:rsid w:val="009B6DDF"/>
    <w:rsid w:val="009B7640"/>
    <w:rsid w:val="009B7944"/>
    <w:rsid w:val="009C046F"/>
    <w:rsid w:val="009C0523"/>
    <w:rsid w:val="009C0F72"/>
    <w:rsid w:val="009C106B"/>
    <w:rsid w:val="009C123D"/>
    <w:rsid w:val="009C123E"/>
    <w:rsid w:val="009C1357"/>
    <w:rsid w:val="009C138E"/>
    <w:rsid w:val="009C1C41"/>
    <w:rsid w:val="009C1DD5"/>
    <w:rsid w:val="009C27EE"/>
    <w:rsid w:val="009C29B9"/>
    <w:rsid w:val="009C2AEB"/>
    <w:rsid w:val="009C2C39"/>
    <w:rsid w:val="009C2D39"/>
    <w:rsid w:val="009C2E08"/>
    <w:rsid w:val="009C2E21"/>
    <w:rsid w:val="009C2F1C"/>
    <w:rsid w:val="009C3010"/>
    <w:rsid w:val="009C329F"/>
    <w:rsid w:val="009C40B6"/>
    <w:rsid w:val="009C442A"/>
    <w:rsid w:val="009C4934"/>
    <w:rsid w:val="009C4BDE"/>
    <w:rsid w:val="009C4DD4"/>
    <w:rsid w:val="009C4E4F"/>
    <w:rsid w:val="009C4F82"/>
    <w:rsid w:val="009C517B"/>
    <w:rsid w:val="009C56D2"/>
    <w:rsid w:val="009C5F6A"/>
    <w:rsid w:val="009C602E"/>
    <w:rsid w:val="009C6391"/>
    <w:rsid w:val="009C6ACC"/>
    <w:rsid w:val="009C6BED"/>
    <w:rsid w:val="009C6F53"/>
    <w:rsid w:val="009C73DE"/>
    <w:rsid w:val="009C77FE"/>
    <w:rsid w:val="009C78C6"/>
    <w:rsid w:val="009C78F3"/>
    <w:rsid w:val="009C7B15"/>
    <w:rsid w:val="009C7C5B"/>
    <w:rsid w:val="009D056D"/>
    <w:rsid w:val="009D1198"/>
    <w:rsid w:val="009D1353"/>
    <w:rsid w:val="009D136D"/>
    <w:rsid w:val="009D149A"/>
    <w:rsid w:val="009D14A0"/>
    <w:rsid w:val="009D1FD8"/>
    <w:rsid w:val="009D2A11"/>
    <w:rsid w:val="009D2CDF"/>
    <w:rsid w:val="009D2EE3"/>
    <w:rsid w:val="009D301A"/>
    <w:rsid w:val="009D30A5"/>
    <w:rsid w:val="009D34DA"/>
    <w:rsid w:val="009D3B99"/>
    <w:rsid w:val="009D48B4"/>
    <w:rsid w:val="009D4C09"/>
    <w:rsid w:val="009D509D"/>
    <w:rsid w:val="009D564C"/>
    <w:rsid w:val="009D5C4D"/>
    <w:rsid w:val="009D6FE9"/>
    <w:rsid w:val="009D7E58"/>
    <w:rsid w:val="009E0040"/>
    <w:rsid w:val="009E084E"/>
    <w:rsid w:val="009E0FDE"/>
    <w:rsid w:val="009E12CE"/>
    <w:rsid w:val="009E18CC"/>
    <w:rsid w:val="009E18E1"/>
    <w:rsid w:val="009E1E67"/>
    <w:rsid w:val="009E1F6F"/>
    <w:rsid w:val="009E2084"/>
    <w:rsid w:val="009E2094"/>
    <w:rsid w:val="009E2A43"/>
    <w:rsid w:val="009E2EDF"/>
    <w:rsid w:val="009E326C"/>
    <w:rsid w:val="009E3351"/>
    <w:rsid w:val="009E3440"/>
    <w:rsid w:val="009E38AF"/>
    <w:rsid w:val="009E3C7D"/>
    <w:rsid w:val="009E4045"/>
    <w:rsid w:val="009E4728"/>
    <w:rsid w:val="009E4CB0"/>
    <w:rsid w:val="009E4CC5"/>
    <w:rsid w:val="009E4E70"/>
    <w:rsid w:val="009E4F7D"/>
    <w:rsid w:val="009E50E0"/>
    <w:rsid w:val="009E527B"/>
    <w:rsid w:val="009E52E6"/>
    <w:rsid w:val="009E541C"/>
    <w:rsid w:val="009E5481"/>
    <w:rsid w:val="009E5C09"/>
    <w:rsid w:val="009E5E0F"/>
    <w:rsid w:val="009E60F7"/>
    <w:rsid w:val="009E672C"/>
    <w:rsid w:val="009E6773"/>
    <w:rsid w:val="009E6E04"/>
    <w:rsid w:val="009E71C5"/>
    <w:rsid w:val="009E77FE"/>
    <w:rsid w:val="009F0666"/>
    <w:rsid w:val="009F096D"/>
    <w:rsid w:val="009F0F35"/>
    <w:rsid w:val="009F0F7E"/>
    <w:rsid w:val="009F191D"/>
    <w:rsid w:val="009F1FEE"/>
    <w:rsid w:val="009F2066"/>
    <w:rsid w:val="009F23D7"/>
    <w:rsid w:val="009F25AF"/>
    <w:rsid w:val="009F2D22"/>
    <w:rsid w:val="009F30E7"/>
    <w:rsid w:val="009F320C"/>
    <w:rsid w:val="009F3276"/>
    <w:rsid w:val="009F3688"/>
    <w:rsid w:val="009F3BAC"/>
    <w:rsid w:val="009F4254"/>
    <w:rsid w:val="009F44A6"/>
    <w:rsid w:val="009F50BF"/>
    <w:rsid w:val="009F57F9"/>
    <w:rsid w:val="009F589F"/>
    <w:rsid w:val="009F5ECD"/>
    <w:rsid w:val="009F669B"/>
    <w:rsid w:val="009F68C9"/>
    <w:rsid w:val="009F6CD0"/>
    <w:rsid w:val="009F6E39"/>
    <w:rsid w:val="009F7294"/>
    <w:rsid w:val="009F73BA"/>
    <w:rsid w:val="009F74A4"/>
    <w:rsid w:val="009F7D05"/>
    <w:rsid w:val="009F7ECA"/>
    <w:rsid w:val="00A00281"/>
    <w:rsid w:val="00A0044C"/>
    <w:rsid w:val="00A00758"/>
    <w:rsid w:val="00A00930"/>
    <w:rsid w:val="00A00F92"/>
    <w:rsid w:val="00A01D10"/>
    <w:rsid w:val="00A024FE"/>
    <w:rsid w:val="00A02CEE"/>
    <w:rsid w:val="00A02FD6"/>
    <w:rsid w:val="00A0320D"/>
    <w:rsid w:val="00A033CB"/>
    <w:rsid w:val="00A03873"/>
    <w:rsid w:val="00A03D81"/>
    <w:rsid w:val="00A04445"/>
    <w:rsid w:val="00A04663"/>
    <w:rsid w:val="00A049E0"/>
    <w:rsid w:val="00A04FB2"/>
    <w:rsid w:val="00A058BA"/>
    <w:rsid w:val="00A05AF9"/>
    <w:rsid w:val="00A05CDA"/>
    <w:rsid w:val="00A05E22"/>
    <w:rsid w:val="00A0687B"/>
    <w:rsid w:val="00A06A68"/>
    <w:rsid w:val="00A06F09"/>
    <w:rsid w:val="00A070D0"/>
    <w:rsid w:val="00A071C9"/>
    <w:rsid w:val="00A07365"/>
    <w:rsid w:val="00A105B9"/>
    <w:rsid w:val="00A10A3C"/>
    <w:rsid w:val="00A10A78"/>
    <w:rsid w:val="00A110DC"/>
    <w:rsid w:val="00A11904"/>
    <w:rsid w:val="00A12C80"/>
    <w:rsid w:val="00A135E6"/>
    <w:rsid w:val="00A13604"/>
    <w:rsid w:val="00A13917"/>
    <w:rsid w:val="00A13D25"/>
    <w:rsid w:val="00A14B83"/>
    <w:rsid w:val="00A15359"/>
    <w:rsid w:val="00A1578E"/>
    <w:rsid w:val="00A15993"/>
    <w:rsid w:val="00A159FD"/>
    <w:rsid w:val="00A15D2F"/>
    <w:rsid w:val="00A16001"/>
    <w:rsid w:val="00A16B49"/>
    <w:rsid w:val="00A172A9"/>
    <w:rsid w:val="00A17375"/>
    <w:rsid w:val="00A17701"/>
    <w:rsid w:val="00A2053A"/>
    <w:rsid w:val="00A206FC"/>
    <w:rsid w:val="00A20B02"/>
    <w:rsid w:val="00A20C60"/>
    <w:rsid w:val="00A20FD7"/>
    <w:rsid w:val="00A2108F"/>
    <w:rsid w:val="00A21410"/>
    <w:rsid w:val="00A21518"/>
    <w:rsid w:val="00A21551"/>
    <w:rsid w:val="00A21D43"/>
    <w:rsid w:val="00A220DE"/>
    <w:rsid w:val="00A22C5B"/>
    <w:rsid w:val="00A23577"/>
    <w:rsid w:val="00A235A5"/>
    <w:rsid w:val="00A2371A"/>
    <w:rsid w:val="00A23A34"/>
    <w:rsid w:val="00A23D13"/>
    <w:rsid w:val="00A23D25"/>
    <w:rsid w:val="00A247B2"/>
    <w:rsid w:val="00A24A79"/>
    <w:rsid w:val="00A24BC6"/>
    <w:rsid w:val="00A24E41"/>
    <w:rsid w:val="00A250B1"/>
    <w:rsid w:val="00A255B3"/>
    <w:rsid w:val="00A25D77"/>
    <w:rsid w:val="00A26081"/>
    <w:rsid w:val="00A26200"/>
    <w:rsid w:val="00A26487"/>
    <w:rsid w:val="00A26DE2"/>
    <w:rsid w:val="00A271DE"/>
    <w:rsid w:val="00A300F1"/>
    <w:rsid w:val="00A30627"/>
    <w:rsid w:val="00A30D4A"/>
    <w:rsid w:val="00A30DBA"/>
    <w:rsid w:val="00A30E7C"/>
    <w:rsid w:val="00A315F8"/>
    <w:rsid w:val="00A31775"/>
    <w:rsid w:val="00A318BD"/>
    <w:rsid w:val="00A31C0F"/>
    <w:rsid w:val="00A31C65"/>
    <w:rsid w:val="00A31F1E"/>
    <w:rsid w:val="00A3207D"/>
    <w:rsid w:val="00A3222D"/>
    <w:rsid w:val="00A328BB"/>
    <w:rsid w:val="00A329F3"/>
    <w:rsid w:val="00A32A7B"/>
    <w:rsid w:val="00A32CA2"/>
    <w:rsid w:val="00A32D32"/>
    <w:rsid w:val="00A33872"/>
    <w:rsid w:val="00A33A69"/>
    <w:rsid w:val="00A343BC"/>
    <w:rsid w:val="00A34C7C"/>
    <w:rsid w:val="00A357E4"/>
    <w:rsid w:val="00A35AFB"/>
    <w:rsid w:val="00A35DA2"/>
    <w:rsid w:val="00A35F66"/>
    <w:rsid w:val="00A365A7"/>
    <w:rsid w:val="00A366B9"/>
    <w:rsid w:val="00A36A79"/>
    <w:rsid w:val="00A372A4"/>
    <w:rsid w:val="00A37717"/>
    <w:rsid w:val="00A37970"/>
    <w:rsid w:val="00A37D19"/>
    <w:rsid w:val="00A40247"/>
    <w:rsid w:val="00A4024E"/>
    <w:rsid w:val="00A40E3F"/>
    <w:rsid w:val="00A41189"/>
    <w:rsid w:val="00A41508"/>
    <w:rsid w:val="00A42138"/>
    <w:rsid w:val="00A4291B"/>
    <w:rsid w:val="00A42AE8"/>
    <w:rsid w:val="00A43869"/>
    <w:rsid w:val="00A43B54"/>
    <w:rsid w:val="00A43CA8"/>
    <w:rsid w:val="00A44603"/>
    <w:rsid w:val="00A4460C"/>
    <w:rsid w:val="00A446B6"/>
    <w:rsid w:val="00A448AD"/>
    <w:rsid w:val="00A44945"/>
    <w:rsid w:val="00A44B90"/>
    <w:rsid w:val="00A44CF3"/>
    <w:rsid w:val="00A45282"/>
    <w:rsid w:val="00A4553A"/>
    <w:rsid w:val="00A45D17"/>
    <w:rsid w:val="00A46873"/>
    <w:rsid w:val="00A468AC"/>
    <w:rsid w:val="00A47930"/>
    <w:rsid w:val="00A47B67"/>
    <w:rsid w:val="00A5052F"/>
    <w:rsid w:val="00A5073B"/>
    <w:rsid w:val="00A50747"/>
    <w:rsid w:val="00A50B9B"/>
    <w:rsid w:val="00A514A0"/>
    <w:rsid w:val="00A51C88"/>
    <w:rsid w:val="00A51FCB"/>
    <w:rsid w:val="00A5207F"/>
    <w:rsid w:val="00A5369B"/>
    <w:rsid w:val="00A542F5"/>
    <w:rsid w:val="00A543E3"/>
    <w:rsid w:val="00A54B2C"/>
    <w:rsid w:val="00A54CD6"/>
    <w:rsid w:val="00A55323"/>
    <w:rsid w:val="00A55591"/>
    <w:rsid w:val="00A55855"/>
    <w:rsid w:val="00A560C9"/>
    <w:rsid w:val="00A562ED"/>
    <w:rsid w:val="00A563AB"/>
    <w:rsid w:val="00A567A2"/>
    <w:rsid w:val="00A56809"/>
    <w:rsid w:val="00A56937"/>
    <w:rsid w:val="00A56AEE"/>
    <w:rsid w:val="00A56EB2"/>
    <w:rsid w:val="00A571A4"/>
    <w:rsid w:val="00A600BA"/>
    <w:rsid w:val="00A60278"/>
    <w:rsid w:val="00A60456"/>
    <w:rsid w:val="00A60D6F"/>
    <w:rsid w:val="00A60DCA"/>
    <w:rsid w:val="00A60EE2"/>
    <w:rsid w:val="00A6150D"/>
    <w:rsid w:val="00A61C7E"/>
    <w:rsid w:val="00A61D3F"/>
    <w:rsid w:val="00A62778"/>
    <w:rsid w:val="00A62AA9"/>
    <w:rsid w:val="00A63432"/>
    <w:rsid w:val="00A6357F"/>
    <w:rsid w:val="00A63755"/>
    <w:rsid w:val="00A63E1D"/>
    <w:rsid w:val="00A63E26"/>
    <w:rsid w:val="00A648B9"/>
    <w:rsid w:val="00A64B4B"/>
    <w:rsid w:val="00A64B69"/>
    <w:rsid w:val="00A64C3F"/>
    <w:rsid w:val="00A64C7B"/>
    <w:rsid w:val="00A64F91"/>
    <w:rsid w:val="00A65671"/>
    <w:rsid w:val="00A65787"/>
    <w:rsid w:val="00A65BB3"/>
    <w:rsid w:val="00A66E48"/>
    <w:rsid w:val="00A66F95"/>
    <w:rsid w:val="00A67300"/>
    <w:rsid w:val="00A67735"/>
    <w:rsid w:val="00A67739"/>
    <w:rsid w:val="00A67A57"/>
    <w:rsid w:val="00A67A71"/>
    <w:rsid w:val="00A67AF5"/>
    <w:rsid w:val="00A67D58"/>
    <w:rsid w:val="00A67EFC"/>
    <w:rsid w:val="00A7030E"/>
    <w:rsid w:val="00A711C4"/>
    <w:rsid w:val="00A714E2"/>
    <w:rsid w:val="00A7197D"/>
    <w:rsid w:val="00A71FBE"/>
    <w:rsid w:val="00A7239B"/>
    <w:rsid w:val="00A728A0"/>
    <w:rsid w:val="00A72914"/>
    <w:rsid w:val="00A730F8"/>
    <w:rsid w:val="00A73556"/>
    <w:rsid w:val="00A73E92"/>
    <w:rsid w:val="00A741E5"/>
    <w:rsid w:val="00A744FC"/>
    <w:rsid w:val="00A74868"/>
    <w:rsid w:val="00A749D6"/>
    <w:rsid w:val="00A74FBB"/>
    <w:rsid w:val="00A750EA"/>
    <w:rsid w:val="00A7705D"/>
    <w:rsid w:val="00A77522"/>
    <w:rsid w:val="00A8108D"/>
    <w:rsid w:val="00A8140E"/>
    <w:rsid w:val="00A8189A"/>
    <w:rsid w:val="00A81E31"/>
    <w:rsid w:val="00A823E7"/>
    <w:rsid w:val="00A83480"/>
    <w:rsid w:val="00A834A5"/>
    <w:rsid w:val="00A8356F"/>
    <w:rsid w:val="00A8357A"/>
    <w:rsid w:val="00A83622"/>
    <w:rsid w:val="00A83749"/>
    <w:rsid w:val="00A83A42"/>
    <w:rsid w:val="00A83AD2"/>
    <w:rsid w:val="00A83D47"/>
    <w:rsid w:val="00A840E0"/>
    <w:rsid w:val="00A841A9"/>
    <w:rsid w:val="00A8486F"/>
    <w:rsid w:val="00A84BB5"/>
    <w:rsid w:val="00A85C82"/>
    <w:rsid w:val="00A85C8A"/>
    <w:rsid w:val="00A85E3E"/>
    <w:rsid w:val="00A85E82"/>
    <w:rsid w:val="00A86141"/>
    <w:rsid w:val="00A86D83"/>
    <w:rsid w:val="00A86EEA"/>
    <w:rsid w:val="00A86F4B"/>
    <w:rsid w:val="00A87176"/>
    <w:rsid w:val="00A876E4"/>
    <w:rsid w:val="00A87921"/>
    <w:rsid w:val="00A87D6F"/>
    <w:rsid w:val="00A90105"/>
    <w:rsid w:val="00A929E0"/>
    <w:rsid w:val="00A92F16"/>
    <w:rsid w:val="00A930D4"/>
    <w:rsid w:val="00A93765"/>
    <w:rsid w:val="00A9458C"/>
    <w:rsid w:val="00A94B86"/>
    <w:rsid w:val="00A95107"/>
    <w:rsid w:val="00A9611E"/>
    <w:rsid w:val="00A971AA"/>
    <w:rsid w:val="00A97A0E"/>
    <w:rsid w:val="00A97C27"/>
    <w:rsid w:val="00AA03A2"/>
    <w:rsid w:val="00AA0609"/>
    <w:rsid w:val="00AA0A9E"/>
    <w:rsid w:val="00AA0C8B"/>
    <w:rsid w:val="00AA13EA"/>
    <w:rsid w:val="00AA14B8"/>
    <w:rsid w:val="00AA19B3"/>
    <w:rsid w:val="00AA1B42"/>
    <w:rsid w:val="00AA1D47"/>
    <w:rsid w:val="00AA228C"/>
    <w:rsid w:val="00AA261B"/>
    <w:rsid w:val="00AA2743"/>
    <w:rsid w:val="00AA2B73"/>
    <w:rsid w:val="00AA2D21"/>
    <w:rsid w:val="00AA2E5B"/>
    <w:rsid w:val="00AA2EFA"/>
    <w:rsid w:val="00AA307F"/>
    <w:rsid w:val="00AA3D7E"/>
    <w:rsid w:val="00AA4360"/>
    <w:rsid w:val="00AA4960"/>
    <w:rsid w:val="00AA4EB9"/>
    <w:rsid w:val="00AA4F43"/>
    <w:rsid w:val="00AA5E83"/>
    <w:rsid w:val="00AA6F82"/>
    <w:rsid w:val="00AA7219"/>
    <w:rsid w:val="00AA7BC5"/>
    <w:rsid w:val="00AA7EFA"/>
    <w:rsid w:val="00AB000D"/>
    <w:rsid w:val="00AB0706"/>
    <w:rsid w:val="00AB0AD2"/>
    <w:rsid w:val="00AB0E4D"/>
    <w:rsid w:val="00AB10D1"/>
    <w:rsid w:val="00AB15D7"/>
    <w:rsid w:val="00AB190B"/>
    <w:rsid w:val="00AB1A3C"/>
    <w:rsid w:val="00AB1BCD"/>
    <w:rsid w:val="00AB24CC"/>
    <w:rsid w:val="00AB252B"/>
    <w:rsid w:val="00AB2A9F"/>
    <w:rsid w:val="00AB2AD8"/>
    <w:rsid w:val="00AB4531"/>
    <w:rsid w:val="00AB45E8"/>
    <w:rsid w:val="00AB48D6"/>
    <w:rsid w:val="00AB5AB4"/>
    <w:rsid w:val="00AB6DCA"/>
    <w:rsid w:val="00AB72C8"/>
    <w:rsid w:val="00AB74D0"/>
    <w:rsid w:val="00AB76A4"/>
    <w:rsid w:val="00AB787A"/>
    <w:rsid w:val="00AB7C47"/>
    <w:rsid w:val="00AB7F44"/>
    <w:rsid w:val="00AC074C"/>
    <w:rsid w:val="00AC07CF"/>
    <w:rsid w:val="00AC22A4"/>
    <w:rsid w:val="00AC2647"/>
    <w:rsid w:val="00AC2827"/>
    <w:rsid w:val="00AC2ECF"/>
    <w:rsid w:val="00AC341C"/>
    <w:rsid w:val="00AC38B4"/>
    <w:rsid w:val="00AC3F28"/>
    <w:rsid w:val="00AC4184"/>
    <w:rsid w:val="00AC42F6"/>
    <w:rsid w:val="00AC432A"/>
    <w:rsid w:val="00AC4507"/>
    <w:rsid w:val="00AC45A8"/>
    <w:rsid w:val="00AC5212"/>
    <w:rsid w:val="00AC5AEF"/>
    <w:rsid w:val="00AC5DC0"/>
    <w:rsid w:val="00AC717E"/>
    <w:rsid w:val="00AC77FB"/>
    <w:rsid w:val="00AD1141"/>
    <w:rsid w:val="00AD1F81"/>
    <w:rsid w:val="00AD20BE"/>
    <w:rsid w:val="00AD221A"/>
    <w:rsid w:val="00AD2311"/>
    <w:rsid w:val="00AD23FB"/>
    <w:rsid w:val="00AD2955"/>
    <w:rsid w:val="00AD2A90"/>
    <w:rsid w:val="00AD2AEF"/>
    <w:rsid w:val="00AD2C5A"/>
    <w:rsid w:val="00AD457B"/>
    <w:rsid w:val="00AD47FA"/>
    <w:rsid w:val="00AD5043"/>
    <w:rsid w:val="00AD54E6"/>
    <w:rsid w:val="00AD54FC"/>
    <w:rsid w:val="00AD5822"/>
    <w:rsid w:val="00AD5D15"/>
    <w:rsid w:val="00AD60CE"/>
    <w:rsid w:val="00AD67BB"/>
    <w:rsid w:val="00AD68F6"/>
    <w:rsid w:val="00AD71A6"/>
    <w:rsid w:val="00AD79ED"/>
    <w:rsid w:val="00AD7A57"/>
    <w:rsid w:val="00AD7C2A"/>
    <w:rsid w:val="00AD7D1F"/>
    <w:rsid w:val="00AE00FF"/>
    <w:rsid w:val="00AE04A8"/>
    <w:rsid w:val="00AE0BD9"/>
    <w:rsid w:val="00AE0FF3"/>
    <w:rsid w:val="00AE1040"/>
    <w:rsid w:val="00AE1CEA"/>
    <w:rsid w:val="00AE1F63"/>
    <w:rsid w:val="00AE221F"/>
    <w:rsid w:val="00AE22E2"/>
    <w:rsid w:val="00AE2796"/>
    <w:rsid w:val="00AE2FD2"/>
    <w:rsid w:val="00AE3E7E"/>
    <w:rsid w:val="00AE3F26"/>
    <w:rsid w:val="00AE3F2E"/>
    <w:rsid w:val="00AE46A0"/>
    <w:rsid w:val="00AE505B"/>
    <w:rsid w:val="00AE57EE"/>
    <w:rsid w:val="00AE5BAE"/>
    <w:rsid w:val="00AE5CD9"/>
    <w:rsid w:val="00AE5EB9"/>
    <w:rsid w:val="00AE7351"/>
    <w:rsid w:val="00AE7A3B"/>
    <w:rsid w:val="00AE7AF0"/>
    <w:rsid w:val="00AE7C15"/>
    <w:rsid w:val="00AF09C5"/>
    <w:rsid w:val="00AF0ACA"/>
    <w:rsid w:val="00AF1160"/>
    <w:rsid w:val="00AF1AE0"/>
    <w:rsid w:val="00AF1F57"/>
    <w:rsid w:val="00AF2388"/>
    <w:rsid w:val="00AF2506"/>
    <w:rsid w:val="00AF26E2"/>
    <w:rsid w:val="00AF292B"/>
    <w:rsid w:val="00AF29B0"/>
    <w:rsid w:val="00AF2B61"/>
    <w:rsid w:val="00AF3181"/>
    <w:rsid w:val="00AF3D1D"/>
    <w:rsid w:val="00AF3F3C"/>
    <w:rsid w:val="00AF424F"/>
    <w:rsid w:val="00AF4803"/>
    <w:rsid w:val="00AF4F41"/>
    <w:rsid w:val="00AF502A"/>
    <w:rsid w:val="00AF5078"/>
    <w:rsid w:val="00AF50FA"/>
    <w:rsid w:val="00AF5132"/>
    <w:rsid w:val="00AF5474"/>
    <w:rsid w:val="00AF5C4D"/>
    <w:rsid w:val="00AF60CA"/>
    <w:rsid w:val="00AF65FF"/>
    <w:rsid w:val="00AF6BD9"/>
    <w:rsid w:val="00AF6D7C"/>
    <w:rsid w:val="00AF7751"/>
    <w:rsid w:val="00AF7EC6"/>
    <w:rsid w:val="00B00029"/>
    <w:rsid w:val="00B002FB"/>
    <w:rsid w:val="00B004D2"/>
    <w:rsid w:val="00B009AC"/>
    <w:rsid w:val="00B00CD2"/>
    <w:rsid w:val="00B00DE6"/>
    <w:rsid w:val="00B01DE3"/>
    <w:rsid w:val="00B024A3"/>
    <w:rsid w:val="00B02677"/>
    <w:rsid w:val="00B026A2"/>
    <w:rsid w:val="00B0270B"/>
    <w:rsid w:val="00B02DBF"/>
    <w:rsid w:val="00B03306"/>
    <w:rsid w:val="00B03590"/>
    <w:rsid w:val="00B0375C"/>
    <w:rsid w:val="00B03AE9"/>
    <w:rsid w:val="00B03F55"/>
    <w:rsid w:val="00B0403E"/>
    <w:rsid w:val="00B0431C"/>
    <w:rsid w:val="00B04541"/>
    <w:rsid w:val="00B047F8"/>
    <w:rsid w:val="00B04E59"/>
    <w:rsid w:val="00B04FD3"/>
    <w:rsid w:val="00B06218"/>
    <w:rsid w:val="00B06332"/>
    <w:rsid w:val="00B06645"/>
    <w:rsid w:val="00B06781"/>
    <w:rsid w:val="00B06B6E"/>
    <w:rsid w:val="00B07234"/>
    <w:rsid w:val="00B07509"/>
    <w:rsid w:val="00B07C8D"/>
    <w:rsid w:val="00B07DC1"/>
    <w:rsid w:val="00B07E36"/>
    <w:rsid w:val="00B10FFC"/>
    <w:rsid w:val="00B111D5"/>
    <w:rsid w:val="00B112C1"/>
    <w:rsid w:val="00B11648"/>
    <w:rsid w:val="00B11AEB"/>
    <w:rsid w:val="00B11B30"/>
    <w:rsid w:val="00B11DFE"/>
    <w:rsid w:val="00B128BA"/>
    <w:rsid w:val="00B130AD"/>
    <w:rsid w:val="00B133EE"/>
    <w:rsid w:val="00B139A6"/>
    <w:rsid w:val="00B13D09"/>
    <w:rsid w:val="00B14146"/>
    <w:rsid w:val="00B14374"/>
    <w:rsid w:val="00B1465B"/>
    <w:rsid w:val="00B14C5A"/>
    <w:rsid w:val="00B14D31"/>
    <w:rsid w:val="00B155B3"/>
    <w:rsid w:val="00B155FB"/>
    <w:rsid w:val="00B1573B"/>
    <w:rsid w:val="00B15A72"/>
    <w:rsid w:val="00B15AFB"/>
    <w:rsid w:val="00B15C83"/>
    <w:rsid w:val="00B15D7A"/>
    <w:rsid w:val="00B15E5E"/>
    <w:rsid w:val="00B16508"/>
    <w:rsid w:val="00B16EBA"/>
    <w:rsid w:val="00B16F98"/>
    <w:rsid w:val="00B175CC"/>
    <w:rsid w:val="00B17B18"/>
    <w:rsid w:val="00B17BC6"/>
    <w:rsid w:val="00B17FE6"/>
    <w:rsid w:val="00B209EE"/>
    <w:rsid w:val="00B20A3D"/>
    <w:rsid w:val="00B21012"/>
    <w:rsid w:val="00B21B0F"/>
    <w:rsid w:val="00B22376"/>
    <w:rsid w:val="00B227A5"/>
    <w:rsid w:val="00B22EBB"/>
    <w:rsid w:val="00B2302B"/>
    <w:rsid w:val="00B23D60"/>
    <w:rsid w:val="00B23DCD"/>
    <w:rsid w:val="00B242BE"/>
    <w:rsid w:val="00B2473F"/>
    <w:rsid w:val="00B24A38"/>
    <w:rsid w:val="00B25189"/>
    <w:rsid w:val="00B25501"/>
    <w:rsid w:val="00B2553C"/>
    <w:rsid w:val="00B2556A"/>
    <w:rsid w:val="00B25621"/>
    <w:rsid w:val="00B26CBF"/>
    <w:rsid w:val="00B26DE0"/>
    <w:rsid w:val="00B275D7"/>
    <w:rsid w:val="00B27856"/>
    <w:rsid w:val="00B27E66"/>
    <w:rsid w:val="00B30353"/>
    <w:rsid w:val="00B30D08"/>
    <w:rsid w:val="00B30E63"/>
    <w:rsid w:val="00B31468"/>
    <w:rsid w:val="00B31616"/>
    <w:rsid w:val="00B31A29"/>
    <w:rsid w:val="00B31D0A"/>
    <w:rsid w:val="00B320E9"/>
    <w:rsid w:val="00B3219B"/>
    <w:rsid w:val="00B32272"/>
    <w:rsid w:val="00B32678"/>
    <w:rsid w:val="00B32A63"/>
    <w:rsid w:val="00B32D52"/>
    <w:rsid w:val="00B330B8"/>
    <w:rsid w:val="00B339A8"/>
    <w:rsid w:val="00B342A7"/>
    <w:rsid w:val="00B345DD"/>
    <w:rsid w:val="00B348BA"/>
    <w:rsid w:val="00B34A99"/>
    <w:rsid w:val="00B34B8E"/>
    <w:rsid w:val="00B34CA9"/>
    <w:rsid w:val="00B34E25"/>
    <w:rsid w:val="00B3506B"/>
    <w:rsid w:val="00B353AC"/>
    <w:rsid w:val="00B3542B"/>
    <w:rsid w:val="00B35870"/>
    <w:rsid w:val="00B359C7"/>
    <w:rsid w:val="00B35AE3"/>
    <w:rsid w:val="00B3651F"/>
    <w:rsid w:val="00B36751"/>
    <w:rsid w:val="00B376E2"/>
    <w:rsid w:val="00B377E3"/>
    <w:rsid w:val="00B37899"/>
    <w:rsid w:val="00B37B4E"/>
    <w:rsid w:val="00B37C44"/>
    <w:rsid w:val="00B37D1D"/>
    <w:rsid w:val="00B4056D"/>
    <w:rsid w:val="00B408CE"/>
    <w:rsid w:val="00B40A15"/>
    <w:rsid w:val="00B40D70"/>
    <w:rsid w:val="00B41B79"/>
    <w:rsid w:val="00B41F7F"/>
    <w:rsid w:val="00B422E6"/>
    <w:rsid w:val="00B42E78"/>
    <w:rsid w:val="00B433B4"/>
    <w:rsid w:val="00B4344C"/>
    <w:rsid w:val="00B43B3A"/>
    <w:rsid w:val="00B43C6F"/>
    <w:rsid w:val="00B43C9E"/>
    <w:rsid w:val="00B44D0F"/>
    <w:rsid w:val="00B4576D"/>
    <w:rsid w:val="00B45945"/>
    <w:rsid w:val="00B45E1B"/>
    <w:rsid w:val="00B45EFB"/>
    <w:rsid w:val="00B4604A"/>
    <w:rsid w:val="00B466A7"/>
    <w:rsid w:val="00B468A6"/>
    <w:rsid w:val="00B469C8"/>
    <w:rsid w:val="00B47FC8"/>
    <w:rsid w:val="00B47FE0"/>
    <w:rsid w:val="00B5045B"/>
    <w:rsid w:val="00B50670"/>
    <w:rsid w:val="00B507CA"/>
    <w:rsid w:val="00B51355"/>
    <w:rsid w:val="00B51937"/>
    <w:rsid w:val="00B51FFA"/>
    <w:rsid w:val="00B52045"/>
    <w:rsid w:val="00B52E9A"/>
    <w:rsid w:val="00B52EC4"/>
    <w:rsid w:val="00B53223"/>
    <w:rsid w:val="00B53401"/>
    <w:rsid w:val="00B5343D"/>
    <w:rsid w:val="00B534E9"/>
    <w:rsid w:val="00B53628"/>
    <w:rsid w:val="00B53700"/>
    <w:rsid w:val="00B54D2A"/>
    <w:rsid w:val="00B54F7C"/>
    <w:rsid w:val="00B55011"/>
    <w:rsid w:val="00B5684D"/>
    <w:rsid w:val="00B56CD9"/>
    <w:rsid w:val="00B5731B"/>
    <w:rsid w:val="00B578EA"/>
    <w:rsid w:val="00B57DBC"/>
    <w:rsid w:val="00B601F1"/>
    <w:rsid w:val="00B60423"/>
    <w:rsid w:val="00B614A1"/>
    <w:rsid w:val="00B617CE"/>
    <w:rsid w:val="00B61B1A"/>
    <w:rsid w:val="00B61F0D"/>
    <w:rsid w:val="00B62AE3"/>
    <w:rsid w:val="00B62C7F"/>
    <w:rsid w:val="00B62C92"/>
    <w:rsid w:val="00B62C94"/>
    <w:rsid w:val="00B632FF"/>
    <w:rsid w:val="00B6347E"/>
    <w:rsid w:val="00B634E4"/>
    <w:rsid w:val="00B6363A"/>
    <w:rsid w:val="00B636F7"/>
    <w:rsid w:val="00B64325"/>
    <w:rsid w:val="00B643CC"/>
    <w:rsid w:val="00B64A86"/>
    <w:rsid w:val="00B64A89"/>
    <w:rsid w:val="00B65D87"/>
    <w:rsid w:val="00B665B8"/>
    <w:rsid w:val="00B667D7"/>
    <w:rsid w:val="00B66ECA"/>
    <w:rsid w:val="00B67678"/>
    <w:rsid w:val="00B676EA"/>
    <w:rsid w:val="00B67C62"/>
    <w:rsid w:val="00B709F2"/>
    <w:rsid w:val="00B70B41"/>
    <w:rsid w:val="00B71206"/>
    <w:rsid w:val="00B7128C"/>
    <w:rsid w:val="00B71DA2"/>
    <w:rsid w:val="00B72151"/>
    <w:rsid w:val="00B72809"/>
    <w:rsid w:val="00B72846"/>
    <w:rsid w:val="00B72880"/>
    <w:rsid w:val="00B72A56"/>
    <w:rsid w:val="00B72E2A"/>
    <w:rsid w:val="00B73165"/>
    <w:rsid w:val="00B731B8"/>
    <w:rsid w:val="00B73213"/>
    <w:rsid w:val="00B73F4C"/>
    <w:rsid w:val="00B74484"/>
    <w:rsid w:val="00B7453D"/>
    <w:rsid w:val="00B7507E"/>
    <w:rsid w:val="00B75911"/>
    <w:rsid w:val="00B75B8C"/>
    <w:rsid w:val="00B75DD9"/>
    <w:rsid w:val="00B76B8C"/>
    <w:rsid w:val="00B76C8D"/>
    <w:rsid w:val="00B76DCF"/>
    <w:rsid w:val="00B777C1"/>
    <w:rsid w:val="00B779CB"/>
    <w:rsid w:val="00B807F6"/>
    <w:rsid w:val="00B80A1C"/>
    <w:rsid w:val="00B81115"/>
    <w:rsid w:val="00B813AF"/>
    <w:rsid w:val="00B81539"/>
    <w:rsid w:val="00B81BBC"/>
    <w:rsid w:val="00B82BCC"/>
    <w:rsid w:val="00B82E80"/>
    <w:rsid w:val="00B83006"/>
    <w:rsid w:val="00B83023"/>
    <w:rsid w:val="00B83194"/>
    <w:rsid w:val="00B833E2"/>
    <w:rsid w:val="00B83A4C"/>
    <w:rsid w:val="00B843CA"/>
    <w:rsid w:val="00B84A47"/>
    <w:rsid w:val="00B84D5B"/>
    <w:rsid w:val="00B85215"/>
    <w:rsid w:val="00B8532A"/>
    <w:rsid w:val="00B8537D"/>
    <w:rsid w:val="00B85543"/>
    <w:rsid w:val="00B85639"/>
    <w:rsid w:val="00B85D43"/>
    <w:rsid w:val="00B85D61"/>
    <w:rsid w:val="00B861F6"/>
    <w:rsid w:val="00B86283"/>
    <w:rsid w:val="00B86364"/>
    <w:rsid w:val="00B86E89"/>
    <w:rsid w:val="00B87554"/>
    <w:rsid w:val="00B877E5"/>
    <w:rsid w:val="00B87834"/>
    <w:rsid w:val="00B87AD3"/>
    <w:rsid w:val="00B87D85"/>
    <w:rsid w:val="00B87FD9"/>
    <w:rsid w:val="00B87FDA"/>
    <w:rsid w:val="00B901CF"/>
    <w:rsid w:val="00B90F78"/>
    <w:rsid w:val="00B918E9"/>
    <w:rsid w:val="00B91978"/>
    <w:rsid w:val="00B91B8D"/>
    <w:rsid w:val="00B91CB9"/>
    <w:rsid w:val="00B924C6"/>
    <w:rsid w:val="00B92A0A"/>
    <w:rsid w:val="00B93E12"/>
    <w:rsid w:val="00B95164"/>
    <w:rsid w:val="00B9520C"/>
    <w:rsid w:val="00B955BB"/>
    <w:rsid w:val="00B95AD4"/>
    <w:rsid w:val="00B95CE2"/>
    <w:rsid w:val="00B95EE9"/>
    <w:rsid w:val="00B96014"/>
    <w:rsid w:val="00B9608D"/>
    <w:rsid w:val="00B96331"/>
    <w:rsid w:val="00B96335"/>
    <w:rsid w:val="00B9672C"/>
    <w:rsid w:val="00B96919"/>
    <w:rsid w:val="00B96941"/>
    <w:rsid w:val="00B969E0"/>
    <w:rsid w:val="00B96C35"/>
    <w:rsid w:val="00B96E2B"/>
    <w:rsid w:val="00B96F6B"/>
    <w:rsid w:val="00B972B8"/>
    <w:rsid w:val="00B972F0"/>
    <w:rsid w:val="00B97396"/>
    <w:rsid w:val="00B9775B"/>
    <w:rsid w:val="00B9795A"/>
    <w:rsid w:val="00B97A62"/>
    <w:rsid w:val="00B97ED7"/>
    <w:rsid w:val="00B97FA1"/>
    <w:rsid w:val="00BA049C"/>
    <w:rsid w:val="00BA0A9A"/>
    <w:rsid w:val="00BA15C9"/>
    <w:rsid w:val="00BA169A"/>
    <w:rsid w:val="00BA1704"/>
    <w:rsid w:val="00BA1738"/>
    <w:rsid w:val="00BA17B6"/>
    <w:rsid w:val="00BA1BC5"/>
    <w:rsid w:val="00BA20CC"/>
    <w:rsid w:val="00BA21C4"/>
    <w:rsid w:val="00BA245F"/>
    <w:rsid w:val="00BA27A4"/>
    <w:rsid w:val="00BA2B4E"/>
    <w:rsid w:val="00BA2EB4"/>
    <w:rsid w:val="00BA30DA"/>
    <w:rsid w:val="00BA31D5"/>
    <w:rsid w:val="00BA3333"/>
    <w:rsid w:val="00BA3D17"/>
    <w:rsid w:val="00BA3D25"/>
    <w:rsid w:val="00BA40E4"/>
    <w:rsid w:val="00BA43B0"/>
    <w:rsid w:val="00BA43C3"/>
    <w:rsid w:val="00BA45A6"/>
    <w:rsid w:val="00BA45F8"/>
    <w:rsid w:val="00BA4711"/>
    <w:rsid w:val="00BA4A1B"/>
    <w:rsid w:val="00BA4D7A"/>
    <w:rsid w:val="00BA5364"/>
    <w:rsid w:val="00BA5ACE"/>
    <w:rsid w:val="00BA5DAB"/>
    <w:rsid w:val="00BA6C52"/>
    <w:rsid w:val="00BA7164"/>
    <w:rsid w:val="00BA756C"/>
    <w:rsid w:val="00BA7F83"/>
    <w:rsid w:val="00BB0821"/>
    <w:rsid w:val="00BB0D45"/>
    <w:rsid w:val="00BB0DB8"/>
    <w:rsid w:val="00BB0E15"/>
    <w:rsid w:val="00BB0F1A"/>
    <w:rsid w:val="00BB0F7B"/>
    <w:rsid w:val="00BB13DD"/>
    <w:rsid w:val="00BB1DA1"/>
    <w:rsid w:val="00BB4157"/>
    <w:rsid w:val="00BB4C1A"/>
    <w:rsid w:val="00BB4FA3"/>
    <w:rsid w:val="00BB557D"/>
    <w:rsid w:val="00BB5B50"/>
    <w:rsid w:val="00BB5F80"/>
    <w:rsid w:val="00BB64B9"/>
    <w:rsid w:val="00BB6DAD"/>
    <w:rsid w:val="00BB70AA"/>
    <w:rsid w:val="00BB7796"/>
    <w:rsid w:val="00BB79E5"/>
    <w:rsid w:val="00BB7A8B"/>
    <w:rsid w:val="00BB7D59"/>
    <w:rsid w:val="00BC05AC"/>
    <w:rsid w:val="00BC05D4"/>
    <w:rsid w:val="00BC0778"/>
    <w:rsid w:val="00BC0F6C"/>
    <w:rsid w:val="00BC18F7"/>
    <w:rsid w:val="00BC1A71"/>
    <w:rsid w:val="00BC1B6F"/>
    <w:rsid w:val="00BC21AA"/>
    <w:rsid w:val="00BC257B"/>
    <w:rsid w:val="00BC2872"/>
    <w:rsid w:val="00BC3C6E"/>
    <w:rsid w:val="00BC4483"/>
    <w:rsid w:val="00BC550A"/>
    <w:rsid w:val="00BC5F48"/>
    <w:rsid w:val="00BC6AB4"/>
    <w:rsid w:val="00BC6EFA"/>
    <w:rsid w:val="00BC6F88"/>
    <w:rsid w:val="00BC79D5"/>
    <w:rsid w:val="00BC7BE7"/>
    <w:rsid w:val="00BC7F54"/>
    <w:rsid w:val="00BD00F0"/>
    <w:rsid w:val="00BD0BB9"/>
    <w:rsid w:val="00BD0D51"/>
    <w:rsid w:val="00BD14A2"/>
    <w:rsid w:val="00BD156A"/>
    <w:rsid w:val="00BD1B30"/>
    <w:rsid w:val="00BD1E95"/>
    <w:rsid w:val="00BD28BB"/>
    <w:rsid w:val="00BD34BA"/>
    <w:rsid w:val="00BD362F"/>
    <w:rsid w:val="00BD3B76"/>
    <w:rsid w:val="00BD3E02"/>
    <w:rsid w:val="00BD4C16"/>
    <w:rsid w:val="00BD4FE0"/>
    <w:rsid w:val="00BD5388"/>
    <w:rsid w:val="00BD5413"/>
    <w:rsid w:val="00BD5AA0"/>
    <w:rsid w:val="00BD5C2D"/>
    <w:rsid w:val="00BD5CCB"/>
    <w:rsid w:val="00BD5E95"/>
    <w:rsid w:val="00BD657D"/>
    <w:rsid w:val="00BD68AB"/>
    <w:rsid w:val="00BD707E"/>
    <w:rsid w:val="00BD7B5E"/>
    <w:rsid w:val="00BD7B61"/>
    <w:rsid w:val="00BD7DB4"/>
    <w:rsid w:val="00BE0289"/>
    <w:rsid w:val="00BE0978"/>
    <w:rsid w:val="00BE0F70"/>
    <w:rsid w:val="00BE137A"/>
    <w:rsid w:val="00BE192B"/>
    <w:rsid w:val="00BE2027"/>
    <w:rsid w:val="00BE23A1"/>
    <w:rsid w:val="00BE2829"/>
    <w:rsid w:val="00BE2A97"/>
    <w:rsid w:val="00BE3031"/>
    <w:rsid w:val="00BE392C"/>
    <w:rsid w:val="00BE43C5"/>
    <w:rsid w:val="00BE43E2"/>
    <w:rsid w:val="00BE4B25"/>
    <w:rsid w:val="00BE5081"/>
    <w:rsid w:val="00BE5C5F"/>
    <w:rsid w:val="00BE5E6C"/>
    <w:rsid w:val="00BE5F4A"/>
    <w:rsid w:val="00BE6361"/>
    <w:rsid w:val="00BE6AB6"/>
    <w:rsid w:val="00BE6DBE"/>
    <w:rsid w:val="00BE6ECB"/>
    <w:rsid w:val="00BE72CE"/>
    <w:rsid w:val="00BE76A0"/>
    <w:rsid w:val="00BE794C"/>
    <w:rsid w:val="00BE7B75"/>
    <w:rsid w:val="00BE7E13"/>
    <w:rsid w:val="00BF0108"/>
    <w:rsid w:val="00BF09FB"/>
    <w:rsid w:val="00BF0CE6"/>
    <w:rsid w:val="00BF0E6B"/>
    <w:rsid w:val="00BF1B49"/>
    <w:rsid w:val="00BF1C25"/>
    <w:rsid w:val="00BF215A"/>
    <w:rsid w:val="00BF2679"/>
    <w:rsid w:val="00BF2769"/>
    <w:rsid w:val="00BF29F7"/>
    <w:rsid w:val="00BF2E9F"/>
    <w:rsid w:val="00BF300D"/>
    <w:rsid w:val="00BF39B4"/>
    <w:rsid w:val="00BF48D5"/>
    <w:rsid w:val="00BF49A5"/>
    <w:rsid w:val="00BF4A37"/>
    <w:rsid w:val="00BF4A3E"/>
    <w:rsid w:val="00BF51C9"/>
    <w:rsid w:val="00BF5264"/>
    <w:rsid w:val="00BF55DA"/>
    <w:rsid w:val="00BF5732"/>
    <w:rsid w:val="00BF579C"/>
    <w:rsid w:val="00BF5A00"/>
    <w:rsid w:val="00BF5E1A"/>
    <w:rsid w:val="00BF6209"/>
    <w:rsid w:val="00BF6633"/>
    <w:rsid w:val="00BF6669"/>
    <w:rsid w:val="00BF6D5E"/>
    <w:rsid w:val="00BF74FA"/>
    <w:rsid w:val="00BF767D"/>
    <w:rsid w:val="00BF789E"/>
    <w:rsid w:val="00BF78E0"/>
    <w:rsid w:val="00BF7BFB"/>
    <w:rsid w:val="00C001D1"/>
    <w:rsid w:val="00C0024C"/>
    <w:rsid w:val="00C00C71"/>
    <w:rsid w:val="00C00DCB"/>
    <w:rsid w:val="00C011ED"/>
    <w:rsid w:val="00C014E8"/>
    <w:rsid w:val="00C01A12"/>
    <w:rsid w:val="00C01BAD"/>
    <w:rsid w:val="00C023F1"/>
    <w:rsid w:val="00C0265C"/>
    <w:rsid w:val="00C0270B"/>
    <w:rsid w:val="00C02EAB"/>
    <w:rsid w:val="00C0386F"/>
    <w:rsid w:val="00C03AF1"/>
    <w:rsid w:val="00C03C0D"/>
    <w:rsid w:val="00C03F10"/>
    <w:rsid w:val="00C04780"/>
    <w:rsid w:val="00C064CE"/>
    <w:rsid w:val="00C066CD"/>
    <w:rsid w:val="00C06AAA"/>
    <w:rsid w:val="00C06B32"/>
    <w:rsid w:val="00C06BB4"/>
    <w:rsid w:val="00C06C37"/>
    <w:rsid w:val="00C0728C"/>
    <w:rsid w:val="00C07609"/>
    <w:rsid w:val="00C07928"/>
    <w:rsid w:val="00C07A76"/>
    <w:rsid w:val="00C07AAC"/>
    <w:rsid w:val="00C07E48"/>
    <w:rsid w:val="00C07EE5"/>
    <w:rsid w:val="00C11283"/>
    <w:rsid w:val="00C115AC"/>
    <w:rsid w:val="00C117B2"/>
    <w:rsid w:val="00C1187A"/>
    <w:rsid w:val="00C11B93"/>
    <w:rsid w:val="00C12012"/>
    <w:rsid w:val="00C12188"/>
    <w:rsid w:val="00C129E3"/>
    <w:rsid w:val="00C13520"/>
    <w:rsid w:val="00C13789"/>
    <w:rsid w:val="00C13CC2"/>
    <w:rsid w:val="00C1424C"/>
    <w:rsid w:val="00C14288"/>
    <w:rsid w:val="00C14404"/>
    <w:rsid w:val="00C144BB"/>
    <w:rsid w:val="00C145D7"/>
    <w:rsid w:val="00C14609"/>
    <w:rsid w:val="00C14B1A"/>
    <w:rsid w:val="00C14DEE"/>
    <w:rsid w:val="00C152FD"/>
    <w:rsid w:val="00C153DB"/>
    <w:rsid w:val="00C15740"/>
    <w:rsid w:val="00C15B9A"/>
    <w:rsid w:val="00C15FC1"/>
    <w:rsid w:val="00C1600B"/>
    <w:rsid w:val="00C163C7"/>
    <w:rsid w:val="00C169BB"/>
    <w:rsid w:val="00C16A53"/>
    <w:rsid w:val="00C16DD5"/>
    <w:rsid w:val="00C1753C"/>
    <w:rsid w:val="00C17790"/>
    <w:rsid w:val="00C17A0A"/>
    <w:rsid w:val="00C17DE4"/>
    <w:rsid w:val="00C17E2B"/>
    <w:rsid w:val="00C2077D"/>
    <w:rsid w:val="00C208C6"/>
    <w:rsid w:val="00C20EA8"/>
    <w:rsid w:val="00C21108"/>
    <w:rsid w:val="00C211F6"/>
    <w:rsid w:val="00C21742"/>
    <w:rsid w:val="00C21A7A"/>
    <w:rsid w:val="00C21E69"/>
    <w:rsid w:val="00C21ECA"/>
    <w:rsid w:val="00C222D3"/>
    <w:rsid w:val="00C22527"/>
    <w:rsid w:val="00C227D6"/>
    <w:rsid w:val="00C22816"/>
    <w:rsid w:val="00C22AFC"/>
    <w:rsid w:val="00C2331D"/>
    <w:rsid w:val="00C233E8"/>
    <w:rsid w:val="00C23B30"/>
    <w:rsid w:val="00C2483E"/>
    <w:rsid w:val="00C24841"/>
    <w:rsid w:val="00C24895"/>
    <w:rsid w:val="00C24E27"/>
    <w:rsid w:val="00C253C8"/>
    <w:rsid w:val="00C26157"/>
    <w:rsid w:val="00C264CF"/>
    <w:rsid w:val="00C26B15"/>
    <w:rsid w:val="00C26DFB"/>
    <w:rsid w:val="00C26F4F"/>
    <w:rsid w:val="00C26FAD"/>
    <w:rsid w:val="00C26FB0"/>
    <w:rsid w:val="00C272D3"/>
    <w:rsid w:val="00C2746A"/>
    <w:rsid w:val="00C2761E"/>
    <w:rsid w:val="00C277F0"/>
    <w:rsid w:val="00C27C55"/>
    <w:rsid w:val="00C304B7"/>
    <w:rsid w:val="00C30C08"/>
    <w:rsid w:val="00C30C45"/>
    <w:rsid w:val="00C31169"/>
    <w:rsid w:val="00C311B5"/>
    <w:rsid w:val="00C315E0"/>
    <w:rsid w:val="00C3163E"/>
    <w:rsid w:val="00C3184E"/>
    <w:rsid w:val="00C319A9"/>
    <w:rsid w:val="00C31C4D"/>
    <w:rsid w:val="00C31E84"/>
    <w:rsid w:val="00C32294"/>
    <w:rsid w:val="00C326DB"/>
    <w:rsid w:val="00C329C2"/>
    <w:rsid w:val="00C32C77"/>
    <w:rsid w:val="00C32D41"/>
    <w:rsid w:val="00C335E1"/>
    <w:rsid w:val="00C33651"/>
    <w:rsid w:val="00C337A5"/>
    <w:rsid w:val="00C33DAB"/>
    <w:rsid w:val="00C34F28"/>
    <w:rsid w:val="00C35159"/>
    <w:rsid w:val="00C351A6"/>
    <w:rsid w:val="00C35385"/>
    <w:rsid w:val="00C35661"/>
    <w:rsid w:val="00C35724"/>
    <w:rsid w:val="00C35AB0"/>
    <w:rsid w:val="00C35FAF"/>
    <w:rsid w:val="00C36697"/>
    <w:rsid w:val="00C36C0E"/>
    <w:rsid w:val="00C36FDE"/>
    <w:rsid w:val="00C37281"/>
    <w:rsid w:val="00C37330"/>
    <w:rsid w:val="00C3741B"/>
    <w:rsid w:val="00C37B0D"/>
    <w:rsid w:val="00C37D9B"/>
    <w:rsid w:val="00C4031A"/>
    <w:rsid w:val="00C41664"/>
    <w:rsid w:val="00C41841"/>
    <w:rsid w:val="00C41E86"/>
    <w:rsid w:val="00C42512"/>
    <w:rsid w:val="00C43001"/>
    <w:rsid w:val="00C43C1E"/>
    <w:rsid w:val="00C4410B"/>
    <w:rsid w:val="00C4458C"/>
    <w:rsid w:val="00C445D7"/>
    <w:rsid w:val="00C450FF"/>
    <w:rsid w:val="00C454FA"/>
    <w:rsid w:val="00C4663B"/>
    <w:rsid w:val="00C46D29"/>
    <w:rsid w:val="00C46D85"/>
    <w:rsid w:val="00C47172"/>
    <w:rsid w:val="00C474F4"/>
    <w:rsid w:val="00C478C7"/>
    <w:rsid w:val="00C478E3"/>
    <w:rsid w:val="00C47915"/>
    <w:rsid w:val="00C47EFC"/>
    <w:rsid w:val="00C503FE"/>
    <w:rsid w:val="00C50400"/>
    <w:rsid w:val="00C50525"/>
    <w:rsid w:val="00C50958"/>
    <w:rsid w:val="00C50AAA"/>
    <w:rsid w:val="00C50D5A"/>
    <w:rsid w:val="00C51156"/>
    <w:rsid w:val="00C51B26"/>
    <w:rsid w:val="00C5239F"/>
    <w:rsid w:val="00C525D9"/>
    <w:rsid w:val="00C52659"/>
    <w:rsid w:val="00C526F2"/>
    <w:rsid w:val="00C52EAA"/>
    <w:rsid w:val="00C5349F"/>
    <w:rsid w:val="00C5399A"/>
    <w:rsid w:val="00C53B9F"/>
    <w:rsid w:val="00C53E8C"/>
    <w:rsid w:val="00C541D4"/>
    <w:rsid w:val="00C544E8"/>
    <w:rsid w:val="00C54BDE"/>
    <w:rsid w:val="00C54E47"/>
    <w:rsid w:val="00C55BB8"/>
    <w:rsid w:val="00C56135"/>
    <w:rsid w:val="00C563D1"/>
    <w:rsid w:val="00C5658F"/>
    <w:rsid w:val="00C56C58"/>
    <w:rsid w:val="00C56D65"/>
    <w:rsid w:val="00C56FCE"/>
    <w:rsid w:val="00C57211"/>
    <w:rsid w:val="00C574CE"/>
    <w:rsid w:val="00C57846"/>
    <w:rsid w:val="00C6025D"/>
    <w:rsid w:val="00C6127E"/>
    <w:rsid w:val="00C61547"/>
    <w:rsid w:val="00C615F6"/>
    <w:rsid w:val="00C618C7"/>
    <w:rsid w:val="00C61DC4"/>
    <w:rsid w:val="00C61F6C"/>
    <w:rsid w:val="00C6218A"/>
    <w:rsid w:val="00C631B5"/>
    <w:rsid w:val="00C63538"/>
    <w:rsid w:val="00C63861"/>
    <w:rsid w:val="00C63CAA"/>
    <w:rsid w:val="00C63D5B"/>
    <w:rsid w:val="00C64104"/>
    <w:rsid w:val="00C64119"/>
    <w:rsid w:val="00C6463F"/>
    <w:rsid w:val="00C647D9"/>
    <w:rsid w:val="00C649D7"/>
    <w:rsid w:val="00C64DB9"/>
    <w:rsid w:val="00C64E51"/>
    <w:rsid w:val="00C652CB"/>
    <w:rsid w:val="00C65536"/>
    <w:rsid w:val="00C658F2"/>
    <w:rsid w:val="00C65CA1"/>
    <w:rsid w:val="00C668B7"/>
    <w:rsid w:val="00C6709F"/>
    <w:rsid w:val="00C672E6"/>
    <w:rsid w:val="00C678BD"/>
    <w:rsid w:val="00C67EEA"/>
    <w:rsid w:val="00C7015F"/>
    <w:rsid w:val="00C70F08"/>
    <w:rsid w:val="00C71C94"/>
    <w:rsid w:val="00C71D8B"/>
    <w:rsid w:val="00C730B9"/>
    <w:rsid w:val="00C73198"/>
    <w:rsid w:val="00C7324C"/>
    <w:rsid w:val="00C733E1"/>
    <w:rsid w:val="00C73AE8"/>
    <w:rsid w:val="00C741D9"/>
    <w:rsid w:val="00C7424E"/>
    <w:rsid w:val="00C743BB"/>
    <w:rsid w:val="00C74914"/>
    <w:rsid w:val="00C74DF0"/>
    <w:rsid w:val="00C75173"/>
    <w:rsid w:val="00C752E1"/>
    <w:rsid w:val="00C75426"/>
    <w:rsid w:val="00C75ABD"/>
    <w:rsid w:val="00C7604C"/>
    <w:rsid w:val="00C761F8"/>
    <w:rsid w:val="00C76787"/>
    <w:rsid w:val="00C7684F"/>
    <w:rsid w:val="00C76C97"/>
    <w:rsid w:val="00C76EB1"/>
    <w:rsid w:val="00C77151"/>
    <w:rsid w:val="00C77569"/>
    <w:rsid w:val="00C7766D"/>
    <w:rsid w:val="00C77918"/>
    <w:rsid w:val="00C77D6C"/>
    <w:rsid w:val="00C77F43"/>
    <w:rsid w:val="00C77F6A"/>
    <w:rsid w:val="00C8000C"/>
    <w:rsid w:val="00C80412"/>
    <w:rsid w:val="00C80D0B"/>
    <w:rsid w:val="00C81069"/>
    <w:rsid w:val="00C81A88"/>
    <w:rsid w:val="00C81C41"/>
    <w:rsid w:val="00C82EFF"/>
    <w:rsid w:val="00C82FBA"/>
    <w:rsid w:val="00C82FFA"/>
    <w:rsid w:val="00C8352E"/>
    <w:rsid w:val="00C83A00"/>
    <w:rsid w:val="00C83AA6"/>
    <w:rsid w:val="00C843FE"/>
    <w:rsid w:val="00C84730"/>
    <w:rsid w:val="00C850B3"/>
    <w:rsid w:val="00C858EF"/>
    <w:rsid w:val="00C85E7C"/>
    <w:rsid w:val="00C864C3"/>
    <w:rsid w:val="00C8650A"/>
    <w:rsid w:val="00C86D33"/>
    <w:rsid w:val="00C872C0"/>
    <w:rsid w:val="00C876C0"/>
    <w:rsid w:val="00C87A04"/>
    <w:rsid w:val="00C87D41"/>
    <w:rsid w:val="00C902F0"/>
    <w:rsid w:val="00C90CD8"/>
    <w:rsid w:val="00C90E9E"/>
    <w:rsid w:val="00C910EA"/>
    <w:rsid w:val="00C91504"/>
    <w:rsid w:val="00C91ADB"/>
    <w:rsid w:val="00C91B05"/>
    <w:rsid w:val="00C92045"/>
    <w:rsid w:val="00C922A2"/>
    <w:rsid w:val="00C92458"/>
    <w:rsid w:val="00C929D2"/>
    <w:rsid w:val="00C92F05"/>
    <w:rsid w:val="00C92FD4"/>
    <w:rsid w:val="00C93103"/>
    <w:rsid w:val="00C941A2"/>
    <w:rsid w:val="00C945DB"/>
    <w:rsid w:val="00C9527E"/>
    <w:rsid w:val="00C95371"/>
    <w:rsid w:val="00C954E0"/>
    <w:rsid w:val="00C95B3A"/>
    <w:rsid w:val="00C95DFE"/>
    <w:rsid w:val="00C966E7"/>
    <w:rsid w:val="00C96C59"/>
    <w:rsid w:val="00C97397"/>
    <w:rsid w:val="00C97427"/>
    <w:rsid w:val="00C97799"/>
    <w:rsid w:val="00C978C1"/>
    <w:rsid w:val="00CA0653"/>
    <w:rsid w:val="00CA0BC1"/>
    <w:rsid w:val="00CA0C80"/>
    <w:rsid w:val="00CA0EEE"/>
    <w:rsid w:val="00CA10A4"/>
    <w:rsid w:val="00CA128F"/>
    <w:rsid w:val="00CA1C2E"/>
    <w:rsid w:val="00CA232C"/>
    <w:rsid w:val="00CA25A7"/>
    <w:rsid w:val="00CA284C"/>
    <w:rsid w:val="00CA2861"/>
    <w:rsid w:val="00CA2D48"/>
    <w:rsid w:val="00CA2DE1"/>
    <w:rsid w:val="00CA3009"/>
    <w:rsid w:val="00CA3140"/>
    <w:rsid w:val="00CA3BCE"/>
    <w:rsid w:val="00CA3C48"/>
    <w:rsid w:val="00CA3E32"/>
    <w:rsid w:val="00CA40CE"/>
    <w:rsid w:val="00CA453B"/>
    <w:rsid w:val="00CA473D"/>
    <w:rsid w:val="00CA49CB"/>
    <w:rsid w:val="00CA590E"/>
    <w:rsid w:val="00CA5FF3"/>
    <w:rsid w:val="00CA6EB0"/>
    <w:rsid w:val="00CA703C"/>
    <w:rsid w:val="00CA7763"/>
    <w:rsid w:val="00CA7B51"/>
    <w:rsid w:val="00CB13A7"/>
    <w:rsid w:val="00CB13D4"/>
    <w:rsid w:val="00CB1E22"/>
    <w:rsid w:val="00CB204D"/>
    <w:rsid w:val="00CB2C15"/>
    <w:rsid w:val="00CB2C20"/>
    <w:rsid w:val="00CB390A"/>
    <w:rsid w:val="00CB3C7C"/>
    <w:rsid w:val="00CB3FE2"/>
    <w:rsid w:val="00CB40E9"/>
    <w:rsid w:val="00CB4331"/>
    <w:rsid w:val="00CB47A5"/>
    <w:rsid w:val="00CB4D76"/>
    <w:rsid w:val="00CB54F5"/>
    <w:rsid w:val="00CB5A9B"/>
    <w:rsid w:val="00CB5C2B"/>
    <w:rsid w:val="00CB5F2B"/>
    <w:rsid w:val="00CB66FD"/>
    <w:rsid w:val="00CB6DE3"/>
    <w:rsid w:val="00CB6FAE"/>
    <w:rsid w:val="00CB74E6"/>
    <w:rsid w:val="00CB7E76"/>
    <w:rsid w:val="00CB7EFF"/>
    <w:rsid w:val="00CC013F"/>
    <w:rsid w:val="00CC0982"/>
    <w:rsid w:val="00CC0C46"/>
    <w:rsid w:val="00CC0DDC"/>
    <w:rsid w:val="00CC0F36"/>
    <w:rsid w:val="00CC176B"/>
    <w:rsid w:val="00CC1D58"/>
    <w:rsid w:val="00CC1EA9"/>
    <w:rsid w:val="00CC2260"/>
    <w:rsid w:val="00CC2A81"/>
    <w:rsid w:val="00CC3064"/>
    <w:rsid w:val="00CC316B"/>
    <w:rsid w:val="00CC35BD"/>
    <w:rsid w:val="00CC37F5"/>
    <w:rsid w:val="00CC3EE8"/>
    <w:rsid w:val="00CC4631"/>
    <w:rsid w:val="00CC4AF2"/>
    <w:rsid w:val="00CC5151"/>
    <w:rsid w:val="00CC517E"/>
    <w:rsid w:val="00CC60D6"/>
    <w:rsid w:val="00CC6102"/>
    <w:rsid w:val="00CC6575"/>
    <w:rsid w:val="00CC698E"/>
    <w:rsid w:val="00CC7597"/>
    <w:rsid w:val="00CC7BD1"/>
    <w:rsid w:val="00CD0034"/>
    <w:rsid w:val="00CD0259"/>
    <w:rsid w:val="00CD034A"/>
    <w:rsid w:val="00CD042F"/>
    <w:rsid w:val="00CD043A"/>
    <w:rsid w:val="00CD07F3"/>
    <w:rsid w:val="00CD086D"/>
    <w:rsid w:val="00CD169E"/>
    <w:rsid w:val="00CD2462"/>
    <w:rsid w:val="00CD2526"/>
    <w:rsid w:val="00CD2617"/>
    <w:rsid w:val="00CD2A39"/>
    <w:rsid w:val="00CD2AC2"/>
    <w:rsid w:val="00CD2F2E"/>
    <w:rsid w:val="00CD3147"/>
    <w:rsid w:val="00CD3497"/>
    <w:rsid w:val="00CD36C1"/>
    <w:rsid w:val="00CD3B2F"/>
    <w:rsid w:val="00CD4206"/>
    <w:rsid w:val="00CD4548"/>
    <w:rsid w:val="00CD45EE"/>
    <w:rsid w:val="00CD46C4"/>
    <w:rsid w:val="00CD497B"/>
    <w:rsid w:val="00CD513E"/>
    <w:rsid w:val="00CD654D"/>
    <w:rsid w:val="00CD697C"/>
    <w:rsid w:val="00CD72E7"/>
    <w:rsid w:val="00CD75E1"/>
    <w:rsid w:val="00CD7D5B"/>
    <w:rsid w:val="00CE073B"/>
    <w:rsid w:val="00CE09B0"/>
    <w:rsid w:val="00CE0A1D"/>
    <w:rsid w:val="00CE0E1D"/>
    <w:rsid w:val="00CE0F70"/>
    <w:rsid w:val="00CE13E2"/>
    <w:rsid w:val="00CE14DA"/>
    <w:rsid w:val="00CE256D"/>
    <w:rsid w:val="00CE2886"/>
    <w:rsid w:val="00CE28EB"/>
    <w:rsid w:val="00CE2A38"/>
    <w:rsid w:val="00CE2EB0"/>
    <w:rsid w:val="00CE3554"/>
    <w:rsid w:val="00CE35D7"/>
    <w:rsid w:val="00CE37E2"/>
    <w:rsid w:val="00CE392E"/>
    <w:rsid w:val="00CE3DEA"/>
    <w:rsid w:val="00CE42AF"/>
    <w:rsid w:val="00CE4578"/>
    <w:rsid w:val="00CE48EE"/>
    <w:rsid w:val="00CE4D30"/>
    <w:rsid w:val="00CE4DC1"/>
    <w:rsid w:val="00CE5227"/>
    <w:rsid w:val="00CE540C"/>
    <w:rsid w:val="00CE55A7"/>
    <w:rsid w:val="00CE5F37"/>
    <w:rsid w:val="00CE6103"/>
    <w:rsid w:val="00CE625B"/>
    <w:rsid w:val="00CE6445"/>
    <w:rsid w:val="00CE658D"/>
    <w:rsid w:val="00CE6819"/>
    <w:rsid w:val="00CE68A0"/>
    <w:rsid w:val="00CE6925"/>
    <w:rsid w:val="00CE6938"/>
    <w:rsid w:val="00CE69EA"/>
    <w:rsid w:val="00CE7183"/>
    <w:rsid w:val="00CE767E"/>
    <w:rsid w:val="00CE7D10"/>
    <w:rsid w:val="00CE7EA3"/>
    <w:rsid w:val="00CE7F36"/>
    <w:rsid w:val="00CF03A9"/>
    <w:rsid w:val="00CF04BD"/>
    <w:rsid w:val="00CF0B97"/>
    <w:rsid w:val="00CF0BF5"/>
    <w:rsid w:val="00CF11EE"/>
    <w:rsid w:val="00CF11F8"/>
    <w:rsid w:val="00CF134B"/>
    <w:rsid w:val="00CF1B19"/>
    <w:rsid w:val="00CF1C9F"/>
    <w:rsid w:val="00CF2025"/>
    <w:rsid w:val="00CF22D1"/>
    <w:rsid w:val="00CF23E1"/>
    <w:rsid w:val="00CF2753"/>
    <w:rsid w:val="00CF2E1B"/>
    <w:rsid w:val="00CF3EE2"/>
    <w:rsid w:val="00CF589A"/>
    <w:rsid w:val="00CF58F6"/>
    <w:rsid w:val="00CF5BF4"/>
    <w:rsid w:val="00CF5D25"/>
    <w:rsid w:val="00CF5F50"/>
    <w:rsid w:val="00CF6506"/>
    <w:rsid w:val="00CF7681"/>
    <w:rsid w:val="00CF7CBE"/>
    <w:rsid w:val="00D00321"/>
    <w:rsid w:val="00D00355"/>
    <w:rsid w:val="00D0046D"/>
    <w:rsid w:val="00D0072F"/>
    <w:rsid w:val="00D01034"/>
    <w:rsid w:val="00D011BA"/>
    <w:rsid w:val="00D012F8"/>
    <w:rsid w:val="00D0131C"/>
    <w:rsid w:val="00D01A36"/>
    <w:rsid w:val="00D02080"/>
    <w:rsid w:val="00D021AA"/>
    <w:rsid w:val="00D023D0"/>
    <w:rsid w:val="00D025C3"/>
    <w:rsid w:val="00D02CC3"/>
    <w:rsid w:val="00D02CC7"/>
    <w:rsid w:val="00D02F6E"/>
    <w:rsid w:val="00D03659"/>
    <w:rsid w:val="00D03670"/>
    <w:rsid w:val="00D04191"/>
    <w:rsid w:val="00D044B9"/>
    <w:rsid w:val="00D045FE"/>
    <w:rsid w:val="00D0462F"/>
    <w:rsid w:val="00D04755"/>
    <w:rsid w:val="00D04854"/>
    <w:rsid w:val="00D04B2B"/>
    <w:rsid w:val="00D04BEF"/>
    <w:rsid w:val="00D04FDE"/>
    <w:rsid w:val="00D059C4"/>
    <w:rsid w:val="00D05F19"/>
    <w:rsid w:val="00D06771"/>
    <w:rsid w:val="00D06881"/>
    <w:rsid w:val="00D06B71"/>
    <w:rsid w:val="00D06BD9"/>
    <w:rsid w:val="00D07E35"/>
    <w:rsid w:val="00D07EED"/>
    <w:rsid w:val="00D10587"/>
    <w:rsid w:val="00D10ADE"/>
    <w:rsid w:val="00D11062"/>
    <w:rsid w:val="00D111B4"/>
    <w:rsid w:val="00D11249"/>
    <w:rsid w:val="00D116A5"/>
    <w:rsid w:val="00D11EAE"/>
    <w:rsid w:val="00D121E1"/>
    <w:rsid w:val="00D127D7"/>
    <w:rsid w:val="00D1285C"/>
    <w:rsid w:val="00D130B3"/>
    <w:rsid w:val="00D1331C"/>
    <w:rsid w:val="00D13E94"/>
    <w:rsid w:val="00D1404E"/>
    <w:rsid w:val="00D14420"/>
    <w:rsid w:val="00D14515"/>
    <w:rsid w:val="00D147A5"/>
    <w:rsid w:val="00D14EFA"/>
    <w:rsid w:val="00D15DF6"/>
    <w:rsid w:val="00D169D0"/>
    <w:rsid w:val="00D16D3E"/>
    <w:rsid w:val="00D17327"/>
    <w:rsid w:val="00D1755E"/>
    <w:rsid w:val="00D179CE"/>
    <w:rsid w:val="00D17CFC"/>
    <w:rsid w:val="00D17EC2"/>
    <w:rsid w:val="00D17F97"/>
    <w:rsid w:val="00D2018E"/>
    <w:rsid w:val="00D2042C"/>
    <w:rsid w:val="00D2069F"/>
    <w:rsid w:val="00D20772"/>
    <w:rsid w:val="00D20C91"/>
    <w:rsid w:val="00D216C1"/>
    <w:rsid w:val="00D22804"/>
    <w:rsid w:val="00D22E74"/>
    <w:rsid w:val="00D238DC"/>
    <w:rsid w:val="00D23D71"/>
    <w:rsid w:val="00D23E36"/>
    <w:rsid w:val="00D23EBF"/>
    <w:rsid w:val="00D23EFA"/>
    <w:rsid w:val="00D2478B"/>
    <w:rsid w:val="00D24CF3"/>
    <w:rsid w:val="00D24F3C"/>
    <w:rsid w:val="00D25124"/>
    <w:rsid w:val="00D25560"/>
    <w:rsid w:val="00D257EB"/>
    <w:rsid w:val="00D25B14"/>
    <w:rsid w:val="00D26559"/>
    <w:rsid w:val="00D266FD"/>
    <w:rsid w:val="00D26AD4"/>
    <w:rsid w:val="00D30503"/>
    <w:rsid w:val="00D30870"/>
    <w:rsid w:val="00D316BD"/>
    <w:rsid w:val="00D31739"/>
    <w:rsid w:val="00D3185C"/>
    <w:rsid w:val="00D3190B"/>
    <w:rsid w:val="00D32327"/>
    <w:rsid w:val="00D323B6"/>
    <w:rsid w:val="00D32A84"/>
    <w:rsid w:val="00D32C7F"/>
    <w:rsid w:val="00D3318B"/>
    <w:rsid w:val="00D3338B"/>
    <w:rsid w:val="00D334D0"/>
    <w:rsid w:val="00D33926"/>
    <w:rsid w:val="00D33E96"/>
    <w:rsid w:val="00D33F33"/>
    <w:rsid w:val="00D34409"/>
    <w:rsid w:val="00D34ABA"/>
    <w:rsid w:val="00D34C73"/>
    <w:rsid w:val="00D35170"/>
    <w:rsid w:val="00D35A59"/>
    <w:rsid w:val="00D35B9C"/>
    <w:rsid w:val="00D36486"/>
    <w:rsid w:val="00D36BBB"/>
    <w:rsid w:val="00D370A6"/>
    <w:rsid w:val="00D37F6F"/>
    <w:rsid w:val="00D41221"/>
    <w:rsid w:val="00D41311"/>
    <w:rsid w:val="00D41397"/>
    <w:rsid w:val="00D417EF"/>
    <w:rsid w:val="00D41BDB"/>
    <w:rsid w:val="00D426EC"/>
    <w:rsid w:val="00D42788"/>
    <w:rsid w:val="00D432BB"/>
    <w:rsid w:val="00D433C2"/>
    <w:rsid w:val="00D4423C"/>
    <w:rsid w:val="00D44634"/>
    <w:rsid w:val="00D44C5A"/>
    <w:rsid w:val="00D45312"/>
    <w:rsid w:val="00D45349"/>
    <w:rsid w:val="00D45B3A"/>
    <w:rsid w:val="00D45C9D"/>
    <w:rsid w:val="00D45E67"/>
    <w:rsid w:val="00D4630A"/>
    <w:rsid w:val="00D46BD4"/>
    <w:rsid w:val="00D46D21"/>
    <w:rsid w:val="00D47558"/>
    <w:rsid w:val="00D47915"/>
    <w:rsid w:val="00D47E27"/>
    <w:rsid w:val="00D503C4"/>
    <w:rsid w:val="00D51176"/>
    <w:rsid w:val="00D51585"/>
    <w:rsid w:val="00D51DDF"/>
    <w:rsid w:val="00D52416"/>
    <w:rsid w:val="00D52AEB"/>
    <w:rsid w:val="00D52EF6"/>
    <w:rsid w:val="00D5311A"/>
    <w:rsid w:val="00D53C1D"/>
    <w:rsid w:val="00D53C43"/>
    <w:rsid w:val="00D53F08"/>
    <w:rsid w:val="00D53F51"/>
    <w:rsid w:val="00D544C5"/>
    <w:rsid w:val="00D544F3"/>
    <w:rsid w:val="00D54521"/>
    <w:rsid w:val="00D5481C"/>
    <w:rsid w:val="00D54E97"/>
    <w:rsid w:val="00D55AD6"/>
    <w:rsid w:val="00D55D76"/>
    <w:rsid w:val="00D55FDC"/>
    <w:rsid w:val="00D565CE"/>
    <w:rsid w:val="00D568C0"/>
    <w:rsid w:val="00D56E40"/>
    <w:rsid w:val="00D57434"/>
    <w:rsid w:val="00D577AF"/>
    <w:rsid w:val="00D57845"/>
    <w:rsid w:val="00D57D17"/>
    <w:rsid w:val="00D57D55"/>
    <w:rsid w:val="00D60017"/>
    <w:rsid w:val="00D604CD"/>
    <w:rsid w:val="00D61143"/>
    <w:rsid w:val="00D61183"/>
    <w:rsid w:val="00D61690"/>
    <w:rsid w:val="00D61E3A"/>
    <w:rsid w:val="00D61E5E"/>
    <w:rsid w:val="00D6216B"/>
    <w:rsid w:val="00D624EE"/>
    <w:rsid w:val="00D62DBB"/>
    <w:rsid w:val="00D62F16"/>
    <w:rsid w:val="00D62FB7"/>
    <w:rsid w:val="00D6332D"/>
    <w:rsid w:val="00D63670"/>
    <w:rsid w:val="00D63A3C"/>
    <w:rsid w:val="00D6477A"/>
    <w:rsid w:val="00D650BE"/>
    <w:rsid w:val="00D65B89"/>
    <w:rsid w:val="00D660E5"/>
    <w:rsid w:val="00D666C4"/>
    <w:rsid w:val="00D67109"/>
    <w:rsid w:val="00D67163"/>
    <w:rsid w:val="00D67327"/>
    <w:rsid w:val="00D674E9"/>
    <w:rsid w:val="00D6776D"/>
    <w:rsid w:val="00D67C6D"/>
    <w:rsid w:val="00D70237"/>
    <w:rsid w:val="00D7027C"/>
    <w:rsid w:val="00D706E5"/>
    <w:rsid w:val="00D70AE2"/>
    <w:rsid w:val="00D70B14"/>
    <w:rsid w:val="00D70B9A"/>
    <w:rsid w:val="00D70BA7"/>
    <w:rsid w:val="00D71AFD"/>
    <w:rsid w:val="00D71E72"/>
    <w:rsid w:val="00D7261E"/>
    <w:rsid w:val="00D72658"/>
    <w:rsid w:val="00D72ED3"/>
    <w:rsid w:val="00D7343C"/>
    <w:rsid w:val="00D73C7E"/>
    <w:rsid w:val="00D7456B"/>
    <w:rsid w:val="00D74C01"/>
    <w:rsid w:val="00D74E99"/>
    <w:rsid w:val="00D75C42"/>
    <w:rsid w:val="00D76467"/>
    <w:rsid w:val="00D76C6A"/>
    <w:rsid w:val="00D76F2E"/>
    <w:rsid w:val="00D76F6C"/>
    <w:rsid w:val="00D77B39"/>
    <w:rsid w:val="00D77C64"/>
    <w:rsid w:val="00D80011"/>
    <w:rsid w:val="00D80113"/>
    <w:rsid w:val="00D8027F"/>
    <w:rsid w:val="00D804FE"/>
    <w:rsid w:val="00D80796"/>
    <w:rsid w:val="00D808C3"/>
    <w:rsid w:val="00D81075"/>
    <w:rsid w:val="00D811B7"/>
    <w:rsid w:val="00D812C2"/>
    <w:rsid w:val="00D8174A"/>
    <w:rsid w:val="00D818B6"/>
    <w:rsid w:val="00D818CA"/>
    <w:rsid w:val="00D822B2"/>
    <w:rsid w:val="00D82A93"/>
    <w:rsid w:val="00D82F16"/>
    <w:rsid w:val="00D83443"/>
    <w:rsid w:val="00D8351B"/>
    <w:rsid w:val="00D835AB"/>
    <w:rsid w:val="00D838A2"/>
    <w:rsid w:val="00D84E3F"/>
    <w:rsid w:val="00D85EC6"/>
    <w:rsid w:val="00D8656E"/>
    <w:rsid w:val="00D86774"/>
    <w:rsid w:val="00D86C81"/>
    <w:rsid w:val="00D86ED1"/>
    <w:rsid w:val="00D874B8"/>
    <w:rsid w:val="00D87673"/>
    <w:rsid w:val="00D87F2E"/>
    <w:rsid w:val="00D90225"/>
    <w:rsid w:val="00D902A9"/>
    <w:rsid w:val="00D90923"/>
    <w:rsid w:val="00D91C66"/>
    <w:rsid w:val="00D91CCE"/>
    <w:rsid w:val="00D91DEE"/>
    <w:rsid w:val="00D91DF3"/>
    <w:rsid w:val="00D9257F"/>
    <w:rsid w:val="00D928AF"/>
    <w:rsid w:val="00D92E3D"/>
    <w:rsid w:val="00D92EC6"/>
    <w:rsid w:val="00D930ED"/>
    <w:rsid w:val="00D93994"/>
    <w:rsid w:val="00D93EA9"/>
    <w:rsid w:val="00D93F27"/>
    <w:rsid w:val="00D9450B"/>
    <w:rsid w:val="00D94673"/>
    <w:rsid w:val="00D9478D"/>
    <w:rsid w:val="00D94817"/>
    <w:rsid w:val="00D95228"/>
    <w:rsid w:val="00D953E4"/>
    <w:rsid w:val="00D954CC"/>
    <w:rsid w:val="00D95645"/>
    <w:rsid w:val="00D95719"/>
    <w:rsid w:val="00D9590E"/>
    <w:rsid w:val="00D9699A"/>
    <w:rsid w:val="00D96B39"/>
    <w:rsid w:val="00D96C94"/>
    <w:rsid w:val="00D96E93"/>
    <w:rsid w:val="00D97034"/>
    <w:rsid w:val="00D970BD"/>
    <w:rsid w:val="00D970EF"/>
    <w:rsid w:val="00D972E4"/>
    <w:rsid w:val="00D9754C"/>
    <w:rsid w:val="00D976CD"/>
    <w:rsid w:val="00D97E52"/>
    <w:rsid w:val="00DA0CE7"/>
    <w:rsid w:val="00DA161F"/>
    <w:rsid w:val="00DA18D2"/>
    <w:rsid w:val="00DA1BD7"/>
    <w:rsid w:val="00DA2D3F"/>
    <w:rsid w:val="00DA345E"/>
    <w:rsid w:val="00DA3672"/>
    <w:rsid w:val="00DA3A28"/>
    <w:rsid w:val="00DA475A"/>
    <w:rsid w:val="00DA4A65"/>
    <w:rsid w:val="00DA55D8"/>
    <w:rsid w:val="00DA5F16"/>
    <w:rsid w:val="00DA5FD0"/>
    <w:rsid w:val="00DA6500"/>
    <w:rsid w:val="00DA6764"/>
    <w:rsid w:val="00DA6E5D"/>
    <w:rsid w:val="00DA6FEF"/>
    <w:rsid w:val="00DA7090"/>
    <w:rsid w:val="00DA7459"/>
    <w:rsid w:val="00DA7629"/>
    <w:rsid w:val="00DA7F7F"/>
    <w:rsid w:val="00DB081D"/>
    <w:rsid w:val="00DB115D"/>
    <w:rsid w:val="00DB1256"/>
    <w:rsid w:val="00DB1379"/>
    <w:rsid w:val="00DB14CC"/>
    <w:rsid w:val="00DB15D0"/>
    <w:rsid w:val="00DB17AC"/>
    <w:rsid w:val="00DB1967"/>
    <w:rsid w:val="00DB1CC1"/>
    <w:rsid w:val="00DB2344"/>
    <w:rsid w:val="00DB2EFE"/>
    <w:rsid w:val="00DB2FC6"/>
    <w:rsid w:val="00DB31D8"/>
    <w:rsid w:val="00DB383C"/>
    <w:rsid w:val="00DB3AAD"/>
    <w:rsid w:val="00DB3C0D"/>
    <w:rsid w:val="00DB4382"/>
    <w:rsid w:val="00DB4BFB"/>
    <w:rsid w:val="00DB5974"/>
    <w:rsid w:val="00DB5E2F"/>
    <w:rsid w:val="00DB63EB"/>
    <w:rsid w:val="00DB6515"/>
    <w:rsid w:val="00DB678B"/>
    <w:rsid w:val="00DB6C10"/>
    <w:rsid w:val="00DB6D1E"/>
    <w:rsid w:val="00DB7819"/>
    <w:rsid w:val="00DC13C9"/>
    <w:rsid w:val="00DC1709"/>
    <w:rsid w:val="00DC17BB"/>
    <w:rsid w:val="00DC1EE1"/>
    <w:rsid w:val="00DC213C"/>
    <w:rsid w:val="00DC2651"/>
    <w:rsid w:val="00DC4C43"/>
    <w:rsid w:val="00DC5107"/>
    <w:rsid w:val="00DC52E2"/>
    <w:rsid w:val="00DC5529"/>
    <w:rsid w:val="00DC5CC8"/>
    <w:rsid w:val="00DC6BC1"/>
    <w:rsid w:val="00DC6E90"/>
    <w:rsid w:val="00DC7A47"/>
    <w:rsid w:val="00DC7B2B"/>
    <w:rsid w:val="00DC7DB6"/>
    <w:rsid w:val="00DC7E38"/>
    <w:rsid w:val="00DD126A"/>
    <w:rsid w:val="00DD1421"/>
    <w:rsid w:val="00DD14DA"/>
    <w:rsid w:val="00DD1676"/>
    <w:rsid w:val="00DD18C5"/>
    <w:rsid w:val="00DD1AD8"/>
    <w:rsid w:val="00DD26F9"/>
    <w:rsid w:val="00DD3435"/>
    <w:rsid w:val="00DD383F"/>
    <w:rsid w:val="00DD3D68"/>
    <w:rsid w:val="00DD4264"/>
    <w:rsid w:val="00DD429A"/>
    <w:rsid w:val="00DD4763"/>
    <w:rsid w:val="00DD480E"/>
    <w:rsid w:val="00DD5188"/>
    <w:rsid w:val="00DD53AC"/>
    <w:rsid w:val="00DD55A2"/>
    <w:rsid w:val="00DD5E40"/>
    <w:rsid w:val="00DD68D1"/>
    <w:rsid w:val="00DD706E"/>
    <w:rsid w:val="00DD72DD"/>
    <w:rsid w:val="00DD7669"/>
    <w:rsid w:val="00DD776D"/>
    <w:rsid w:val="00DD7907"/>
    <w:rsid w:val="00DE0094"/>
    <w:rsid w:val="00DE083F"/>
    <w:rsid w:val="00DE0C5F"/>
    <w:rsid w:val="00DE0E21"/>
    <w:rsid w:val="00DE0F26"/>
    <w:rsid w:val="00DE11A2"/>
    <w:rsid w:val="00DE1E69"/>
    <w:rsid w:val="00DE2186"/>
    <w:rsid w:val="00DE243C"/>
    <w:rsid w:val="00DE2637"/>
    <w:rsid w:val="00DE26A6"/>
    <w:rsid w:val="00DE34F2"/>
    <w:rsid w:val="00DE3567"/>
    <w:rsid w:val="00DE35B2"/>
    <w:rsid w:val="00DE3EE8"/>
    <w:rsid w:val="00DE40CA"/>
    <w:rsid w:val="00DE4ABF"/>
    <w:rsid w:val="00DE50CF"/>
    <w:rsid w:val="00DE5150"/>
    <w:rsid w:val="00DE5605"/>
    <w:rsid w:val="00DE63C1"/>
    <w:rsid w:val="00DE74E5"/>
    <w:rsid w:val="00DE7579"/>
    <w:rsid w:val="00DE75A8"/>
    <w:rsid w:val="00DE7F6E"/>
    <w:rsid w:val="00DE7FA2"/>
    <w:rsid w:val="00DF0911"/>
    <w:rsid w:val="00DF092E"/>
    <w:rsid w:val="00DF0991"/>
    <w:rsid w:val="00DF12D1"/>
    <w:rsid w:val="00DF12F1"/>
    <w:rsid w:val="00DF1A51"/>
    <w:rsid w:val="00DF1AF3"/>
    <w:rsid w:val="00DF1E08"/>
    <w:rsid w:val="00DF222F"/>
    <w:rsid w:val="00DF2248"/>
    <w:rsid w:val="00DF2461"/>
    <w:rsid w:val="00DF26E6"/>
    <w:rsid w:val="00DF2885"/>
    <w:rsid w:val="00DF29AC"/>
    <w:rsid w:val="00DF2B89"/>
    <w:rsid w:val="00DF37EB"/>
    <w:rsid w:val="00DF3809"/>
    <w:rsid w:val="00DF398C"/>
    <w:rsid w:val="00DF39C5"/>
    <w:rsid w:val="00DF3B24"/>
    <w:rsid w:val="00DF3ECF"/>
    <w:rsid w:val="00DF400C"/>
    <w:rsid w:val="00DF5351"/>
    <w:rsid w:val="00DF6929"/>
    <w:rsid w:val="00DF6958"/>
    <w:rsid w:val="00DF7E2C"/>
    <w:rsid w:val="00DF7FB0"/>
    <w:rsid w:val="00E000D7"/>
    <w:rsid w:val="00E006B8"/>
    <w:rsid w:val="00E00DC1"/>
    <w:rsid w:val="00E01671"/>
    <w:rsid w:val="00E0183A"/>
    <w:rsid w:val="00E020F8"/>
    <w:rsid w:val="00E02194"/>
    <w:rsid w:val="00E021DE"/>
    <w:rsid w:val="00E0236D"/>
    <w:rsid w:val="00E0262F"/>
    <w:rsid w:val="00E028A8"/>
    <w:rsid w:val="00E02AF2"/>
    <w:rsid w:val="00E02DAF"/>
    <w:rsid w:val="00E030C7"/>
    <w:rsid w:val="00E0376D"/>
    <w:rsid w:val="00E03C69"/>
    <w:rsid w:val="00E03CC9"/>
    <w:rsid w:val="00E03EFF"/>
    <w:rsid w:val="00E04823"/>
    <w:rsid w:val="00E04E28"/>
    <w:rsid w:val="00E04E6A"/>
    <w:rsid w:val="00E052D2"/>
    <w:rsid w:val="00E0543E"/>
    <w:rsid w:val="00E05556"/>
    <w:rsid w:val="00E055CE"/>
    <w:rsid w:val="00E05E1C"/>
    <w:rsid w:val="00E07152"/>
    <w:rsid w:val="00E07849"/>
    <w:rsid w:val="00E07C86"/>
    <w:rsid w:val="00E07DC9"/>
    <w:rsid w:val="00E07F7C"/>
    <w:rsid w:val="00E10CD8"/>
    <w:rsid w:val="00E1105F"/>
    <w:rsid w:val="00E1190A"/>
    <w:rsid w:val="00E12494"/>
    <w:rsid w:val="00E1268D"/>
    <w:rsid w:val="00E12BF4"/>
    <w:rsid w:val="00E12D45"/>
    <w:rsid w:val="00E138B6"/>
    <w:rsid w:val="00E13D0A"/>
    <w:rsid w:val="00E145D6"/>
    <w:rsid w:val="00E146F2"/>
    <w:rsid w:val="00E1470C"/>
    <w:rsid w:val="00E148AE"/>
    <w:rsid w:val="00E14CE9"/>
    <w:rsid w:val="00E14DD3"/>
    <w:rsid w:val="00E14EBD"/>
    <w:rsid w:val="00E15467"/>
    <w:rsid w:val="00E157BC"/>
    <w:rsid w:val="00E15C46"/>
    <w:rsid w:val="00E16141"/>
    <w:rsid w:val="00E165B4"/>
    <w:rsid w:val="00E166C6"/>
    <w:rsid w:val="00E16862"/>
    <w:rsid w:val="00E168BE"/>
    <w:rsid w:val="00E16A96"/>
    <w:rsid w:val="00E16B27"/>
    <w:rsid w:val="00E16CA6"/>
    <w:rsid w:val="00E16ECA"/>
    <w:rsid w:val="00E170F9"/>
    <w:rsid w:val="00E1728A"/>
    <w:rsid w:val="00E173B8"/>
    <w:rsid w:val="00E177A2"/>
    <w:rsid w:val="00E17A00"/>
    <w:rsid w:val="00E17D95"/>
    <w:rsid w:val="00E17DD0"/>
    <w:rsid w:val="00E17E37"/>
    <w:rsid w:val="00E17F1A"/>
    <w:rsid w:val="00E17F23"/>
    <w:rsid w:val="00E2044C"/>
    <w:rsid w:val="00E20AFD"/>
    <w:rsid w:val="00E20C7A"/>
    <w:rsid w:val="00E20DD6"/>
    <w:rsid w:val="00E212C6"/>
    <w:rsid w:val="00E216C4"/>
    <w:rsid w:val="00E2188D"/>
    <w:rsid w:val="00E218D6"/>
    <w:rsid w:val="00E218F8"/>
    <w:rsid w:val="00E21E77"/>
    <w:rsid w:val="00E22287"/>
    <w:rsid w:val="00E22573"/>
    <w:rsid w:val="00E22885"/>
    <w:rsid w:val="00E22ABA"/>
    <w:rsid w:val="00E22EC9"/>
    <w:rsid w:val="00E242DF"/>
    <w:rsid w:val="00E245E9"/>
    <w:rsid w:val="00E24D78"/>
    <w:rsid w:val="00E24DDE"/>
    <w:rsid w:val="00E255FD"/>
    <w:rsid w:val="00E25675"/>
    <w:rsid w:val="00E25CC2"/>
    <w:rsid w:val="00E25F8B"/>
    <w:rsid w:val="00E26450"/>
    <w:rsid w:val="00E26C5F"/>
    <w:rsid w:val="00E26DD8"/>
    <w:rsid w:val="00E26F2F"/>
    <w:rsid w:val="00E27250"/>
    <w:rsid w:val="00E27563"/>
    <w:rsid w:val="00E27A3B"/>
    <w:rsid w:val="00E27DF1"/>
    <w:rsid w:val="00E30821"/>
    <w:rsid w:val="00E3117D"/>
    <w:rsid w:val="00E31207"/>
    <w:rsid w:val="00E312EC"/>
    <w:rsid w:val="00E31302"/>
    <w:rsid w:val="00E31A06"/>
    <w:rsid w:val="00E31C3C"/>
    <w:rsid w:val="00E32C2C"/>
    <w:rsid w:val="00E32DF3"/>
    <w:rsid w:val="00E32E39"/>
    <w:rsid w:val="00E3321C"/>
    <w:rsid w:val="00E33521"/>
    <w:rsid w:val="00E336DC"/>
    <w:rsid w:val="00E33D23"/>
    <w:rsid w:val="00E344E7"/>
    <w:rsid w:val="00E34738"/>
    <w:rsid w:val="00E34F9C"/>
    <w:rsid w:val="00E353A1"/>
    <w:rsid w:val="00E35501"/>
    <w:rsid w:val="00E35730"/>
    <w:rsid w:val="00E35C3B"/>
    <w:rsid w:val="00E35E75"/>
    <w:rsid w:val="00E375E3"/>
    <w:rsid w:val="00E37814"/>
    <w:rsid w:val="00E37BE1"/>
    <w:rsid w:val="00E37D50"/>
    <w:rsid w:val="00E4048A"/>
    <w:rsid w:val="00E406F9"/>
    <w:rsid w:val="00E409B5"/>
    <w:rsid w:val="00E40C3E"/>
    <w:rsid w:val="00E40CD3"/>
    <w:rsid w:val="00E4117D"/>
    <w:rsid w:val="00E411CA"/>
    <w:rsid w:val="00E41279"/>
    <w:rsid w:val="00E41355"/>
    <w:rsid w:val="00E413B8"/>
    <w:rsid w:val="00E414AD"/>
    <w:rsid w:val="00E41846"/>
    <w:rsid w:val="00E41FF6"/>
    <w:rsid w:val="00E4226A"/>
    <w:rsid w:val="00E42DEF"/>
    <w:rsid w:val="00E43DAE"/>
    <w:rsid w:val="00E43E4C"/>
    <w:rsid w:val="00E44A3B"/>
    <w:rsid w:val="00E44B23"/>
    <w:rsid w:val="00E45D4E"/>
    <w:rsid w:val="00E465F0"/>
    <w:rsid w:val="00E46A50"/>
    <w:rsid w:val="00E46F68"/>
    <w:rsid w:val="00E4794E"/>
    <w:rsid w:val="00E504AF"/>
    <w:rsid w:val="00E509BE"/>
    <w:rsid w:val="00E51570"/>
    <w:rsid w:val="00E519FF"/>
    <w:rsid w:val="00E51AEE"/>
    <w:rsid w:val="00E51B8C"/>
    <w:rsid w:val="00E51BB2"/>
    <w:rsid w:val="00E5328C"/>
    <w:rsid w:val="00E53364"/>
    <w:rsid w:val="00E5347E"/>
    <w:rsid w:val="00E536A6"/>
    <w:rsid w:val="00E53D1E"/>
    <w:rsid w:val="00E53D73"/>
    <w:rsid w:val="00E5433E"/>
    <w:rsid w:val="00E54459"/>
    <w:rsid w:val="00E5451C"/>
    <w:rsid w:val="00E545DC"/>
    <w:rsid w:val="00E54B2E"/>
    <w:rsid w:val="00E54C11"/>
    <w:rsid w:val="00E5501E"/>
    <w:rsid w:val="00E550E6"/>
    <w:rsid w:val="00E553A2"/>
    <w:rsid w:val="00E553DB"/>
    <w:rsid w:val="00E55954"/>
    <w:rsid w:val="00E55C18"/>
    <w:rsid w:val="00E5613D"/>
    <w:rsid w:val="00E56CD7"/>
    <w:rsid w:val="00E56E58"/>
    <w:rsid w:val="00E57834"/>
    <w:rsid w:val="00E57FD8"/>
    <w:rsid w:val="00E60501"/>
    <w:rsid w:val="00E60616"/>
    <w:rsid w:val="00E6073A"/>
    <w:rsid w:val="00E60B7C"/>
    <w:rsid w:val="00E60DFF"/>
    <w:rsid w:val="00E61047"/>
    <w:rsid w:val="00E61517"/>
    <w:rsid w:val="00E61C5E"/>
    <w:rsid w:val="00E61F96"/>
    <w:rsid w:val="00E61FBD"/>
    <w:rsid w:val="00E621F0"/>
    <w:rsid w:val="00E62840"/>
    <w:rsid w:val="00E628A3"/>
    <w:rsid w:val="00E62E07"/>
    <w:rsid w:val="00E62EFB"/>
    <w:rsid w:val="00E63298"/>
    <w:rsid w:val="00E63326"/>
    <w:rsid w:val="00E639D3"/>
    <w:rsid w:val="00E646AB"/>
    <w:rsid w:val="00E64C7D"/>
    <w:rsid w:val="00E6596E"/>
    <w:rsid w:val="00E66170"/>
    <w:rsid w:val="00E663E1"/>
    <w:rsid w:val="00E66A68"/>
    <w:rsid w:val="00E66C0E"/>
    <w:rsid w:val="00E66DEE"/>
    <w:rsid w:val="00E66E33"/>
    <w:rsid w:val="00E67967"/>
    <w:rsid w:val="00E67EE1"/>
    <w:rsid w:val="00E702A3"/>
    <w:rsid w:val="00E707C9"/>
    <w:rsid w:val="00E70D48"/>
    <w:rsid w:val="00E70F13"/>
    <w:rsid w:val="00E70F27"/>
    <w:rsid w:val="00E71638"/>
    <w:rsid w:val="00E7245D"/>
    <w:rsid w:val="00E729A7"/>
    <w:rsid w:val="00E72A45"/>
    <w:rsid w:val="00E72DC4"/>
    <w:rsid w:val="00E738C3"/>
    <w:rsid w:val="00E73E6B"/>
    <w:rsid w:val="00E7414C"/>
    <w:rsid w:val="00E74A20"/>
    <w:rsid w:val="00E74A27"/>
    <w:rsid w:val="00E74ABF"/>
    <w:rsid w:val="00E74CAF"/>
    <w:rsid w:val="00E74D80"/>
    <w:rsid w:val="00E74E51"/>
    <w:rsid w:val="00E7513B"/>
    <w:rsid w:val="00E75268"/>
    <w:rsid w:val="00E75663"/>
    <w:rsid w:val="00E7594A"/>
    <w:rsid w:val="00E75ADC"/>
    <w:rsid w:val="00E80124"/>
    <w:rsid w:val="00E80C17"/>
    <w:rsid w:val="00E80C79"/>
    <w:rsid w:val="00E80DFF"/>
    <w:rsid w:val="00E80ECB"/>
    <w:rsid w:val="00E81B6B"/>
    <w:rsid w:val="00E8217D"/>
    <w:rsid w:val="00E82712"/>
    <w:rsid w:val="00E82FC4"/>
    <w:rsid w:val="00E8320B"/>
    <w:rsid w:val="00E839C5"/>
    <w:rsid w:val="00E83B31"/>
    <w:rsid w:val="00E84216"/>
    <w:rsid w:val="00E84474"/>
    <w:rsid w:val="00E85075"/>
    <w:rsid w:val="00E8571F"/>
    <w:rsid w:val="00E8574D"/>
    <w:rsid w:val="00E858DF"/>
    <w:rsid w:val="00E85A13"/>
    <w:rsid w:val="00E85AF9"/>
    <w:rsid w:val="00E85B06"/>
    <w:rsid w:val="00E85B15"/>
    <w:rsid w:val="00E85F85"/>
    <w:rsid w:val="00E861B0"/>
    <w:rsid w:val="00E86A5C"/>
    <w:rsid w:val="00E86ACB"/>
    <w:rsid w:val="00E86B2F"/>
    <w:rsid w:val="00E8751D"/>
    <w:rsid w:val="00E87647"/>
    <w:rsid w:val="00E87E9A"/>
    <w:rsid w:val="00E9039C"/>
    <w:rsid w:val="00E907C6"/>
    <w:rsid w:val="00E909A4"/>
    <w:rsid w:val="00E90D7A"/>
    <w:rsid w:val="00E91041"/>
    <w:rsid w:val="00E91774"/>
    <w:rsid w:val="00E91857"/>
    <w:rsid w:val="00E91E96"/>
    <w:rsid w:val="00E9213E"/>
    <w:rsid w:val="00E9239F"/>
    <w:rsid w:val="00E925FF"/>
    <w:rsid w:val="00E945E5"/>
    <w:rsid w:val="00E94A22"/>
    <w:rsid w:val="00E95D04"/>
    <w:rsid w:val="00E95EC3"/>
    <w:rsid w:val="00E96186"/>
    <w:rsid w:val="00E96651"/>
    <w:rsid w:val="00E96C6A"/>
    <w:rsid w:val="00E96EC2"/>
    <w:rsid w:val="00E96EF6"/>
    <w:rsid w:val="00E97782"/>
    <w:rsid w:val="00E97C48"/>
    <w:rsid w:val="00EA0099"/>
    <w:rsid w:val="00EA07DF"/>
    <w:rsid w:val="00EA0BAF"/>
    <w:rsid w:val="00EA18E8"/>
    <w:rsid w:val="00EA1D35"/>
    <w:rsid w:val="00EA1D99"/>
    <w:rsid w:val="00EA2631"/>
    <w:rsid w:val="00EA27F3"/>
    <w:rsid w:val="00EA2B12"/>
    <w:rsid w:val="00EA2BFC"/>
    <w:rsid w:val="00EA3190"/>
    <w:rsid w:val="00EA31DD"/>
    <w:rsid w:val="00EA33F5"/>
    <w:rsid w:val="00EA3452"/>
    <w:rsid w:val="00EA3CF3"/>
    <w:rsid w:val="00EA3F50"/>
    <w:rsid w:val="00EA4E57"/>
    <w:rsid w:val="00EA5278"/>
    <w:rsid w:val="00EA5416"/>
    <w:rsid w:val="00EA57A3"/>
    <w:rsid w:val="00EA5EE3"/>
    <w:rsid w:val="00EA6964"/>
    <w:rsid w:val="00EA717B"/>
    <w:rsid w:val="00EA77D3"/>
    <w:rsid w:val="00EA78B9"/>
    <w:rsid w:val="00EA7A0B"/>
    <w:rsid w:val="00EA7B5B"/>
    <w:rsid w:val="00EA7C96"/>
    <w:rsid w:val="00EA7D59"/>
    <w:rsid w:val="00EB0127"/>
    <w:rsid w:val="00EB0219"/>
    <w:rsid w:val="00EB0A24"/>
    <w:rsid w:val="00EB0ADD"/>
    <w:rsid w:val="00EB0C4B"/>
    <w:rsid w:val="00EB0D37"/>
    <w:rsid w:val="00EB11DA"/>
    <w:rsid w:val="00EB18C7"/>
    <w:rsid w:val="00EB1FE5"/>
    <w:rsid w:val="00EB2FD2"/>
    <w:rsid w:val="00EB326C"/>
    <w:rsid w:val="00EB32DC"/>
    <w:rsid w:val="00EB3CB3"/>
    <w:rsid w:val="00EB4F13"/>
    <w:rsid w:val="00EB5375"/>
    <w:rsid w:val="00EB5494"/>
    <w:rsid w:val="00EB5678"/>
    <w:rsid w:val="00EB64B1"/>
    <w:rsid w:val="00EB6AD1"/>
    <w:rsid w:val="00EB6BA2"/>
    <w:rsid w:val="00EB6DA7"/>
    <w:rsid w:val="00EB6F8D"/>
    <w:rsid w:val="00EB7D98"/>
    <w:rsid w:val="00EB7F57"/>
    <w:rsid w:val="00EC048A"/>
    <w:rsid w:val="00EC04DD"/>
    <w:rsid w:val="00EC056F"/>
    <w:rsid w:val="00EC0AB8"/>
    <w:rsid w:val="00EC0F0D"/>
    <w:rsid w:val="00EC13AE"/>
    <w:rsid w:val="00EC16D0"/>
    <w:rsid w:val="00EC1F8F"/>
    <w:rsid w:val="00EC2058"/>
    <w:rsid w:val="00EC28FC"/>
    <w:rsid w:val="00EC3940"/>
    <w:rsid w:val="00EC3C98"/>
    <w:rsid w:val="00EC3E69"/>
    <w:rsid w:val="00EC3F28"/>
    <w:rsid w:val="00EC4192"/>
    <w:rsid w:val="00EC427F"/>
    <w:rsid w:val="00EC43D3"/>
    <w:rsid w:val="00EC4647"/>
    <w:rsid w:val="00EC4CFC"/>
    <w:rsid w:val="00EC4F1C"/>
    <w:rsid w:val="00EC50BB"/>
    <w:rsid w:val="00EC5B01"/>
    <w:rsid w:val="00EC6015"/>
    <w:rsid w:val="00EC618C"/>
    <w:rsid w:val="00EC6338"/>
    <w:rsid w:val="00EC7EDC"/>
    <w:rsid w:val="00ED04BB"/>
    <w:rsid w:val="00ED0790"/>
    <w:rsid w:val="00ED0D54"/>
    <w:rsid w:val="00ED0E7C"/>
    <w:rsid w:val="00ED10E8"/>
    <w:rsid w:val="00ED1F21"/>
    <w:rsid w:val="00ED1FB6"/>
    <w:rsid w:val="00ED20B5"/>
    <w:rsid w:val="00ED21E6"/>
    <w:rsid w:val="00ED25C7"/>
    <w:rsid w:val="00ED29E7"/>
    <w:rsid w:val="00ED31F9"/>
    <w:rsid w:val="00ED3567"/>
    <w:rsid w:val="00ED37CC"/>
    <w:rsid w:val="00ED37FF"/>
    <w:rsid w:val="00ED4236"/>
    <w:rsid w:val="00ED446C"/>
    <w:rsid w:val="00ED5390"/>
    <w:rsid w:val="00ED542C"/>
    <w:rsid w:val="00ED61AB"/>
    <w:rsid w:val="00ED6C32"/>
    <w:rsid w:val="00ED7383"/>
    <w:rsid w:val="00ED75F8"/>
    <w:rsid w:val="00ED7CDA"/>
    <w:rsid w:val="00ED7F88"/>
    <w:rsid w:val="00EE06EC"/>
    <w:rsid w:val="00EE0730"/>
    <w:rsid w:val="00EE08D9"/>
    <w:rsid w:val="00EE100C"/>
    <w:rsid w:val="00EE13B2"/>
    <w:rsid w:val="00EE1461"/>
    <w:rsid w:val="00EE17E8"/>
    <w:rsid w:val="00EE1EE0"/>
    <w:rsid w:val="00EE2A65"/>
    <w:rsid w:val="00EE324F"/>
    <w:rsid w:val="00EE3BAE"/>
    <w:rsid w:val="00EE4EE9"/>
    <w:rsid w:val="00EE5295"/>
    <w:rsid w:val="00EE5A20"/>
    <w:rsid w:val="00EE5D4E"/>
    <w:rsid w:val="00EE6159"/>
    <w:rsid w:val="00EE622E"/>
    <w:rsid w:val="00EE6A0A"/>
    <w:rsid w:val="00EE6B53"/>
    <w:rsid w:val="00EE6BB6"/>
    <w:rsid w:val="00EE6EAB"/>
    <w:rsid w:val="00EE725F"/>
    <w:rsid w:val="00EE72B3"/>
    <w:rsid w:val="00EE780E"/>
    <w:rsid w:val="00EE7BC4"/>
    <w:rsid w:val="00EE7D93"/>
    <w:rsid w:val="00EF079A"/>
    <w:rsid w:val="00EF0AEE"/>
    <w:rsid w:val="00EF0F4B"/>
    <w:rsid w:val="00EF10A6"/>
    <w:rsid w:val="00EF1204"/>
    <w:rsid w:val="00EF1308"/>
    <w:rsid w:val="00EF15C2"/>
    <w:rsid w:val="00EF1704"/>
    <w:rsid w:val="00EF1747"/>
    <w:rsid w:val="00EF18E3"/>
    <w:rsid w:val="00EF1930"/>
    <w:rsid w:val="00EF249C"/>
    <w:rsid w:val="00EF2EB0"/>
    <w:rsid w:val="00EF2FE6"/>
    <w:rsid w:val="00EF32D3"/>
    <w:rsid w:val="00EF359A"/>
    <w:rsid w:val="00EF35D3"/>
    <w:rsid w:val="00EF479C"/>
    <w:rsid w:val="00EF53CA"/>
    <w:rsid w:val="00EF54B7"/>
    <w:rsid w:val="00EF5A56"/>
    <w:rsid w:val="00EF5A7C"/>
    <w:rsid w:val="00EF5C9A"/>
    <w:rsid w:val="00EF5ED0"/>
    <w:rsid w:val="00EF6252"/>
    <w:rsid w:val="00EF630B"/>
    <w:rsid w:val="00EF698F"/>
    <w:rsid w:val="00EF7EC8"/>
    <w:rsid w:val="00F00215"/>
    <w:rsid w:val="00F01142"/>
    <w:rsid w:val="00F025D0"/>
    <w:rsid w:val="00F02955"/>
    <w:rsid w:val="00F02A35"/>
    <w:rsid w:val="00F03654"/>
    <w:rsid w:val="00F04048"/>
    <w:rsid w:val="00F048C5"/>
    <w:rsid w:val="00F0497D"/>
    <w:rsid w:val="00F04C19"/>
    <w:rsid w:val="00F05C54"/>
    <w:rsid w:val="00F06D3C"/>
    <w:rsid w:val="00F10D4E"/>
    <w:rsid w:val="00F11308"/>
    <w:rsid w:val="00F115CD"/>
    <w:rsid w:val="00F11700"/>
    <w:rsid w:val="00F11930"/>
    <w:rsid w:val="00F119DB"/>
    <w:rsid w:val="00F11F3A"/>
    <w:rsid w:val="00F1280F"/>
    <w:rsid w:val="00F134BF"/>
    <w:rsid w:val="00F135B5"/>
    <w:rsid w:val="00F13683"/>
    <w:rsid w:val="00F143F8"/>
    <w:rsid w:val="00F14499"/>
    <w:rsid w:val="00F14620"/>
    <w:rsid w:val="00F15588"/>
    <w:rsid w:val="00F15A41"/>
    <w:rsid w:val="00F15E5F"/>
    <w:rsid w:val="00F164EA"/>
    <w:rsid w:val="00F16B07"/>
    <w:rsid w:val="00F171F2"/>
    <w:rsid w:val="00F17272"/>
    <w:rsid w:val="00F173F4"/>
    <w:rsid w:val="00F17513"/>
    <w:rsid w:val="00F17692"/>
    <w:rsid w:val="00F176F9"/>
    <w:rsid w:val="00F17830"/>
    <w:rsid w:val="00F17881"/>
    <w:rsid w:val="00F17AD3"/>
    <w:rsid w:val="00F17B87"/>
    <w:rsid w:val="00F2031B"/>
    <w:rsid w:val="00F20633"/>
    <w:rsid w:val="00F21299"/>
    <w:rsid w:val="00F21DEF"/>
    <w:rsid w:val="00F2264C"/>
    <w:rsid w:val="00F22C64"/>
    <w:rsid w:val="00F23334"/>
    <w:rsid w:val="00F23404"/>
    <w:rsid w:val="00F2351D"/>
    <w:rsid w:val="00F23547"/>
    <w:rsid w:val="00F23E6F"/>
    <w:rsid w:val="00F2400F"/>
    <w:rsid w:val="00F241F9"/>
    <w:rsid w:val="00F24296"/>
    <w:rsid w:val="00F2468B"/>
    <w:rsid w:val="00F249DB"/>
    <w:rsid w:val="00F24C8D"/>
    <w:rsid w:val="00F25148"/>
    <w:rsid w:val="00F25737"/>
    <w:rsid w:val="00F25835"/>
    <w:rsid w:val="00F25DC2"/>
    <w:rsid w:val="00F2631A"/>
    <w:rsid w:val="00F266D4"/>
    <w:rsid w:val="00F26B99"/>
    <w:rsid w:val="00F26CB3"/>
    <w:rsid w:val="00F27816"/>
    <w:rsid w:val="00F27CD7"/>
    <w:rsid w:val="00F30468"/>
    <w:rsid w:val="00F308BA"/>
    <w:rsid w:val="00F30A48"/>
    <w:rsid w:val="00F31CEA"/>
    <w:rsid w:val="00F32101"/>
    <w:rsid w:val="00F32EB4"/>
    <w:rsid w:val="00F331B9"/>
    <w:rsid w:val="00F33372"/>
    <w:rsid w:val="00F33DD6"/>
    <w:rsid w:val="00F33FDA"/>
    <w:rsid w:val="00F3405B"/>
    <w:rsid w:val="00F34A60"/>
    <w:rsid w:val="00F352D4"/>
    <w:rsid w:val="00F354D3"/>
    <w:rsid w:val="00F3553E"/>
    <w:rsid w:val="00F35586"/>
    <w:rsid w:val="00F358CF"/>
    <w:rsid w:val="00F35981"/>
    <w:rsid w:val="00F35CE6"/>
    <w:rsid w:val="00F36543"/>
    <w:rsid w:val="00F366F5"/>
    <w:rsid w:val="00F36AD1"/>
    <w:rsid w:val="00F36DCD"/>
    <w:rsid w:val="00F370FC"/>
    <w:rsid w:val="00F404A9"/>
    <w:rsid w:val="00F40C36"/>
    <w:rsid w:val="00F40DC2"/>
    <w:rsid w:val="00F41017"/>
    <w:rsid w:val="00F417F4"/>
    <w:rsid w:val="00F419C1"/>
    <w:rsid w:val="00F41B85"/>
    <w:rsid w:val="00F41FC6"/>
    <w:rsid w:val="00F42B63"/>
    <w:rsid w:val="00F43213"/>
    <w:rsid w:val="00F43711"/>
    <w:rsid w:val="00F43A30"/>
    <w:rsid w:val="00F43EA7"/>
    <w:rsid w:val="00F44105"/>
    <w:rsid w:val="00F4440D"/>
    <w:rsid w:val="00F44680"/>
    <w:rsid w:val="00F44879"/>
    <w:rsid w:val="00F44E1D"/>
    <w:rsid w:val="00F45361"/>
    <w:rsid w:val="00F459BF"/>
    <w:rsid w:val="00F45CB2"/>
    <w:rsid w:val="00F46E73"/>
    <w:rsid w:val="00F47854"/>
    <w:rsid w:val="00F478F6"/>
    <w:rsid w:val="00F50231"/>
    <w:rsid w:val="00F504ED"/>
    <w:rsid w:val="00F517B6"/>
    <w:rsid w:val="00F52138"/>
    <w:rsid w:val="00F523C1"/>
    <w:rsid w:val="00F52540"/>
    <w:rsid w:val="00F531BE"/>
    <w:rsid w:val="00F5358C"/>
    <w:rsid w:val="00F5366D"/>
    <w:rsid w:val="00F53AAC"/>
    <w:rsid w:val="00F53E8C"/>
    <w:rsid w:val="00F540D3"/>
    <w:rsid w:val="00F54BDC"/>
    <w:rsid w:val="00F55307"/>
    <w:rsid w:val="00F559B1"/>
    <w:rsid w:val="00F55B85"/>
    <w:rsid w:val="00F55CC9"/>
    <w:rsid w:val="00F563E0"/>
    <w:rsid w:val="00F565C4"/>
    <w:rsid w:val="00F56BD0"/>
    <w:rsid w:val="00F571E2"/>
    <w:rsid w:val="00F576F5"/>
    <w:rsid w:val="00F57809"/>
    <w:rsid w:val="00F5781A"/>
    <w:rsid w:val="00F57E2A"/>
    <w:rsid w:val="00F601DD"/>
    <w:rsid w:val="00F60D2F"/>
    <w:rsid w:val="00F60D55"/>
    <w:rsid w:val="00F61269"/>
    <w:rsid w:val="00F616AD"/>
    <w:rsid w:val="00F61DCF"/>
    <w:rsid w:val="00F621CD"/>
    <w:rsid w:val="00F62380"/>
    <w:rsid w:val="00F624BD"/>
    <w:rsid w:val="00F626E0"/>
    <w:rsid w:val="00F62B64"/>
    <w:rsid w:val="00F62EC3"/>
    <w:rsid w:val="00F62F61"/>
    <w:rsid w:val="00F63867"/>
    <w:rsid w:val="00F63F0B"/>
    <w:rsid w:val="00F6490B"/>
    <w:rsid w:val="00F649D8"/>
    <w:rsid w:val="00F64F9B"/>
    <w:rsid w:val="00F65277"/>
    <w:rsid w:val="00F65404"/>
    <w:rsid w:val="00F65805"/>
    <w:rsid w:val="00F65857"/>
    <w:rsid w:val="00F658B4"/>
    <w:rsid w:val="00F659F4"/>
    <w:rsid w:val="00F65ADB"/>
    <w:rsid w:val="00F65DE6"/>
    <w:rsid w:val="00F661B4"/>
    <w:rsid w:val="00F661E3"/>
    <w:rsid w:val="00F664E1"/>
    <w:rsid w:val="00F668AF"/>
    <w:rsid w:val="00F66B0D"/>
    <w:rsid w:val="00F66B9C"/>
    <w:rsid w:val="00F66C02"/>
    <w:rsid w:val="00F672A9"/>
    <w:rsid w:val="00F6771C"/>
    <w:rsid w:val="00F6785A"/>
    <w:rsid w:val="00F70A5C"/>
    <w:rsid w:val="00F71493"/>
    <w:rsid w:val="00F715BF"/>
    <w:rsid w:val="00F71999"/>
    <w:rsid w:val="00F71B48"/>
    <w:rsid w:val="00F72059"/>
    <w:rsid w:val="00F72075"/>
    <w:rsid w:val="00F72416"/>
    <w:rsid w:val="00F730EC"/>
    <w:rsid w:val="00F73ADC"/>
    <w:rsid w:val="00F73C0C"/>
    <w:rsid w:val="00F73EED"/>
    <w:rsid w:val="00F74E0C"/>
    <w:rsid w:val="00F7552B"/>
    <w:rsid w:val="00F75B45"/>
    <w:rsid w:val="00F75E07"/>
    <w:rsid w:val="00F76206"/>
    <w:rsid w:val="00F762C7"/>
    <w:rsid w:val="00F76F16"/>
    <w:rsid w:val="00F76FA8"/>
    <w:rsid w:val="00F779F7"/>
    <w:rsid w:val="00F77C97"/>
    <w:rsid w:val="00F77E84"/>
    <w:rsid w:val="00F77EBF"/>
    <w:rsid w:val="00F77FB5"/>
    <w:rsid w:val="00F80587"/>
    <w:rsid w:val="00F806E1"/>
    <w:rsid w:val="00F80A78"/>
    <w:rsid w:val="00F811B7"/>
    <w:rsid w:val="00F81D19"/>
    <w:rsid w:val="00F81DDF"/>
    <w:rsid w:val="00F82D66"/>
    <w:rsid w:val="00F834C8"/>
    <w:rsid w:val="00F841C7"/>
    <w:rsid w:val="00F8443A"/>
    <w:rsid w:val="00F84694"/>
    <w:rsid w:val="00F84E60"/>
    <w:rsid w:val="00F85305"/>
    <w:rsid w:val="00F8548C"/>
    <w:rsid w:val="00F85706"/>
    <w:rsid w:val="00F85852"/>
    <w:rsid w:val="00F85CB5"/>
    <w:rsid w:val="00F85CD1"/>
    <w:rsid w:val="00F85D61"/>
    <w:rsid w:val="00F85F94"/>
    <w:rsid w:val="00F860BF"/>
    <w:rsid w:val="00F86794"/>
    <w:rsid w:val="00F86AF4"/>
    <w:rsid w:val="00F86B19"/>
    <w:rsid w:val="00F86BA6"/>
    <w:rsid w:val="00F87295"/>
    <w:rsid w:val="00F874B5"/>
    <w:rsid w:val="00F879AD"/>
    <w:rsid w:val="00F87BAB"/>
    <w:rsid w:val="00F905C3"/>
    <w:rsid w:val="00F91B71"/>
    <w:rsid w:val="00F92997"/>
    <w:rsid w:val="00F934D6"/>
    <w:rsid w:val="00F937DA"/>
    <w:rsid w:val="00F93EAF"/>
    <w:rsid w:val="00F93F18"/>
    <w:rsid w:val="00F941D0"/>
    <w:rsid w:val="00F9433B"/>
    <w:rsid w:val="00F951A7"/>
    <w:rsid w:val="00F9548E"/>
    <w:rsid w:val="00F9568B"/>
    <w:rsid w:val="00F957C0"/>
    <w:rsid w:val="00F95A61"/>
    <w:rsid w:val="00F95FFC"/>
    <w:rsid w:val="00F960C9"/>
    <w:rsid w:val="00F9628F"/>
    <w:rsid w:val="00F96566"/>
    <w:rsid w:val="00F96776"/>
    <w:rsid w:val="00F96886"/>
    <w:rsid w:val="00F969A6"/>
    <w:rsid w:val="00F96C6B"/>
    <w:rsid w:val="00F97123"/>
    <w:rsid w:val="00F9729C"/>
    <w:rsid w:val="00FA0314"/>
    <w:rsid w:val="00FA035C"/>
    <w:rsid w:val="00FA039B"/>
    <w:rsid w:val="00FA0A6C"/>
    <w:rsid w:val="00FA11CF"/>
    <w:rsid w:val="00FA1B8F"/>
    <w:rsid w:val="00FA1F91"/>
    <w:rsid w:val="00FA2416"/>
    <w:rsid w:val="00FA2449"/>
    <w:rsid w:val="00FA28A0"/>
    <w:rsid w:val="00FA2B21"/>
    <w:rsid w:val="00FA2ED6"/>
    <w:rsid w:val="00FA3B56"/>
    <w:rsid w:val="00FA418F"/>
    <w:rsid w:val="00FA41F7"/>
    <w:rsid w:val="00FA4A80"/>
    <w:rsid w:val="00FA4C59"/>
    <w:rsid w:val="00FA4D7D"/>
    <w:rsid w:val="00FA4E4E"/>
    <w:rsid w:val="00FA505E"/>
    <w:rsid w:val="00FA54E3"/>
    <w:rsid w:val="00FA5B16"/>
    <w:rsid w:val="00FA5B9C"/>
    <w:rsid w:val="00FA5D91"/>
    <w:rsid w:val="00FA64B8"/>
    <w:rsid w:val="00FA7860"/>
    <w:rsid w:val="00FA7DCA"/>
    <w:rsid w:val="00FA7DF8"/>
    <w:rsid w:val="00FB0020"/>
    <w:rsid w:val="00FB0363"/>
    <w:rsid w:val="00FB0A49"/>
    <w:rsid w:val="00FB1097"/>
    <w:rsid w:val="00FB1511"/>
    <w:rsid w:val="00FB1BDD"/>
    <w:rsid w:val="00FB1DDC"/>
    <w:rsid w:val="00FB1EA5"/>
    <w:rsid w:val="00FB20E5"/>
    <w:rsid w:val="00FB26E6"/>
    <w:rsid w:val="00FB301A"/>
    <w:rsid w:val="00FB3D5A"/>
    <w:rsid w:val="00FB3EAC"/>
    <w:rsid w:val="00FB4831"/>
    <w:rsid w:val="00FB4834"/>
    <w:rsid w:val="00FB5159"/>
    <w:rsid w:val="00FB59BE"/>
    <w:rsid w:val="00FB6050"/>
    <w:rsid w:val="00FB6E7F"/>
    <w:rsid w:val="00FB709D"/>
    <w:rsid w:val="00FB7196"/>
    <w:rsid w:val="00FB72E5"/>
    <w:rsid w:val="00FB77E7"/>
    <w:rsid w:val="00FB7CAC"/>
    <w:rsid w:val="00FB7F26"/>
    <w:rsid w:val="00FC0F06"/>
    <w:rsid w:val="00FC0FC6"/>
    <w:rsid w:val="00FC1052"/>
    <w:rsid w:val="00FC1CC8"/>
    <w:rsid w:val="00FC2CC0"/>
    <w:rsid w:val="00FC2DA4"/>
    <w:rsid w:val="00FC2EEA"/>
    <w:rsid w:val="00FC2EEE"/>
    <w:rsid w:val="00FC3C60"/>
    <w:rsid w:val="00FC4AC7"/>
    <w:rsid w:val="00FC4C42"/>
    <w:rsid w:val="00FC50EC"/>
    <w:rsid w:val="00FC525E"/>
    <w:rsid w:val="00FC55D9"/>
    <w:rsid w:val="00FC569B"/>
    <w:rsid w:val="00FC5F95"/>
    <w:rsid w:val="00FC64DB"/>
    <w:rsid w:val="00FC696E"/>
    <w:rsid w:val="00FC6FAD"/>
    <w:rsid w:val="00FC70E2"/>
    <w:rsid w:val="00FC7148"/>
    <w:rsid w:val="00FC796B"/>
    <w:rsid w:val="00FC7BDC"/>
    <w:rsid w:val="00FC7CD9"/>
    <w:rsid w:val="00FC7DDC"/>
    <w:rsid w:val="00FD04C5"/>
    <w:rsid w:val="00FD096B"/>
    <w:rsid w:val="00FD114C"/>
    <w:rsid w:val="00FD13A5"/>
    <w:rsid w:val="00FD172C"/>
    <w:rsid w:val="00FD1EDD"/>
    <w:rsid w:val="00FD22CE"/>
    <w:rsid w:val="00FD2342"/>
    <w:rsid w:val="00FD26F9"/>
    <w:rsid w:val="00FD2A56"/>
    <w:rsid w:val="00FD2AD5"/>
    <w:rsid w:val="00FD2AFA"/>
    <w:rsid w:val="00FD2EB2"/>
    <w:rsid w:val="00FD403B"/>
    <w:rsid w:val="00FD47D5"/>
    <w:rsid w:val="00FD4928"/>
    <w:rsid w:val="00FD4B1A"/>
    <w:rsid w:val="00FD55E1"/>
    <w:rsid w:val="00FD585B"/>
    <w:rsid w:val="00FD5896"/>
    <w:rsid w:val="00FD59E1"/>
    <w:rsid w:val="00FD5C80"/>
    <w:rsid w:val="00FD5CC2"/>
    <w:rsid w:val="00FD6075"/>
    <w:rsid w:val="00FD626A"/>
    <w:rsid w:val="00FD69DB"/>
    <w:rsid w:val="00FD6FE1"/>
    <w:rsid w:val="00FD762B"/>
    <w:rsid w:val="00FD7992"/>
    <w:rsid w:val="00FE0B64"/>
    <w:rsid w:val="00FE1F91"/>
    <w:rsid w:val="00FE24EC"/>
    <w:rsid w:val="00FE2CC0"/>
    <w:rsid w:val="00FE31BF"/>
    <w:rsid w:val="00FE3615"/>
    <w:rsid w:val="00FE380D"/>
    <w:rsid w:val="00FE40DD"/>
    <w:rsid w:val="00FE41CD"/>
    <w:rsid w:val="00FE45FA"/>
    <w:rsid w:val="00FE469B"/>
    <w:rsid w:val="00FE47D1"/>
    <w:rsid w:val="00FE49C1"/>
    <w:rsid w:val="00FE4D76"/>
    <w:rsid w:val="00FE5A5E"/>
    <w:rsid w:val="00FE5B5B"/>
    <w:rsid w:val="00FE6427"/>
    <w:rsid w:val="00FE69E0"/>
    <w:rsid w:val="00FE6A6C"/>
    <w:rsid w:val="00FE6C7B"/>
    <w:rsid w:val="00FE6D57"/>
    <w:rsid w:val="00FE6F1D"/>
    <w:rsid w:val="00FE7088"/>
    <w:rsid w:val="00FE7B6C"/>
    <w:rsid w:val="00FF002E"/>
    <w:rsid w:val="00FF0B26"/>
    <w:rsid w:val="00FF1054"/>
    <w:rsid w:val="00FF1551"/>
    <w:rsid w:val="00FF1653"/>
    <w:rsid w:val="00FF1B0C"/>
    <w:rsid w:val="00FF1D64"/>
    <w:rsid w:val="00FF2479"/>
    <w:rsid w:val="00FF2C4D"/>
    <w:rsid w:val="00FF2D5D"/>
    <w:rsid w:val="00FF399A"/>
    <w:rsid w:val="00FF3DE9"/>
    <w:rsid w:val="00FF3E65"/>
    <w:rsid w:val="00FF4114"/>
    <w:rsid w:val="00FF474B"/>
    <w:rsid w:val="00FF4B31"/>
    <w:rsid w:val="00FF5044"/>
    <w:rsid w:val="00FF55B4"/>
    <w:rsid w:val="00FF59FA"/>
    <w:rsid w:val="00FF5BAF"/>
    <w:rsid w:val="00FF6020"/>
    <w:rsid w:val="00FF60E2"/>
    <w:rsid w:val="00FF663F"/>
    <w:rsid w:val="00FF724C"/>
    <w:rsid w:val="00FF72AE"/>
    <w:rsid w:val="00FF7390"/>
    <w:rsid w:val="00FF75FF"/>
    <w:rsid w:val="00FF7878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89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10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610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6108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61089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61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08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329365C16082668F9BEC820565514688FCFED1639DF0C738FA89E8537E14D95C89CC188B94B57C95798Bn7hCS" TargetMode="External"/><Relationship Id="rId5" Type="http://schemas.openxmlformats.org/officeDocument/2006/relationships/hyperlink" Target="consultantplus://offline/ref=F1329365C16082668F9BEC820565514688FCFED1639DF0C738FA89E8537E14D95C89CC188B94B57C957286n7h9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198</Words>
  <Characters>1129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Admin</cp:lastModifiedBy>
  <cp:revision>4</cp:revision>
  <dcterms:created xsi:type="dcterms:W3CDTF">2014-05-06T05:49:00Z</dcterms:created>
  <dcterms:modified xsi:type="dcterms:W3CDTF">2014-05-21T10:32:00Z</dcterms:modified>
</cp:coreProperties>
</file>