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C" w:rsidRPr="00D11C74" w:rsidRDefault="002D4B8C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2D4B8C" w:rsidRPr="00D11C74" w:rsidRDefault="002D4B8C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2D4B8C" w:rsidRPr="00D11C74" w:rsidRDefault="002D4B8C" w:rsidP="005467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4B8C" w:rsidRPr="00D11C74" w:rsidRDefault="002D4B8C" w:rsidP="005E7C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2D4B8C" w:rsidRPr="00D11C74" w:rsidRDefault="002D4B8C" w:rsidP="005E7C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ПЯТОГО СОЗЫВА</w:t>
      </w:r>
    </w:p>
    <w:p w:rsidR="002D4B8C" w:rsidRPr="00D11C74" w:rsidRDefault="002D4B8C" w:rsidP="00471E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ВОСЕМНАДЦАТОЕ </w:t>
      </w:r>
      <w:r w:rsidRPr="00D11C74">
        <w:rPr>
          <w:rFonts w:ascii="Times New Roman" w:hAnsi="Times New Roman"/>
          <w:b/>
          <w:sz w:val="26"/>
          <w:szCs w:val="26"/>
        </w:rPr>
        <w:t xml:space="preserve"> ЗАСЕДАНИЕ</w:t>
      </w:r>
    </w:p>
    <w:p w:rsidR="002D4B8C" w:rsidRDefault="002D4B8C" w:rsidP="00FE72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4B8C" w:rsidRPr="00D11C74" w:rsidRDefault="002D4B8C" w:rsidP="00565B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РЕШЕНИЕ</w:t>
      </w:r>
    </w:p>
    <w:p w:rsidR="002D4B8C" w:rsidRPr="00D11C74" w:rsidRDefault="002D4B8C" w:rsidP="005E7C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B8C" w:rsidRPr="00D11C74" w:rsidRDefault="002D4B8C" w:rsidP="005E7C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04.03</w:t>
      </w:r>
      <w:smartTag w:uri="urn:schemas-microsoft-com:office:smarttags" w:element="metricconverter">
        <w:smartTagPr>
          <w:attr w:name="ProductID" w:val=".2014 г"/>
        </w:smartTagPr>
        <w:r w:rsidRPr="00D11C74">
          <w:rPr>
            <w:rFonts w:ascii="Times New Roman" w:hAnsi="Times New Roman"/>
            <w:sz w:val="26"/>
            <w:szCs w:val="26"/>
          </w:rPr>
          <w:t>.</w:t>
        </w:r>
        <w:r>
          <w:rPr>
            <w:rFonts w:ascii="Times New Roman" w:hAnsi="Times New Roman"/>
            <w:sz w:val="26"/>
            <w:szCs w:val="26"/>
          </w:rPr>
          <w:t>2014</w:t>
        </w:r>
        <w:r w:rsidRPr="00D11C74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D11C74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>11/18</w:t>
      </w:r>
    </w:p>
    <w:p w:rsidR="002D4B8C" w:rsidRPr="00D11C74" w:rsidRDefault="002D4B8C" w:rsidP="005E7CA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11C74">
        <w:rPr>
          <w:rFonts w:ascii="Times New Roman" w:hAnsi="Times New Roman"/>
          <w:sz w:val="26"/>
          <w:szCs w:val="26"/>
        </w:rPr>
        <w:t>п. Пелым</w:t>
      </w:r>
    </w:p>
    <w:p w:rsidR="002D4B8C" w:rsidRPr="00D11C74" w:rsidRDefault="002D4B8C" w:rsidP="005E7C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D4B8C" w:rsidRPr="00D11C74" w:rsidRDefault="002D4B8C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</w:t>
      </w:r>
    </w:p>
    <w:p w:rsidR="002D4B8C" w:rsidRPr="00D11C74" w:rsidRDefault="002D4B8C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городского округа Пелым от 2</w:t>
      </w:r>
      <w:r>
        <w:rPr>
          <w:rFonts w:ascii="Times New Roman" w:hAnsi="Times New Roman"/>
          <w:b/>
          <w:sz w:val="26"/>
          <w:szCs w:val="26"/>
        </w:rPr>
        <w:t>4.12.2013</w:t>
      </w:r>
      <w:r w:rsidRPr="00D11C74">
        <w:rPr>
          <w:rFonts w:ascii="Times New Roman" w:hAnsi="Times New Roman"/>
          <w:b/>
          <w:sz w:val="26"/>
          <w:szCs w:val="26"/>
        </w:rPr>
        <w:t xml:space="preserve"> года № </w:t>
      </w:r>
      <w:r>
        <w:rPr>
          <w:rFonts w:ascii="Times New Roman" w:hAnsi="Times New Roman"/>
          <w:b/>
          <w:sz w:val="26"/>
          <w:szCs w:val="26"/>
        </w:rPr>
        <w:t>136</w:t>
      </w:r>
      <w:r w:rsidRPr="00D11C74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1</w:t>
      </w:r>
      <w:r w:rsidRPr="00D11C74">
        <w:rPr>
          <w:rFonts w:ascii="Times New Roman" w:hAnsi="Times New Roman"/>
          <w:b/>
          <w:sz w:val="26"/>
          <w:szCs w:val="26"/>
        </w:rPr>
        <w:t>6</w:t>
      </w:r>
    </w:p>
    <w:p w:rsidR="002D4B8C" w:rsidRPr="00D11C74" w:rsidRDefault="002D4B8C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 xml:space="preserve">«Об утверждении бюджета городского округа Пелым </w:t>
      </w:r>
    </w:p>
    <w:p w:rsidR="002D4B8C" w:rsidRPr="00D11C74" w:rsidRDefault="002D4B8C" w:rsidP="005E7CA5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r w:rsidRPr="00D11C74">
        <w:rPr>
          <w:rFonts w:ascii="Times New Roman" w:hAnsi="Times New Roman"/>
          <w:b/>
          <w:sz w:val="26"/>
          <w:szCs w:val="26"/>
        </w:rPr>
        <w:t>на 201</w:t>
      </w:r>
      <w:r>
        <w:rPr>
          <w:rFonts w:ascii="Times New Roman" w:hAnsi="Times New Roman"/>
          <w:b/>
          <w:sz w:val="26"/>
          <w:szCs w:val="26"/>
        </w:rPr>
        <w:t>4</w:t>
      </w:r>
      <w:r w:rsidRPr="00D11C74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 xml:space="preserve"> и плановый период 2015-2016 годов</w:t>
      </w:r>
      <w:r w:rsidRPr="00D11C74">
        <w:rPr>
          <w:rFonts w:ascii="Times New Roman" w:hAnsi="Times New Roman"/>
          <w:b/>
          <w:sz w:val="26"/>
          <w:szCs w:val="26"/>
        </w:rPr>
        <w:t>»</w:t>
      </w:r>
    </w:p>
    <w:p w:rsidR="002D4B8C" w:rsidRDefault="002D4B8C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B8C" w:rsidRPr="00D11C74" w:rsidRDefault="002D4B8C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B8C" w:rsidRPr="00D11C74" w:rsidRDefault="002D4B8C" w:rsidP="00C70506">
      <w:pPr>
        <w:pStyle w:val="BodyText2"/>
        <w:ind w:firstLine="708"/>
        <w:rPr>
          <w:sz w:val="26"/>
          <w:szCs w:val="26"/>
        </w:rPr>
      </w:pPr>
      <w:r w:rsidRPr="00D11C74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D11C74">
        <w:rPr>
          <w:sz w:val="26"/>
          <w:szCs w:val="26"/>
        </w:rPr>
        <w:t xml:space="preserve"> с Бюджетным </w:t>
      </w:r>
      <w:hyperlink r:id="rId6" w:history="1">
        <w:r w:rsidRPr="00D11C74">
          <w:rPr>
            <w:rStyle w:val="Hyperlink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</w:t>
      </w:r>
      <w:r w:rsidRPr="00D11C74">
        <w:rPr>
          <w:sz w:val="26"/>
          <w:szCs w:val="26"/>
        </w:rPr>
        <w:t>, руководствуясь статьей 54 Устава городского округа Пелым, Дума городского округа Пелым</w:t>
      </w:r>
    </w:p>
    <w:p w:rsidR="002D4B8C" w:rsidRPr="00D11C74" w:rsidRDefault="002D4B8C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РЕШИЛА:</w:t>
      </w:r>
    </w:p>
    <w:p w:rsidR="002D4B8C" w:rsidRPr="0004605F" w:rsidRDefault="002D4B8C" w:rsidP="000460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05F">
        <w:rPr>
          <w:rFonts w:ascii="Times New Roman" w:hAnsi="Times New Roman"/>
          <w:sz w:val="26"/>
          <w:szCs w:val="26"/>
        </w:rPr>
        <w:t xml:space="preserve">Увеличить </w:t>
      </w:r>
      <w:r>
        <w:rPr>
          <w:rFonts w:ascii="Times New Roman" w:hAnsi="Times New Roman"/>
          <w:sz w:val="26"/>
          <w:szCs w:val="26"/>
        </w:rPr>
        <w:t>расходы местного бюджета на 2014</w:t>
      </w:r>
      <w:r w:rsidRPr="0004605F">
        <w:rPr>
          <w:rFonts w:ascii="Times New Roman" w:hAnsi="Times New Roman"/>
          <w:sz w:val="26"/>
          <w:szCs w:val="26"/>
        </w:rPr>
        <w:t xml:space="preserve"> год 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4605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04605F">
        <w:rPr>
          <w:rFonts w:ascii="Times New Roman" w:hAnsi="Times New Roman"/>
          <w:sz w:val="26"/>
          <w:szCs w:val="26"/>
        </w:rPr>
        <w:t>006 000 рублей.</w:t>
      </w:r>
    </w:p>
    <w:p w:rsidR="002D4B8C" w:rsidRPr="00D11C74" w:rsidRDefault="002D4B8C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3572">
        <w:rPr>
          <w:rFonts w:ascii="Times New Roman" w:hAnsi="Times New Roman"/>
          <w:sz w:val="26"/>
          <w:szCs w:val="26"/>
        </w:rPr>
        <w:t>2</w:t>
      </w:r>
      <w:r w:rsidRPr="00D11C74">
        <w:rPr>
          <w:rFonts w:ascii="Times New Roman" w:hAnsi="Times New Roman"/>
          <w:sz w:val="26"/>
          <w:szCs w:val="26"/>
        </w:rPr>
        <w:t>.  Внести в решение Думы городского округа Пелым от 2</w:t>
      </w:r>
      <w:r>
        <w:rPr>
          <w:rFonts w:ascii="Times New Roman" w:hAnsi="Times New Roman"/>
          <w:sz w:val="26"/>
          <w:szCs w:val="26"/>
        </w:rPr>
        <w:t>4</w:t>
      </w:r>
      <w:r w:rsidRPr="00D11C74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3</w:t>
      </w:r>
      <w:r w:rsidRPr="00D11C74">
        <w:rPr>
          <w:rFonts w:ascii="Times New Roman" w:hAnsi="Times New Roman"/>
          <w:sz w:val="26"/>
          <w:szCs w:val="26"/>
        </w:rPr>
        <w:t xml:space="preserve"> года  </w:t>
      </w:r>
      <w:r>
        <w:rPr>
          <w:rFonts w:ascii="Times New Roman" w:hAnsi="Times New Roman"/>
          <w:sz w:val="26"/>
          <w:szCs w:val="26"/>
        </w:rPr>
        <w:t>№ 136/16</w:t>
      </w:r>
      <w:r w:rsidRPr="00D11C74">
        <w:rPr>
          <w:rFonts w:ascii="Times New Roman" w:hAnsi="Times New Roman"/>
          <w:sz w:val="26"/>
          <w:szCs w:val="26"/>
        </w:rPr>
        <w:t xml:space="preserve"> «Об утверждении бюджета городского округа Пелым на 20</w:t>
      </w:r>
      <w:r>
        <w:rPr>
          <w:rFonts w:ascii="Times New Roman" w:hAnsi="Times New Roman"/>
          <w:sz w:val="26"/>
          <w:szCs w:val="26"/>
        </w:rPr>
        <w:t>14</w:t>
      </w:r>
      <w:r w:rsidRPr="00D11C7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2015-2016 годов</w:t>
      </w:r>
      <w:r w:rsidRPr="00D11C74">
        <w:rPr>
          <w:rFonts w:ascii="Times New Roman" w:hAnsi="Times New Roman"/>
          <w:sz w:val="26"/>
          <w:szCs w:val="26"/>
        </w:rPr>
        <w:t>» следующие изменения:</w:t>
      </w:r>
    </w:p>
    <w:p w:rsidR="002D4B8C" w:rsidRPr="00D11C74" w:rsidRDefault="002D4B8C" w:rsidP="00046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11C74">
        <w:rPr>
          <w:rFonts w:ascii="Times New Roman" w:hAnsi="Times New Roman"/>
          <w:sz w:val="26"/>
          <w:szCs w:val="26"/>
        </w:rPr>
        <w:t xml:space="preserve">.1.  </w:t>
      </w:r>
      <w:r>
        <w:rPr>
          <w:rFonts w:ascii="Times New Roman" w:hAnsi="Times New Roman"/>
          <w:sz w:val="26"/>
          <w:szCs w:val="26"/>
        </w:rPr>
        <w:t xml:space="preserve">абзац первый  </w:t>
      </w:r>
      <w:r w:rsidRPr="00D11C74">
        <w:rPr>
          <w:rFonts w:ascii="Times New Roman" w:hAnsi="Times New Roman"/>
          <w:sz w:val="26"/>
          <w:szCs w:val="26"/>
        </w:rPr>
        <w:t>подпункт</w:t>
      </w:r>
      <w:r>
        <w:rPr>
          <w:rFonts w:ascii="Times New Roman" w:hAnsi="Times New Roman"/>
          <w:sz w:val="26"/>
          <w:szCs w:val="26"/>
        </w:rPr>
        <w:t>а</w:t>
      </w:r>
      <w:r w:rsidRPr="00D11C74">
        <w:rPr>
          <w:rFonts w:ascii="Times New Roman" w:hAnsi="Times New Roman"/>
          <w:sz w:val="26"/>
          <w:szCs w:val="26"/>
        </w:rPr>
        <w:t xml:space="preserve"> 2 пункта 1 изложить в следующей редакции:</w:t>
      </w:r>
    </w:p>
    <w:p w:rsidR="002D4B8C" w:rsidRPr="00D11C74" w:rsidRDefault="002D4B8C" w:rsidP="00D83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«2) общий объем расходов бюджета</w:t>
      </w:r>
      <w:r>
        <w:rPr>
          <w:rFonts w:ascii="Times New Roman" w:hAnsi="Times New Roman"/>
          <w:sz w:val="26"/>
          <w:szCs w:val="26"/>
        </w:rPr>
        <w:t xml:space="preserve"> городского округа Пелым на 2014</w:t>
      </w:r>
      <w:r w:rsidRPr="00D11C74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>составляет 1</w:t>
      </w:r>
      <w:r w:rsidRPr="0004605F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> </w:t>
      </w:r>
      <w:r w:rsidRPr="0004605F">
        <w:rPr>
          <w:rFonts w:ascii="Times New Roman" w:hAnsi="Times New Roman"/>
          <w:sz w:val="26"/>
          <w:szCs w:val="26"/>
        </w:rPr>
        <w:t>322</w:t>
      </w:r>
      <w:r>
        <w:rPr>
          <w:rFonts w:ascii="Times New Roman" w:hAnsi="Times New Roman"/>
          <w:sz w:val="26"/>
          <w:szCs w:val="26"/>
        </w:rPr>
        <w:t xml:space="preserve"> 197</w:t>
      </w:r>
      <w:r w:rsidRPr="00D11C74">
        <w:rPr>
          <w:rFonts w:ascii="Times New Roman" w:hAnsi="Times New Roman"/>
          <w:sz w:val="26"/>
          <w:szCs w:val="26"/>
        </w:rPr>
        <w:t xml:space="preserve"> рублей, в том числе объем расходов, осуществляемых за счет субвенций из областного бюджета – 4</w:t>
      </w:r>
      <w:r>
        <w:rPr>
          <w:rFonts w:ascii="Times New Roman" w:hAnsi="Times New Roman"/>
          <w:sz w:val="26"/>
          <w:szCs w:val="26"/>
        </w:rPr>
        <w:t>1 497 600</w:t>
      </w:r>
      <w:r w:rsidRPr="00D11C7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11C74">
        <w:rPr>
          <w:rFonts w:ascii="Times New Roman" w:hAnsi="Times New Roman"/>
          <w:sz w:val="26"/>
          <w:szCs w:val="26"/>
        </w:rPr>
        <w:t>рублей;»;</w:t>
      </w:r>
    </w:p>
    <w:p w:rsidR="002D4B8C" w:rsidRPr="00D11C74" w:rsidRDefault="002D4B8C" w:rsidP="00EC2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D11C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абзац первый </w:t>
      </w:r>
      <w:r w:rsidRPr="00D11C74">
        <w:rPr>
          <w:rFonts w:ascii="Times New Roman" w:hAnsi="Times New Roman"/>
          <w:sz w:val="26"/>
          <w:szCs w:val="26"/>
        </w:rPr>
        <w:t>подпункт</w:t>
      </w:r>
      <w:r>
        <w:rPr>
          <w:rFonts w:ascii="Times New Roman" w:hAnsi="Times New Roman"/>
          <w:sz w:val="26"/>
          <w:szCs w:val="26"/>
        </w:rPr>
        <w:t>а</w:t>
      </w:r>
      <w:r w:rsidRPr="00D11C74">
        <w:rPr>
          <w:rFonts w:ascii="Times New Roman" w:hAnsi="Times New Roman"/>
          <w:sz w:val="26"/>
          <w:szCs w:val="26"/>
        </w:rPr>
        <w:t xml:space="preserve"> 4 пункта 1 изложить в следующей редакции:</w:t>
      </w:r>
    </w:p>
    <w:p w:rsidR="002D4B8C" w:rsidRPr="00D11C74" w:rsidRDefault="002D4B8C" w:rsidP="00FE72C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D11C74">
        <w:rPr>
          <w:rFonts w:ascii="Times New Roman" w:hAnsi="Times New Roman"/>
          <w:sz w:val="26"/>
          <w:szCs w:val="26"/>
        </w:rPr>
        <w:t>«4) размер дефицита бюджета</w:t>
      </w:r>
      <w:r>
        <w:rPr>
          <w:rFonts w:ascii="Times New Roman" w:hAnsi="Times New Roman"/>
          <w:sz w:val="26"/>
          <w:szCs w:val="26"/>
        </w:rPr>
        <w:t xml:space="preserve"> городского округа Пелым на 2014</w:t>
      </w:r>
      <w:r w:rsidRPr="00D11C74">
        <w:rPr>
          <w:rFonts w:ascii="Times New Roman" w:hAnsi="Times New Roman"/>
          <w:sz w:val="26"/>
          <w:szCs w:val="26"/>
        </w:rPr>
        <w:t xml:space="preserve"> год соста</w:t>
      </w:r>
      <w:r>
        <w:rPr>
          <w:rFonts w:ascii="Times New Roman" w:hAnsi="Times New Roman"/>
          <w:sz w:val="26"/>
          <w:szCs w:val="26"/>
        </w:rPr>
        <w:t xml:space="preserve">вляет </w:t>
      </w:r>
      <w:r w:rsidRPr="0004605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04605F">
        <w:rPr>
          <w:rFonts w:ascii="Times New Roman" w:hAnsi="Times New Roman"/>
          <w:sz w:val="26"/>
          <w:szCs w:val="26"/>
        </w:rPr>
        <w:t>635 697</w:t>
      </w:r>
      <w:r>
        <w:rPr>
          <w:rFonts w:ascii="Times New Roman" w:hAnsi="Times New Roman"/>
          <w:sz w:val="26"/>
          <w:szCs w:val="26"/>
        </w:rPr>
        <w:t xml:space="preserve"> рублей или 20</w:t>
      </w:r>
      <w:r w:rsidRPr="00D11C7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  процентов объема доходов (без учета безвозмездных поступлений)</w:t>
      </w:r>
      <w:r w:rsidRPr="00D11C74">
        <w:rPr>
          <w:rFonts w:ascii="Times New Roman" w:hAnsi="Times New Roman"/>
          <w:sz w:val="26"/>
          <w:szCs w:val="26"/>
        </w:rPr>
        <w:t>;»</w:t>
      </w:r>
      <w:r>
        <w:rPr>
          <w:rFonts w:ascii="Times New Roman" w:hAnsi="Times New Roman"/>
          <w:sz w:val="26"/>
          <w:szCs w:val="26"/>
        </w:rPr>
        <w:t>.</w:t>
      </w:r>
    </w:p>
    <w:p w:rsidR="002D4B8C" w:rsidRDefault="002D4B8C" w:rsidP="00FE72CC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11C74">
        <w:rPr>
          <w:rFonts w:ascii="Times New Roman" w:hAnsi="Times New Roman"/>
          <w:sz w:val="26"/>
          <w:szCs w:val="26"/>
        </w:rPr>
        <w:t>. Прил</w:t>
      </w:r>
      <w:r>
        <w:rPr>
          <w:rFonts w:ascii="Times New Roman" w:hAnsi="Times New Roman"/>
          <w:sz w:val="26"/>
          <w:szCs w:val="26"/>
        </w:rPr>
        <w:t xml:space="preserve">ожения </w:t>
      </w:r>
      <w:r w:rsidRPr="00D11C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3, </w:t>
      </w:r>
      <w:r w:rsidRPr="00D11C74">
        <w:rPr>
          <w:rFonts w:ascii="Times New Roman" w:hAnsi="Times New Roman"/>
          <w:sz w:val="26"/>
          <w:szCs w:val="26"/>
        </w:rPr>
        <w:t>4, 6</w:t>
      </w:r>
      <w:r>
        <w:rPr>
          <w:rFonts w:ascii="Times New Roman" w:hAnsi="Times New Roman"/>
          <w:sz w:val="26"/>
          <w:szCs w:val="26"/>
        </w:rPr>
        <w:t>,9,13</w:t>
      </w:r>
      <w:r w:rsidRPr="00D11C74">
        <w:rPr>
          <w:rFonts w:ascii="Times New Roman" w:hAnsi="Times New Roman"/>
          <w:sz w:val="26"/>
          <w:szCs w:val="26"/>
        </w:rPr>
        <w:t xml:space="preserve">  изложить в новой редакции (прилагаются).</w:t>
      </w:r>
    </w:p>
    <w:p w:rsidR="002D4B8C" w:rsidRPr="00D11C74" w:rsidRDefault="002D4B8C" w:rsidP="00FE72CC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11C74">
        <w:rPr>
          <w:rFonts w:ascii="Times New Roman" w:hAnsi="Times New Roman"/>
          <w:sz w:val="26"/>
          <w:szCs w:val="26"/>
        </w:rPr>
        <w:t>. Настоящее Решение вступает в силу после официального опубликования (обнародования).</w:t>
      </w:r>
    </w:p>
    <w:p w:rsidR="002D4B8C" w:rsidRDefault="002D4B8C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2D4B8C" w:rsidRDefault="002D4B8C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2D4B8C" w:rsidRDefault="002D4B8C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2D4B8C" w:rsidRPr="00D11C74" w:rsidRDefault="002D4B8C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10247"/>
        <w:gridCol w:w="10247"/>
      </w:tblGrid>
      <w:tr w:rsidR="002D4B8C" w:rsidRPr="00D11C74">
        <w:tc>
          <w:tcPr>
            <w:tcW w:w="4926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2D4B8C" w:rsidRPr="00DE35DC" w:rsidTr="00221ECE">
              <w:tc>
                <w:tcPr>
                  <w:tcW w:w="4926" w:type="dxa"/>
                </w:tcPr>
                <w:p w:rsidR="002D4B8C" w:rsidRPr="00DE35DC" w:rsidRDefault="002D4B8C" w:rsidP="00221ECE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>Глава городского окру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га Пелым      </w:t>
                  </w: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Ш.Т. Алиев </w:t>
                  </w:r>
                </w:p>
              </w:tc>
              <w:tc>
                <w:tcPr>
                  <w:tcW w:w="5105" w:type="dxa"/>
                </w:tcPr>
                <w:p w:rsidR="002D4B8C" w:rsidRPr="00DE35DC" w:rsidRDefault="002D4B8C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п</w:t>
                  </w: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>Думы        городского округа Пелым</w:t>
                  </w:r>
                </w:p>
                <w:p w:rsidR="002D4B8C" w:rsidRPr="00DE35DC" w:rsidRDefault="002D4B8C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М.А. Щинов</w:t>
                  </w:r>
                </w:p>
              </w:tc>
            </w:tr>
          </w:tbl>
          <w:p w:rsidR="002D4B8C" w:rsidRPr="00DE35DC" w:rsidRDefault="002D4B8C">
            <w:pPr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2D4B8C" w:rsidRPr="00DE35DC" w:rsidTr="00221ECE">
              <w:tc>
                <w:tcPr>
                  <w:tcW w:w="4926" w:type="dxa"/>
                </w:tcPr>
                <w:p w:rsidR="002D4B8C" w:rsidRPr="00DE35DC" w:rsidRDefault="002D4B8C" w:rsidP="00221ECE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5" w:type="dxa"/>
                </w:tcPr>
                <w:p w:rsidR="002D4B8C" w:rsidRPr="00DE35DC" w:rsidRDefault="002D4B8C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D4B8C" w:rsidRPr="00DE35DC" w:rsidRDefault="002D4B8C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         городского округа Пелым</w:t>
                  </w:r>
                </w:p>
                <w:p w:rsidR="002D4B8C" w:rsidRPr="00DE35DC" w:rsidRDefault="002D4B8C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35D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А.В. Лыссов</w:t>
                  </w:r>
                </w:p>
              </w:tc>
            </w:tr>
          </w:tbl>
          <w:p w:rsidR="002D4B8C" w:rsidRPr="00DE35DC" w:rsidRDefault="002D4B8C">
            <w:pPr>
              <w:rPr>
                <w:rFonts w:ascii="Times New Roman" w:hAnsi="Times New Roman"/>
              </w:rPr>
            </w:pPr>
          </w:p>
        </w:tc>
      </w:tr>
    </w:tbl>
    <w:p w:rsidR="002D4B8C" w:rsidRPr="00A35167" w:rsidRDefault="002D4B8C" w:rsidP="00AD61E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2D4B8C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4605F"/>
    <w:rsid w:val="00054347"/>
    <w:rsid w:val="00057D13"/>
    <w:rsid w:val="000665F3"/>
    <w:rsid w:val="00096979"/>
    <w:rsid w:val="000975D0"/>
    <w:rsid w:val="000B423F"/>
    <w:rsid w:val="000B6DEC"/>
    <w:rsid w:val="000D10AB"/>
    <w:rsid w:val="000E4544"/>
    <w:rsid w:val="000F03B2"/>
    <w:rsid w:val="001029DA"/>
    <w:rsid w:val="00122D94"/>
    <w:rsid w:val="00125131"/>
    <w:rsid w:val="001475FA"/>
    <w:rsid w:val="0015246D"/>
    <w:rsid w:val="00161585"/>
    <w:rsid w:val="001763B5"/>
    <w:rsid w:val="0018112F"/>
    <w:rsid w:val="0018332D"/>
    <w:rsid w:val="00195931"/>
    <w:rsid w:val="001E4D12"/>
    <w:rsid w:val="001F7182"/>
    <w:rsid w:val="002113DC"/>
    <w:rsid w:val="00221ECE"/>
    <w:rsid w:val="00257E52"/>
    <w:rsid w:val="00262E9B"/>
    <w:rsid w:val="00267ECC"/>
    <w:rsid w:val="002772AB"/>
    <w:rsid w:val="002A7CDF"/>
    <w:rsid w:val="002B2A20"/>
    <w:rsid w:val="002C1F7F"/>
    <w:rsid w:val="002C4632"/>
    <w:rsid w:val="002D4B8C"/>
    <w:rsid w:val="002D7D38"/>
    <w:rsid w:val="002E3572"/>
    <w:rsid w:val="0030275E"/>
    <w:rsid w:val="003071F2"/>
    <w:rsid w:val="00323EB9"/>
    <w:rsid w:val="003264DD"/>
    <w:rsid w:val="00344451"/>
    <w:rsid w:val="003467A3"/>
    <w:rsid w:val="003661A5"/>
    <w:rsid w:val="0036776F"/>
    <w:rsid w:val="00387DC5"/>
    <w:rsid w:val="00391F22"/>
    <w:rsid w:val="00394635"/>
    <w:rsid w:val="003A4379"/>
    <w:rsid w:val="003C7A22"/>
    <w:rsid w:val="0040150D"/>
    <w:rsid w:val="00401CBA"/>
    <w:rsid w:val="00411F31"/>
    <w:rsid w:val="0042359D"/>
    <w:rsid w:val="00424485"/>
    <w:rsid w:val="00447405"/>
    <w:rsid w:val="00447EE7"/>
    <w:rsid w:val="00455816"/>
    <w:rsid w:val="00460B52"/>
    <w:rsid w:val="00464736"/>
    <w:rsid w:val="00464983"/>
    <w:rsid w:val="00470F6A"/>
    <w:rsid w:val="00471EEC"/>
    <w:rsid w:val="0048465A"/>
    <w:rsid w:val="00497E4E"/>
    <w:rsid w:val="004B4543"/>
    <w:rsid w:val="004B5AC2"/>
    <w:rsid w:val="004D22A2"/>
    <w:rsid w:val="004D3A6F"/>
    <w:rsid w:val="004E1F65"/>
    <w:rsid w:val="00503BE7"/>
    <w:rsid w:val="00507E98"/>
    <w:rsid w:val="00521959"/>
    <w:rsid w:val="00537EB6"/>
    <w:rsid w:val="0054672B"/>
    <w:rsid w:val="0055494E"/>
    <w:rsid w:val="00565B6E"/>
    <w:rsid w:val="00565BAE"/>
    <w:rsid w:val="0057177A"/>
    <w:rsid w:val="00574FD9"/>
    <w:rsid w:val="005976E5"/>
    <w:rsid w:val="005A23EF"/>
    <w:rsid w:val="005A34D1"/>
    <w:rsid w:val="005A731E"/>
    <w:rsid w:val="005D6046"/>
    <w:rsid w:val="005E0940"/>
    <w:rsid w:val="005E7CA5"/>
    <w:rsid w:val="005E7D96"/>
    <w:rsid w:val="005F5B8E"/>
    <w:rsid w:val="00604000"/>
    <w:rsid w:val="00630F8E"/>
    <w:rsid w:val="006375AE"/>
    <w:rsid w:val="006404DE"/>
    <w:rsid w:val="00644FBB"/>
    <w:rsid w:val="0065364C"/>
    <w:rsid w:val="006864F6"/>
    <w:rsid w:val="006A4B9F"/>
    <w:rsid w:val="006B5CAE"/>
    <w:rsid w:val="006B7D35"/>
    <w:rsid w:val="006C26D8"/>
    <w:rsid w:val="0070224A"/>
    <w:rsid w:val="007025D8"/>
    <w:rsid w:val="007278F6"/>
    <w:rsid w:val="0076018B"/>
    <w:rsid w:val="00795828"/>
    <w:rsid w:val="007A41F1"/>
    <w:rsid w:val="007C7D06"/>
    <w:rsid w:val="00804E7C"/>
    <w:rsid w:val="008431C0"/>
    <w:rsid w:val="00843407"/>
    <w:rsid w:val="008617C8"/>
    <w:rsid w:val="00891321"/>
    <w:rsid w:val="008A41C0"/>
    <w:rsid w:val="008C3CC0"/>
    <w:rsid w:val="008C68A5"/>
    <w:rsid w:val="008E29F1"/>
    <w:rsid w:val="008F0A15"/>
    <w:rsid w:val="008F667A"/>
    <w:rsid w:val="00937A20"/>
    <w:rsid w:val="00952A2A"/>
    <w:rsid w:val="009554F2"/>
    <w:rsid w:val="00957C3F"/>
    <w:rsid w:val="009609D1"/>
    <w:rsid w:val="00976D8E"/>
    <w:rsid w:val="00997451"/>
    <w:rsid w:val="009B4CD1"/>
    <w:rsid w:val="009C6138"/>
    <w:rsid w:val="00A17F8C"/>
    <w:rsid w:val="00A25AFC"/>
    <w:rsid w:val="00A27BEA"/>
    <w:rsid w:val="00A35167"/>
    <w:rsid w:val="00A522A4"/>
    <w:rsid w:val="00A55EA2"/>
    <w:rsid w:val="00A841CB"/>
    <w:rsid w:val="00A91EEC"/>
    <w:rsid w:val="00A9739E"/>
    <w:rsid w:val="00A97B3E"/>
    <w:rsid w:val="00AA1528"/>
    <w:rsid w:val="00AA7A1F"/>
    <w:rsid w:val="00AD61E6"/>
    <w:rsid w:val="00AE2F92"/>
    <w:rsid w:val="00B00E2F"/>
    <w:rsid w:val="00B34B08"/>
    <w:rsid w:val="00B361F2"/>
    <w:rsid w:val="00B43B55"/>
    <w:rsid w:val="00B53123"/>
    <w:rsid w:val="00B81EC5"/>
    <w:rsid w:val="00BA732C"/>
    <w:rsid w:val="00BB1DA6"/>
    <w:rsid w:val="00BB45B3"/>
    <w:rsid w:val="00BC2F4D"/>
    <w:rsid w:val="00BD2988"/>
    <w:rsid w:val="00BF621E"/>
    <w:rsid w:val="00C428A1"/>
    <w:rsid w:val="00C45FE3"/>
    <w:rsid w:val="00C70506"/>
    <w:rsid w:val="00CC3FEA"/>
    <w:rsid w:val="00CC4F2C"/>
    <w:rsid w:val="00CD35B7"/>
    <w:rsid w:val="00CE66F4"/>
    <w:rsid w:val="00D11C74"/>
    <w:rsid w:val="00D26E4F"/>
    <w:rsid w:val="00D7135F"/>
    <w:rsid w:val="00D83D48"/>
    <w:rsid w:val="00D83F44"/>
    <w:rsid w:val="00D921FC"/>
    <w:rsid w:val="00DB619A"/>
    <w:rsid w:val="00DB7440"/>
    <w:rsid w:val="00DC59A6"/>
    <w:rsid w:val="00DE35DC"/>
    <w:rsid w:val="00E040C4"/>
    <w:rsid w:val="00E1667D"/>
    <w:rsid w:val="00E3019C"/>
    <w:rsid w:val="00E56946"/>
    <w:rsid w:val="00EA48A2"/>
    <w:rsid w:val="00EB4AF8"/>
    <w:rsid w:val="00EB7E82"/>
    <w:rsid w:val="00EC2DD2"/>
    <w:rsid w:val="00EC5AF8"/>
    <w:rsid w:val="00EC6B16"/>
    <w:rsid w:val="00EE008C"/>
    <w:rsid w:val="00EF0228"/>
    <w:rsid w:val="00EF0F62"/>
    <w:rsid w:val="00EF1A3F"/>
    <w:rsid w:val="00EF397E"/>
    <w:rsid w:val="00F03457"/>
    <w:rsid w:val="00FA37AA"/>
    <w:rsid w:val="00FA7EFE"/>
    <w:rsid w:val="00FC635A"/>
    <w:rsid w:val="00FD7063"/>
    <w:rsid w:val="00FE72CC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265</Words>
  <Characters>1517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7</cp:revision>
  <cp:lastPrinted>2014-02-26T10:58:00Z</cp:lastPrinted>
  <dcterms:created xsi:type="dcterms:W3CDTF">2014-02-26T09:22:00Z</dcterms:created>
  <dcterms:modified xsi:type="dcterms:W3CDTF">2014-04-18T04:20:00Z</dcterms:modified>
</cp:coreProperties>
</file>